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2D" w:rsidRDefault="004B0C2D" w:rsidP="00C35118">
      <w:pPr>
        <w:ind w:left="0" w:firstLine="0"/>
        <w:rPr>
          <w:b/>
          <w:sz w:val="36"/>
          <w:szCs w:val="36"/>
        </w:rPr>
      </w:pPr>
      <w:bookmarkStart w:id="0" w:name="_GoBack"/>
      <w:bookmarkEnd w:id="0"/>
    </w:p>
    <w:p w:rsidR="00B67AF6" w:rsidRDefault="00B67AF6" w:rsidP="00C35118">
      <w:pPr>
        <w:ind w:left="0" w:firstLine="0"/>
      </w:pPr>
      <w:r w:rsidRPr="00B67AF6">
        <w:rPr>
          <w:b/>
          <w:sz w:val="36"/>
          <w:szCs w:val="36"/>
        </w:rPr>
        <w:t>AGENDA</w:t>
      </w:r>
      <w:r>
        <w:rPr>
          <w:b/>
          <w:sz w:val="36"/>
          <w:szCs w:val="36"/>
        </w:rPr>
        <w:t xml:space="preserve"> </w:t>
      </w:r>
      <w:r w:rsidRPr="00B67AF6">
        <w:t>for the</w:t>
      </w:r>
      <w:r>
        <w:t xml:space="preserve"> </w:t>
      </w:r>
      <w:r w:rsidR="004B0C2D">
        <w:t>[</w:t>
      </w:r>
      <w:r w:rsidR="008876C7">
        <w:t>DAY/</w:t>
      </w:r>
      <w:r w:rsidR="004B0C2D">
        <w:t>DATE</w:t>
      </w:r>
      <w:r w:rsidR="008876C7">
        <w:t>/MONTH/YEAR</w:t>
      </w:r>
      <w:r w:rsidR="004B0C2D">
        <w:t>]</w:t>
      </w:r>
      <w:r>
        <w:t xml:space="preserve"> meeting</w:t>
      </w:r>
    </w:p>
    <w:p w:rsidR="00355006" w:rsidRPr="00A6631C" w:rsidRDefault="00355006" w:rsidP="00C35118">
      <w:pPr>
        <w:pBdr>
          <w:bottom w:val="single" w:sz="4" w:space="0" w:color="auto"/>
        </w:pBdr>
        <w:ind w:left="0" w:firstLine="0"/>
        <w:rPr>
          <w:sz w:val="16"/>
          <w:szCs w:val="16"/>
        </w:rPr>
      </w:pPr>
    </w:p>
    <w:p w:rsidR="00A6631C" w:rsidRDefault="00A6631C" w:rsidP="00B67AF6">
      <w:pPr>
        <w:pStyle w:val="Heading1"/>
        <w:ind w:left="-567"/>
        <w:jc w:val="center"/>
        <w:rPr>
          <w:sz w:val="16"/>
          <w:szCs w:val="16"/>
        </w:rPr>
      </w:pPr>
    </w:p>
    <w:p w:rsidR="00B67AF6" w:rsidRDefault="00B67AF6" w:rsidP="00C35118">
      <w:pPr>
        <w:ind w:left="0" w:firstLine="0"/>
      </w:pPr>
    </w:p>
    <w:p w:rsidR="00B67AF6" w:rsidRDefault="00B67AF6" w:rsidP="00C35118">
      <w:pPr>
        <w:ind w:left="0" w:firstLine="0"/>
      </w:pPr>
      <w:r>
        <w:t xml:space="preserve">The </w:t>
      </w:r>
      <w:r w:rsidR="004B0C2D">
        <w:t>[meeting number]</w:t>
      </w:r>
      <w:r>
        <w:t xml:space="preserve"> </w:t>
      </w:r>
      <w:r w:rsidRPr="00E07281">
        <w:t>meeting</w:t>
      </w:r>
      <w:r>
        <w:t xml:space="preserve"> of the </w:t>
      </w:r>
      <w:r w:rsidR="004B0C2D">
        <w:t>[</w:t>
      </w:r>
      <w:r>
        <w:t>Board</w:t>
      </w:r>
      <w:r w:rsidR="004B0C2D">
        <w:t xml:space="preserve"> / Committee]</w:t>
      </w:r>
      <w:r>
        <w:t xml:space="preserve"> </w:t>
      </w:r>
      <w:proofErr w:type="gramStart"/>
      <w:r>
        <w:t>will be held</w:t>
      </w:r>
      <w:proofErr w:type="gramEnd"/>
      <w:r>
        <w:t xml:space="preserve"> at </w:t>
      </w:r>
      <w:r w:rsidR="004B0C2D">
        <w:t>[time] in [meeting venue]</w:t>
      </w:r>
      <w:r>
        <w:t>.</w:t>
      </w:r>
    </w:p>
    <w:p w:rsidR="00B67AF6" w:rsidRPr="00C35118" w:rsidRDefault="00B67AF6" w:rsidP="00E76352">
      <w:pPr>
        <w:ind w:left="0" w:firstLine="0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4"/>
        <w:gridCol w:w="597"/>
        <w:gridCol w:w="4421"/>
        <w:gridCol w:w="1701"/>
        <w:gridCol w:w="2126"/>
      </w:tblGrid>
      <w:tr w:rsidR="008C5F1F" w:rsidRPr="0039027A" w:rsidTr="00C35118">
        <w:tc>
          <w:tcPr>
            <w:tcW w:w="794" w:type="dxa"/>
            <w:vAlign w:val="center"/>
          </w:tcPr>
          <w:p w:rsidR="00052936" w:rsidRPr="00513098" w:rsidRDefault="00513098" w:rsidP="00801FE0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098">
              <w:rPr>
                <w:rFonts w:asciiTheme="minorHAnsi" w:hAnsiTheme="minorHAnsi" w:cstheme="minorHAnsi"/>
                <w:sz w:val="22"/>
                <w:szCs w:val="22"/>
              </w:rPr>
              <w:t>[Time]</w:t>
            </w:r>
          </w:p>
        </w:tc>
        <w:tc>
          <w:tcPr>
            <w:tcW w:w="5018" w:type="dxa"/>
            <w:gridSpan w:val="2"/>
            <w:shd w:val="clear" w:color="auto" w:fill="D9D9D9"/>
            <w:vAlign w:val="center"/>
          </w:tcPr>
          <w:p w:rsidR="00052936" w:rsidRPr="0039027A" w:rsidRDefault="00052936" w:rsidP="00484160">
            <w:pPr>
              <w:ind w:left="0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39027A">
              <w:rPr>
                <w:rFonts w:asciiTheme="minorHAnsi" w:hAnsiTheme="minorHAnsi" w:cstheme="minorHAnsi"/>
                <w:b/>
                <w:sz w:val="26"/>
                <w:szCs w:val="26"/>
              </w:rPr>
              <w:t>Part A: Preliminary Items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52936" w:rsidRPr="0039027A" w:rsidRDefault="00052936" w:rsidP="00484160">
            <w:pPr>
              <w:ind w:left="0"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9027A">
              <w:rPr>
                <w:rFonts w:asciiTheme="minorHAnsi" w:hAnsiTheme="minorHAnsi" w:cstheme="minorHAnsi"/>
                <w:b/>
                <w:sz w:val="26"/>
                <w:szCs w:val="26"/>
              </w:rPr>
              <w:t>Paper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52936" w:rsidRPr="0039027A" w:rsidRDefault="00052936" w:rsidP="00484160">
            <w:pPr>
              <w:ind w:left="0"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9027A">
              <w:rPr>
                <w:rFonts w:asciiTheme="minorHAnsi" w:hAnsiTheme="minorHAnsi" w:cstheme="minorHAnsi"/>
                <w:b/>
                <w:sz w:val="26"/>
                <w:szCs w:val="26"/>
              </w:rPr>
              <w:t>Led by</w:t>
            </w:r>
          </w:p>
        </w:tc>
      </w:tr>
      <w:tr w:rsidR="008C5F1F" w:rsidRPr="0039027A" w:rsidTr="00C35118">
        <w:tc>
          <w:tcPr>
            <w:tcW w:w="794" w:type="dxa"/>
            <w:shd w:val="clear" w:color="auto" w:fill="auto"/>
            <w:vAlign w:val="center"/>
          </w:tcPr>
          <w:p w:rsidR="00052936" w:rsidRPr="0039027A" w:rsidRDefault="00052936" w:rsidP="007659C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052936" w:rsidRPr="0039027A" w:rsidRDefault="00052936" w:rsidP="007659C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:rsidR="00052936" w:rsidRPr="0039027A" w:rsidRDefault="00052936" w:rsidP="007659C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2936" w:rsidRPr="0039027A" w:rsidRDefault="00052936" w:rsidP="007659C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2936" w:rsidRPr="0039027A" w:rsidRDefault="00052936" w:rsidP="007659C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B0C2D" w:rsidRPr="0039027A" w:rsidTr="00C35118">
        <w:tc>
          <w:tcPr>
            <w:tcW w:w="794" w:type="dxa"/>
            <w:shd w:val="clear" w:color="auto" w:fill="auto"/>
            <w:vAlign w:val="center"/>
          </w:tcPr>
          <w:p w:rsidR="004B0C2D" w:rsidRPr="0039027A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B0C2D" w:rsidRPr="0039027A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B0C2D" w:rsidRPr="0039027A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  <w:r w:rsidRPr="007659C5">
              <w:t>Apologies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C2D" w:rsidRPr="0039027A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B0C2D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</w:p>
        </w:tc>
      </w:tr>
      <w:tr w:rsidR="004B0C2D" w:rsidRPr="0039027A" w:rsidTr="00C35118">
        <w:tc>
          <w:tcPr>
            <w:tcW w:w="794" w:type="dxa"/>
            <w:shd w:val="clear" w:color="auto" w:fill="auto"/>
            <w:vAlign w:val="center"/>
          </w:tcPr>
          <w:p w:rsidR="004B0C2D" w:rsidRPr="0039027A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B0C2D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:rsidR="004B0C2D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0C2D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B0C2D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B0C2D" w:rsidRPr="0039027A" w:rsidTr="00C35118">
        <w:tc>
          <w:tcPr>
            <w:tcW w:w="794" w:type="dxa"/>
            <w:shd w:val="clear" w:color="auto" w:fill="auto"/>
            <w:vAlign w:val="center"/>
          </w:tcPr>
          <w:p w:rsidR="004B0C2D" w:rsidRPr="0039027A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B0C2D" w:rsidRPr="0039027A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  <w:r w:rsidRPr="0039027A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2</w:t>
            </w:r>
            <w:r w:rsidR="00A50C7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4B0C2D" w:rsidRPr="0039027A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  <w:r w:rsidRPr="007659C5">
              <w:t>Terms of reference and membership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C2D" w:rsidRPr="0039027A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B0C2D" w:rsidRPr="0039027A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</w:tr>
      <w:tr w:rsidR="008C5F1F" w:rsidRPr="0039027A" w:rsidTr="00C35118">
        <w:tc>
          <w:tcPr>
            <w:tcW w:w="794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8C5F1F" w:rsidRPr="0039027A" w:rsidTr="00C35118">
        <w:tc>
          <w:tcPr>
            <w:tcW w:w="794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  <w:r w:rsidRPr="0039027A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  <w:r w:rsidRPr="0039027A">
              <w:rPr>
                <w:rFonts w:asciiTheme="minorHAnsi" w:hAnsiTheme="minorHAnsi" w:cstheme="minorHAnsi"/>
              </w:rPr>
              <w:t>Declaration</w:t>
            </w:r>
            <w:r>
              <w:rPr>
                <w:rFonts w:asciiTheme="minorHAnsi" w:hAnsiTheme="minorHAnsi" w:cstheme="minorHAnsi"/>
              </w:rPr>
              <w:t>s</w:t>
            </w:r>
            <w:r w:rsidRPr="0039027A">
              <w:rPr>
                <w:rFonts w:asciiTheme="minorHAnsi" w:hAnsiTheme="minorHAnsi" w:cstheme="minorHAnsi"/>
              </w:rPr>
              <w:t xml:space="preserve"> of interest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BD5" w:rsidRPr="0039027A" w:rsidRDefault="004B0C2D" w:rsidP="004A22E5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proofErr w:type="gramStart"/>
            <w:r>
              <w:rPr>
                <w:rFonts w:asciiTheme="minorHAnsi" w:hAnsiTheme="minorHAnsi" w:cstheme="minorHAnsi"/>
              </w:rPr>
              <w:t>paper</w:t>
            </w:r>
            <w:proofErr w:type="gramEnd"/>
            <w:r>
              <w:rPr>
                <w:rFonts w:asciiTheme="minorHAnsi" w:hAnsiTheme="minorHAnsi" w:cstheme="minorHAnsi"/>
              </w:rPr>
              <w:t xml:space="preserve"> no.]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  <w:r w:rsidRPr="0039027A">
              <w:rPr>
                <w:rFonts w:asciiTheme="minorHAnsi" w:hAnsiTheme="minorHAnsi" w:cstheme="minorHAnsi"/>
              </w:rPr>
              <w:t>Chair</w:t>
            </w:r>
          </w:p>
        </w:tc>
      </w:tr>
      <w:tr w:rsidR="008C5F1F" w:rsidRPr="0039027A" w:rsidTr="00C35118">
        <w:tc>
          <w:tcPr>
            <w:tcW w:w="794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8C5F1F" w:rsidRPr="0039027A" w:rsidTr="00C35118">
        <w:tc>
          <w:tcPr>
            <w:tcW w:w="794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BFBFBF" w:themeFill="background1" w:themeFillShade="BF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  <w:r w:rsidRPr="0039027A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421" w:type="dxa"/>
            <w:shd w:val="clear" w:color="auto" w:fill="auto"/>
          </w:tcPr>
          <w:p w:rsidR="00D13BD5" w:rsidRPr="0039027A" w:rsidRDefault="00D13BD5" w:rsidP="004B0C2D">
            <w:pPr>
              <w:ind w:left="0" w:firstLine="0"/>
              <w:rPr>
                <w:rFonts w:asciiTheme="minorHAnsi" w:hAnsiTheme="minorHAnsi" w:cstheme="minorHAnsi"/>
              </w:rPr>
            </w:pPr>
            <w:r w:rsidRPr="00014F08">
              <w:rPr>
                <w:rFonts w:asciiTheme="minorHAnsi" w:hAnsiTheme="minorHAnsi" w:cstheme="minorHAnsi"/>
              </w:rPr>
              <w:t xml:space="preserve">Minutes of the </w:t>
            </w:r>
            <w:r w:rsidR="004B0C2D">
              <w:rPr>
                <w:rFonts w:asciiTheme="minorHAnsi" w:hAnsiTheme="minorHAnsi" w:cstheme="minorHAnsi"/>
              </w:rPr>
              <w:t xml:space="preserve">last </w:t>
            </w:r>
            <w:r>
              <w:rPr>
                <w:rFonts w:asciiTheme="minorHAnsi" w:hAnsiTheme="minorHAnsi" w:cstheme="minorHAnsi"/>
              </w:rPr>
              <w:t>meeting held on</w:t>
            </w:r>
            <w:r w:rsidR="00350B13">
              <w:rPr>
                <w:rFonts w:asciiTheme="minorHAnsi" w:hAnsiTheme="minorHAnsi" w:cstheme="minorHAnsi"/>
              </w:rPr>
              <w:t xml:space="preserve"> </w:t>
            </w:r>
            <w:r w:rsidR="004B0C2D">
              <w:rPr>
                <w:rFonts w:asciiTheme="minorHAnsi" w:hAnsiTheme="minorHAnsi" w:cstheme="minorHAnsi"/>
              </w:rPr>
              <w:t>[date of meeting]</w:t>
            </w:r>
          </w:p>
        </w:tc>
        <w:tc>
          <w:tcPr>
            <w:tcW w:w="1701" w:type="dxa"/>
            <w:shd w:val="clear" w:color="auto" w:fill="auto"/>
          </w:tcPr>
          <w:p w:rsidR="00D13BD5" w:rsidRDefault="004B0C2D" w:rsidP="00D13BD5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proofErr w:type="gramStart"/>
            <w:r>
              <w:rPr>
                <w:rFonts w:asciiTheme="minorHAnsi" w:hAnsiTheme="minorHAnsi" w:cstheme="minorHAnsi"/>
              </w:rPr>
              <w:t>paper</w:t>
            </w:r>
            <w:proofErr w:type="gramEnd"/>
            <w:r>
              <w:rPr>
                <w:rFonts w:asciiTheme="minorHAnsi" w:hAnsiTheme="minorHAnsi" w:cstheme="minorHAnsi"/>
              </w:rPr>
              <w:t xml:space="preserve"> no.]</w:t>
            </w:r>
          </w:p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  <w:r w:rsidRPr="0039027A">
              <w:rPr>
                <w:rFonts w:asciiTheme="minorHAnsi" w:hAnsiTheme="minorHAnsi" w:cstheme="minorHAnsi"/>
              </w:rPr>
              <w:t>Chair</w:t>
            </w:r>
          </w:p>
        </w:tc>
      </w:tr>
      <w:tr w:rsidR="008C5F1F" w:rsidRPr="0039027A" w:rsidTr="00C35118">
        <w:tc>
          <w:tcPr>
            <w:tcW w:w="794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8C5F1F" w:rsidRPr="0039027A" w:rsidTr="00C35118">
        <w:tc>
          <w:tcPr>
            <w:tcW w:w="794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  <w:r w:rsidRPr="0039027A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D13BD5" w:rsidRPr="0039027A" w:rsidRDefault="00D13BD5" w:rsidP="00D13BD5">
            <w:pPr>
              <w:ind w:left="0" w:firstLine="0"/>
              <w:rPr>
                <w:rFonts w:asciiTheme="minorHAnsi" w:hAnsiTheme="minorHAnsi" w:cstheme="minorHAnsi"/>
              </w:rPr>
            </w:pPr>
            <w:r w:rsidRPr="0039027A">
              <w:rPr>
                <w:rFonts w:asciiTheme="minorHAnsi" w:hAnsiTheme="minorHAnsi" w:cstheme="minorHAnsi"/>
              </w:rPr>
              <w:t>Matters arising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BD5" w:rsidRPr="0039027A" w:rsidRDefault="004B0C2D" w:rsidP="004A22E5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proofErr w:type="gramStart"/>
            <w:r>
              <w:rPr>
                <w:rFonts w:asciiTheme="minorHAnsi" w:hAnsiTheme="minorHAnsi" w:cstheme="minorHAnsi"/>
              </w:rPr>
              <w:t>paper</w:t>
            </w:r>
            <w:proofErr w:type="gramEnd"/>
            <w:r>
              <w:rPr>
                <w:rFonts w:asciiTheme="minorHAnsi" w:hAnsiTheme="minorHAnsi" w:cstheme="minorHAnsi"/>
              </w:rPr>
              <w:t xml:space="preserve"> no.]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3BD5" w:rsidRPr="0039027A" w:rsidRDefault="008C5F1F" w:rsidP="00D13BD5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</w:tr>
      <w:tr w:rsidR="008C5F1F" w:rsidRPr="0039027A" w:rsidTr="00C35118">
        <w:tc>
          <w:tcPr>
            <w:tcW w:w="794" w:type="dxa"/>
            <w:shd w:val="clear" w:color="auto" w:fill="auto"/>
            <w:vAlign w:val="center"/>
          </w:tcPr>
          <w:p w:rsidR="00CC1C19" w:rsidRDefault="00CC1C19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CC1C19" w:rsidRPr="0039027A" w:rsidRDefault="00CC1C19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:rsidR="00CC1C19" w:rsidRPr="0039027A" w:rsidRDefault="00CC1C19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C19" w:rsidRPr="00AD5D03" w:rsidRDefault="00CC1C19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1C19" w:rsidRDefault="00CC1C19" w:rsidP="00D13BD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8C5F1F" w:rsidRPr="0039027A" w:rsidTr="00C35118">
        <w:tc>
          <w:tcPr>
            <w:tcW w:w="794" w:type="dxa"/>
            <w:vAlign w:val="center"/>
          </w:tcPr>
          <w:p w:rsidR="00802734" w:rsidRPr="0039027A" w:rsidRDefault="00513098" w:rsidP="00E37C64">
            <w:pPr>
              <w:ind w:left="0" w:firstLine="0"/>
              <w:rPr>
                <w:rFonts w:asciiTheme="minorHAnsi" w:hAnsiTheme="minorHAnsi" w:cstheme="minorHAnsi"/>
              </w:rPr>
            </w:pPr>
            <w:r w:rsidRPr="00513098">
              <w:rPr>
                <w:rFonts w:asciiTheme="minorHAnsi" w:hAnsiTheme="minorHAnsi" w:cstheme="minorHAnsi"/>
                <w:sz w:val="22"/>
                <w:szCs w:val="22"/>
              </w:rPr>
              <w:t>[Time]</w:t>
            </w:r>
          </w:p>
        </w:tc>
        <w:tc>
          <w:tcPr>
            <w:tcW w:w="5018" w:type="dxa"/>
            <w:gridSpan w:val="2"/>
            <w:shd w:val="clear" w:color="auto" w:fill="D9D9D9"/>
            <w:vAlign w:val="center"/>
          </w:tcPr>
          <w:p w:rsidR="00802734" w:rsidRPr="0039027A" w:rsidRDefault="00802734" w:rsidP="004F6B35">
            <w:pPr>
              <w:ind w:left="0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39027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B</w:t>
            </w:r>
            <w:r w:rsidRPr="0039027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</w:t>
            </w:r>
            <w:r w:rsidR="004F6B35">
              <w:rPr>
                <w:rFonts w:asciiTheme="minorHAnsi" w:hAnsiTheme="minorHAnsi" w:cstheme="minorHAnsi"/>
                <w:b/>
                <w:sz w:val="26"/>
                <w:szCs w:val="26"/>
              </w:rPr>
              <w:t>&lt;Thematic Title&gt;</w:t>
            </w:r>
            <w:r w:rsidR="00E162B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02734" w:rsidRPr="0039027A" w:rsidRDefault="00802734" w:rsidP="00A76576">
            <w:pPr>
              <w:ind w:left="0"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9027A">
              <w:rPr>
                <w:rFonts w:asciiTheme="minorHAnsi" w:hAnsiTheme="minorHAnsi" w:cstheme="minorHAnsi"/>
                <w:b/>
                <w:sz w:val="26"/>
                <w:szCs w:val="26"/>
              </w:rPr>
              <w:t>Paper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02734" w:rsidRPr="0039027A" w:rsidRDefault="00802734" w:rsidP="00A76576">
            <w:pPr>
              <w:ind w:left="0"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9027A">
              <w:rPr>
                <w:rFonts w:asciiTheme="minorHAnsi" w:hAnsiTheme="minorHAnsi" w:cstheme="minorHAnsi"/>
                <w:b/>
                <w:sz w:val="26"/>
                <w:szCs w:val="26"/>
              </w:rPr>
              <w:t>Led by</w:t>
            </w:r>
          </w:p>
        </w:tc>
      </w:tr>
      <w:tr w:rsidR="008C5F1F" w:rsidRPr="0039027A" w:rsidTr="00C35118">
        <w:tc>
          <w:tcPr>
            <w:tcW w:w="794" w:type="dxa"/>
            <w:shd w:val="clear" w:color="auto" w:fill="auto"/>
            <w:vAlign w:val="center"/>
          </w:tcPr>
          <w:p w:rsidR="00802734" w:rsidRPr="0039027A" w:rsidRDefault="00802734" w:rsidP="00A76576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</w:tcPr>
          <w:p w:rsidR="00802734" w:rsidRPr="0039027A" w:rsidRDefault="00802734" w:rsidP="00A76576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421" w:type="dxa"/>
            <w:shd w:val="clear" w:color="auto" w:fill="auto"/>
          </w:tcPr>
          <w:p w:rsidR="00802734" w:rsidRPr="0039027A" w:rsidRDefault="00802734" w:rsidP="00A76576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802734" w:rsidRPr="0039027A" w:rsidRDefault="00802734" w:rsidP="00A76576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802734" w:rsidRPr="0039027A" w:rsidRDefault="00802734" w:rsidP="00A76576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8C5F1F" w:rsidRPr="0039027A" w:rsidTr="00C35118">
        <w:trPr>
          <w:trHeight w:val="322"/>
        </w:trPr>
        <w:tc>
          <w:tcPr>
            <w:tcW w:w="794" w:type="dxa"/>
            <w:shd w:val="clear" w:color="auto" w:fill="auto"/>
            <w:vAlign w:val="center"/>
          </w:tcPr>
          <w:p w:rsidR="00802734" w:rsidRPr="0039027A" w:rsidRDefault="00802734" w:rsidP="00A76576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</w:tcPr>
          <w:p w:rsidR="00802734" w:rsidRPr="0039027A" w:rsidRDefault="00802734" w:rsidP="000A5E53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0A5E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21" w:type="dxa"/>
            <w:shd w:val="clear" w:color="auto" w:fill="auto"/>
          </w:tcPr>
          <w:p w:rsidR="00802734" w:rsidRPr="0039027A" w:rsidRDefault="004B0C2D" w:rsidP="000A5E53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[Title of report]</w:t>
            </w:r>
          </w:p>
        </w:tc>
        <w:tc>
          <w:tcPr>
            <w:tcW w:w="1701" w:type="dxa"/>
            <w:shd w:val="clear" w:color="auto" w:fill="auto"/>
          </w:tcPr>
          <w:p w:rsidR="00035E14" w:rsidRPr="0039027A" w:rsidRDefault="004B0C2D" w:rsidP="004A22E5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proofErr w:type="gramStart"/>
            <w:r>
              <w:rPr>
                <w:rFonts w:asciiTheme="minorHAnsi" w:hAnsiTheme="minorHAnsi" w:cstheme="minorHAnsi"/>
              </w:rPr>
              <w:t>paper</w:t>
            </w:r>
            <w:proofErr w:type="gramEnd"/>
            <w:r>
              <w:rPr>
                <w:rFonts w:asciiTheme="minorHAnsi" w:hAnsiTheme="minorHAnsi" w:cstheme="minorHAnsi"/>
              </w:rPr>
              <w:t xml:space="preserve"> no.]</w:t>
            </w:r>
          </w:p>
        </w:tc>
        <w:tc>
          <w:tcPr>
            <w:tcW w:w="2126" w:type="dxa"/>
            <w:shd w:val="clear" w:color="auto" w:fill="auto"/>
          </w:tcPr>
          <w:p w:rsidR="00802734" w:rsidRPr="0039027A" w:rsidRDefault="004B0C2D" w:rsidP="00A76576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[Presenter]</w:t>
            </w:r>
          </w:p>
        </w:tc>
      </w:tr>
      <w:tr w:rsidR="004A22E5" w:rsidRPr="0039027A" w:rsidTr="00C35118">
        <w:trPr>
          <w:trHeight w:val="322"/>
        </w:trPr>
        <w:tc>
          <w:tcPr>
            <w:tcW w:w="794" w:type="dxa"/>
            <w:shd w:val="clear" w:color="auto" w:fill="auto"/>
            <w:vAlign w:val="center"/>
          </w:tcPr>
          <w:p w:rsidR="004A22E5" w:rsidRPr="0039027A" w:rsidRDefault="004A22E5" w:rsidP="00A76576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</w:tcPr>
          <w:p w:rsidR="004A22E5" w:rsidRDefault="004A22E5" w:rsidP="000A5E53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421" w:type="dxa"/>
            <w:shd w:val="clear" w:color="auto" w:fill="auto"/>
          </w:tcPr>
          <w:p w:rsidR="004A22E5" w:rsidRDefault="004A22E5" w:rsidP="000A5E53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4A22E5" w:rsidRDefault="004A22E5" w:rsidP="004A22E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4A22E5" w:rsidRDefault="004A22E5" w:rsidP="00A76576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8C5F1F" w:rsidRPr="0039027A" w:rsidTr="00C35118">
        <w:tc>
          <w:tcPr>
            <w:tcW w:w="794" w:type="dxa"/>
            <w:shd w:val="clear" w:color="auto" w:fill="auto"/>
            <w:vAlign w:val="center"/>
          </w:tcPr>
          <w:p w:rsidR="00035E14" w:rsidRPr="0039027A" w:rsidRDefault="00513098" w:rsidP="00035E14">
            <w:pPr>
              <w:ind w:left="0" w:firstLine="0"/>
              <w:rPr>
                <w:rFonts w:asciiTheme="minorHAnsi" w:hAnsiTheme="minorHAnsi" w:cstheme="minorHAnsi"/>
              </w:rPr>
            </w:pPr>
            <w:r w:rsidRPr="00513098">
              <w:rPr>
                <w:rFonts w:asciiTheme="minorHAnsi" w:hAnsiTheme="minorHAnsi" w:cstheme="minorHAnsi"/>
                <w:sz w:val="22"/>
                <w:szCs w:val="22"/>
              </w:rPr>
              <w:t>[Time]</w:t>
            </w:r>
          </w:p>
        </w:tc>
        <w:tc>
          <w:tcPr>
            <w:tcW w:w="5018" w:type="dxa"/>
            <w:gridSpan w:val="2"/>
            <w:shd w:val="clear" w:color="auto" w:fill="D9D9D9" w:themeFill="background1" w:themeFillShade="D9"/>
            <w:vAlign w:val="center"/>
          </w:tcPr>
          <w:p w:rsidR="00035E14" w:rsidRPr="0039027A" w:rsidRDefault="00035E14" w:rsidP="00E162BF">
            <w:pPr>
              <w:ind w:left="0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39027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C</w:t>
            </w:r>
            <w:r w:rsidRPr="0039027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</w:t>
            </w:r>
            <w:r w:rsidR="004F6B35">
              <w:rPr>
                <w:rFonts w:asciiTheme="minorHAnsi" w:hAnsiTheme="minorHAnsi" w:cstheme="minorHAnsi"/>
                <w:b/>
                <w:sz w:val="26"/>
                <w:szCs w:val="26"/>
              </w:rPr>
              <w:t>&lt;Thematic Title&gt;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5E14" w:rsidRPr="0039027A" w:rsidRDefault="00035E14" w:rsidP="00B85895">
            <w:pPr>
              <w:ind w:left="0"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9027A">
              <w:rPr>
                <w:rFonts w:asciiTheme="minorHAnsi" w:hAnsiTheme="minorHAnsi" w:cstheme="minorHAnsi"/>
                <w:b/>
                <w:sz w:val="26"/>
                <w:szCs w:val="26"/>
              </w:rPr>
              <w:t>Paper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35E14" w:rsidRPr="0039027A" w:rsidRDefault="00035E14" w:rsidP="00B85895">
            <w:pPr>
              <w:ind w:left="0"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9027A">
              <w:rPr>
                <w:rFonts w:asciiTheme="minorHAnsi" w:hAnsiTheme="minorHAnsi" w:cstheme="minorHAnsi"/>
                <w:b/>
                <w:sz w:val="26"/>
                <w:szCs w:val="26"/>
              </w:rPr>
              <w:t>Led by</w:t>
            </w:r>
          </w:p>
        </w:tc>
      </w:tr>
      <w:tr w:rsidR="008C5F1F" w:rsidRPr="0039027A" w:rsidTr="00C35118">
        <w:tc>
          <w:tcPr>
            <w:tcW w:w="794" w:type="dxa"/>
            <w:shd w:val="clear" w:color="auto" w:fill="auto"/>
            <w:vAlign w:val="center"/>
          </w:tcPr>
          <w:p w:rsidR="00035E14" w:rsidRPr="0039027A" w:rsidRDefault="00035E14" w:rsidP="00A76576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</w:tcPr>
          <w:p w:rsidR="00035E14" w:rsidRDefault="00035E14" w:rsidP="00A76576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421" w:type="dxa"/>
            <w:shd w:val="clear" w:color="auto" w:fill="auto"/>
          </w:tcPr>
          <w:p w:rsidR="00035E14" w:rsidRPr="0039027A" w:rsidRDefault="00035E14" w:rsidP="00EF4F59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035E14" w:rsidRPr="0039027A" w:rsidRDefault="00035E14" w:rsidP="00A76576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035E14" w:rsidRPr="0039027A" w:rsidRDefault="00035E14" w:rsidP="00A76576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B0C2D" w:rsidRPr="0039027A" w:rsidTr="00C35118">
        <w:tc>
          <w:tcPr>
            <w:tcW w:w="794" w:type="dxa"/>
            <w:shd w:val="clear" w:color="auto" w:fill="auto"/>
            <w:vAlign w:val="center"/>
          </w:tcPr>
          <w:p w:rsidR="004B0C2D" w:rsidRPr="0039027A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</w:tcPr>
          <w:p w:rsidR="004B0C2D" w:rsidRDefault="004A22E5" w:rsidP="004B0C2D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4B0C2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21" w:type="dxa"/>
            <w:shd w:val="clear" w:color="auto" w:fill="auto"/>
          </w:tcPr>
          <w:p w:rsidR="004B0C2D" w:rsidRPr="0039027A" w:rsidRDefault="004B0C2D" w:rsidP="004B0C2D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[Title of report]</w:t>
            </w:r>
          </w:p>
        </w:tc>
        <w:tc>
          <w:tcPr>
            <w:tcW w:w="1701" w:type="dxa"/>
            <w:shd w:val="clear" w:color="auto" w:fill="auto"/>
          </w:tcPr>
          <w:p w:rsidR="004B0C2D" w:rsidRPr="0039027A" w:rsidRDefault="004B0C2D" w:rsidP="004A22E5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proofErr w:type="gramStart"/>
            <w:r>
              <w:rPr>
                <w:rFonts w:asciiTheme="minorHAnsi" w:hAnsiTheme="minorHAnsi" w:cstheme="minorHAnsi"/>
              </w:rPr>
              <w:t>paper</w:t>
            </w:r>
            <w:proofErr w:type="gramEnd"/>
            <w:r>
              <w:rPr>
                <w:rFonts w:asciiTheme="minorHAnsi" w:hAnsiTheme="minorHAnsi" w:cstheme="minorHAnsi"/>
              </w:rPr>
              <w:t xml:space="preserve"> no.]</w:t>
            </w:r>
          </w:p>
        </w:tc>
        <w:tc>
          <w:tcPr>
            <w:tcW w:w="2126" w:type="dxa"/>
            <w:shd w:val="clear" w:color="auto" w:fill="auto"/>
          </w:tcPr>
          <w:p w:rsidR="004B0C2D" w:rsidRPr="0039027A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[Presenter]</w:t>
            </w:r>
          </w:p>
        </w:tc>
      </w:tr>
      <w:tr w:rsidR="004B0C2D" w:rsidRPr="0039027A" w:rsidTr="00C35118">
        <w:tc>
          <w:tcPr>
            <w:tcW w:w="794" w:type="dxa"/>
            <w:shd w:val="clear" w:color="auto" w:fill="auto"/>
            <w:vAlign w:val="center"/>
          </w:tcPr>
          <w:p w:rsidR="004B0C2D" w:rsidRPr="0039027A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</w:tcPr>
          <w:p w:rsidR="004B0C2D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421" w:type="dxa"/>
            <w:shd w:val="clear" w:color="auto" w:fill="auto"/>
          </w:tcPr>
          <w:p w:rsidR="004B0C2D" w:rsidRPr="0039027A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4B0C2D" w:rsidRPr="0039027A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4B0C2D" w:rsidRPr="0039027A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A22E5" w:rsidRPr="0039027A" w:rsidTr="00C35118">
        <w:tc>
          <w:tcPr>
            <w:tcW w:w="794" w:type="dxa"/>
            <w:shd w:val="clear" w:color="auto" w:fill="auto"/>
            <w:vAlign w:val="center"/>
          </w:tcPr>
          <w:p w:rsidR="004A22E5" w:rsidRPr="0039027A" w:rsidRDefault="004A22E5" w:rsidP="004A22E5">
            <w:pPr>
              <w:ind w:left="0" w:firstLine="0"/>
              <w:rPr>
                <w:rFonts w:asciiTheme="minorHAnsi" w:hAnsiTheme="minorHAnsi" w:cstheme="minorHAnsi"/>
              </w:rPr>
            </w:pPr>
            <w:r w:rsidRPr="00513098">
              <w:rPr>
                <w:rFonts w:asciiTheme="minorHAnsi" w:hAnsiTheme="minorHAnsi" w:cstheme="minorHAnsi"/>
                <w:sz w:val="22"/>
                <w:szCs w:val="22"/>
              </w:rPr>
              <w:t>[Time]</w:t>
            </w:r>
          </w:p>
        </w:tc>
        <w:tc>
          <w:tcPr>
            <w:tcW w:w="5018" w:type="dxa"/>
            <w:gridSpan w:val="2"/>
            <w:shd w:val="clear" w:color="auto" w:fill="D9D9D9" w:themeFill="background1" w:themeFillShade="D9"/>
            <w:vAlign w:val="center"/>
          </w:tcPr>
          <w:p w:rsidR="004A22E5" w:rsidRDefault="004A22E5" w:rsidP="004A22E5">
            <w:pPr>
              <w:ind w:left="0" w:firstLine="0"/>
              <w:rPr>
                <w:rFonts w:asciiTheme="minorHAnsi" w:hAnsiTheme="minorHAnsi" w:cstheme="minorHAnsi"/>
              </w:rPr>
            </w:pPr>
            <w:r w:rsidRPr="0039027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D</w:t>
            </w:r>
            <w:r w:rsidRPr="0039027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Reports from Committees / Groups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A22E5" w:rsidRDefault="004A22E5" w:rsidP="004A22E5">
            <w:pPr>
              <w:ind w:left="0" w:firstLine="0"/>
              <w:rPr>
                <w:rFonts w:asciiTheme="minorHAnsi" w:hAnsiTheme="minorHAnsi" w:cstheme="minorHAnsi"/>
              </w:rPr>
            </w:pPr>
            <w:r w:rsidRPr="0039027A">
              <w:rPr>
                <w:rFonts w:asciiTheme="minorHAnsi" w:hAnsiTheme="minorHAnsi" w:cstheme="minorHAnsi"/>
                <w:b/>
                <w:sz w:val="26"/>
                <w:szCs w:val="26"/>
              </w:rPr>
              <w:t>Paper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A22E5" w:rsidRDefault="004A22E5" w:rsidP="004A22E5">
            <w:pPr>
              <w:ind w:left="0" w:firstLine="0"/>
              <w:rPr>
                <w:rFonts w:asciiTheme="minorHAnsi" w:hAnsiTheme="minorHAnsi" w:cstheme="minorHAnsi"/>
              </w:rPr>
            </w:pPr>
            <w:r w:rsidRPr="0039027A">
              <w:rPr>
                <w:rFonts w:asciiTheme="minorHAnsi" w:hAnsiTheme="minorHAnsi" w:cstheme="minorHAnsi"/>
                <w:b/>
                <w:sz w:val="26"/>
                <w:szCs w:val="26"/>
              </w:rPr>
              <w:t>Led by</w:t>
            </w:r>
          </w:p>
        </w:tc>
      </w:tr>
      <w:tr w:rsidR="004A22E5" w:rsidRPr="0039027A" w:rsidTr="00C35118">
        <w:tc>
          <w:tcPr>
            <w:tcW w:w="794" w:type="dxa"/>
            <w:shd w:val="clear" w:color="auto" w:fill="auto"/>
            <w:vAlign w:val="center"/>
          </w:tcPr>
          <w:p w:rsidR="004A22E5" w:rsidRPr="0039027A" w:rsidRDefault="004A22E5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</w:tcPr>
          <w:p w:rsidR="004A22E5" w:rsidRDefault="004A22E5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421" w:type="dxa"/>
            <w:shd w:val="clear" w:color="auto" w:fill="auto"/>
          </w:tcPr>
          <w:p w:rsidR="004A22E5" w:rsidRDefault="004A22E5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4A22E5" w:rsidRDefault="004A22E5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4A22E5" w:rsidRDefault="004A22E5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A22E5" w:rsidRPr="0039027A" w:rsidTr="00C35118">
        <w:tc>
          <w:tcPr>
            <w:tcW w:w="794" w:type="dxa"/>
            <w:shd w:val="clear" w:color="auto" w:fill="auto"/>
            <w:vAlign w:val="center"/>
          </w:tcPr>
          <w:p w:rsidR="004A22E5" w:rsidRPr="0039027A" w:rsidRDefault="004A22E5" w:rsidP="004A22E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</w:tcPr>
          <w:p w:rsidR="004A22E5" w:rsidRDefault="004A22E5" w:rsidP="004A22E5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</w:t>
            </w:r>
          </w:p>
        </w:tc>
        <w:tc>
          <w:tcPr>
            <w:tcW w:w="4421" w:type="dxa"/>
            <w:shd w:val="clear" w:color="auto" w:fill="auto"/>
          </w:tcPr>
          <w:p w:rsidR="004A22E5" w:rsidRDefault="004A22E5" w:rsidP="004A22E5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[Title of report]</w:t>
            </w:r>
          </w:p>
        </w:tc>
        <w:tc>
          <w:tcPr>
            <w:tcW w:w="1701" w:type="dxa"/>
            <w:shd w:val="clear" w:color="auto" w:fill="auto"/>
          </w:tcPr>
          <w:p w:rsidR="004A22E5" w:rsidRDefault="004A22E5" w:rsidP="004A22E5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proofErr w:type="gramStart"/>
            <w:r>
              <w:rPr>
                <w:rFonts w:asciiTheme="minorHAnsi" w:hAnsiTheme="minorHAnsi" w:cstheme="minorHAnsi"/>
              </w:rPr>
              <w:t>paper</w:t>
            </w:r>
            <w:proofErr w:type="gramEnd"/>
            <w:r>
              <w:rPr>
                <w:rFonts w:asciiTheme="minorHAnsi" w:hAnsiTheme="minorHAnsi" w:cstheme="minorHAnsi"/>
              </w:rPr>
              <w:t xml:space="preserve"> no.]</w:t>
            </w:r>
          </w:p>
        </w:tc>
        <w:tc>
          <w:tcPr>
            <w:tcW w:w="2126" w:type="dxa"/>
            <w:shd w:val="clear" w:color="auto" w:fill="auto"/>
          </w:tcPr>
          <w:p w:rsidR="004A22E5" w:rsidRDefault="004A22E5" w:rsidP="004A22E5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[Presenter]</w:t>
            </w:r>
          </w:p>
        </w:tc>
      </w:tr>
      <w:tr w:rsidR="004A22E5" w:rsidRPr="0039027A" w:rsidTr="00C35118">
        <w:tc>
          <w:tcPr>
            <w:tcW w:w="794" w:type="dxa"/>
            <w:shd w:val="clear" w:color="auto" w:fill="auto"/>
            <w:vAlign w:val="center"/>
          </w:tcPr>
          <w:p w:rsidR="004A22E5" w:rsidRPr="0039027A" w:rsidRDefault="004A22E5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</w:tcPr>
          <w:p w:rsidR="004A22E5" w:rsidRDefault="004A22E5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421" w:type="dxa"/>
            <w:shd w:val="clear" w:color="auto" w:fill="auto"/>
          </w:tcPr>
          <w:p w:rsidR="004A22E5" w:rsidRDefault="004A22E5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4A22E5" w:rsidRDefault="004A22E5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4A22E5" w:rsidRDefault="004A22E5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B0C2D" w:rsidRPr="0039027A" w:rsidTr="00C35118">
        <w:tc>
          <w:tcPr>
            <w:tcW w:w="794" w:type="dxa"/>
            <w:shd w:val="clear" w:color="auto" w:fill="auto"/>
            <w:vAlign w:val="center"/>
          </w:tcPr>
          <w:p w:rsidR="004B0C2D" w:rsidRPr="0039027A" w:rsidRDefault="00513098" w:rsidP="005A1CAF">
            <w:pPr>
              <w:ind w:left="0" w:firstLine="0"/>
              <w:rPr>
                <w:rFonts w:asciiTheme="minorHAnsi" w:hAnsiTheme="minorHAnsi" w:cstheme="minorHAnsi"/>
              </w:rPr>
            </w:pPr>
            <w:r w:rsidRPr="00513098">
              <w:rPr>
                <w:rFonts w:asciiTheme="minorHAnsi" w:hAnsiTheme="minorHAnsi" w:cstheme="minorHAnsi"/>
                <w:sz w:val="22"/>
                <w:szCs w:val="22"/>
              </w:rPr>
              <w:t>[Time]</w:t>
            </w:r>
          </w:p>
        </w:tc>
        <w:tc>
          <w:tcPr>
            <w:tcW w:w="5018" w:type="dxa"/>
            <w:gridSpan w:val="2"/>
            <w:shd w:val="clear" w:color="auto" w:fill="D9D9D9" w:themeFill="background1" w:themeFillShade="D9"/>
            <w:vAlign w:val="center"/>
          </w:tcPr>
          <w:p w:rsidR="004B0C2D" w:rsidRPr="0039027A" w:rsidRDefault="004B0C2D" w:rsidP="004B0C2D">
            <w:pPr>
              <w:ind w:left="0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39027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Part </w:t>
            </w:r>
            <w:r w:rsidR="004A22E5">
              <w:rPr>
                <w:rFonts w:asciiTheme="minorHAnsi" w:hAnsiTheme="minorHAnsi" w:cstheme="minorHAnsi"/>
                <w:b/>
                <w:sz w:val="26"/>
                <w:szCs w:val="26"/>
              </w:rPr>
              <w:t>E</w:t>
            </w:r>
            <w:r w:rsidRPr="0039027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Other</w:t>
            </w:r>
            <w:r w:rsidR="0042581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Business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0C2D" w:rsidRPr="0039027A" w:rsidRDefault="004B0C2D" w:rsidP="005A1CAF">
            <w:pPr>
              <w:ind w:left="0"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9027A">
              <w:rPr>
                <w:rFonts w:asciiTheme="minorHAnsi" w:hAnsiTheme="minorHAnsi" w:cstheme="minorHAnsi"/>
                <w:b/>
                <w:sz w:val="26"/>
                <w:szCs w:val="26"/>
              </w:rPr>
              <w:t>Paper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B0C2D" w:rsidRPr="0039027A" w:rsidRDefault="004B0C2D" w:rsidP="005A1CAF">
            <w:pPr>
              <w:ind w:left="0"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9027A">
              <w:rPr>
                <w:rFonts w:asciiTheme="minorHAnsi" w:hAnsiTheme="minorHAnsi" w:cstheme="minorHAnsi"/>
                <w:b/>
                <w:sz w:val="26"/>
                <w:szCs w:val="26"/>
              </w:rPr>
              <w:t>Led by</w:t>
            </w:r>
          </w:p>
        </w:tc>
      </w:tr>
      <w:tr w:rsidR="004B0C2D" w:rsidRPr="0039027A" w:rsidTr="00C35118">
        <w:tc>
          <w:tcPr>
            <w:tcW w:w="794" w:type="dxa"/>
            <w:shd w:val="clear" w:color="auto" w:fill="auto"/>
            <w:vAlign w:val="center"/>
          </w:tcPr>
          <w:p w:rsidR="004B0C2D" w:rsidRPr="0039027A" w:rsidRDefault="004B0C2D" w:rsidP="005A1CA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</w:tcPr>
          <w:p w:rsidR="004B0C2D" w:rsidRDefault="004B0C2D" w:rsidP="005A1CA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421" w:type="dxa"/>
            <w:shd w:val="clear" w:color="auto" w:fill="auto"/>
          </w:tcPr>
          <w:p w:rsidR="004B0C2D" w:rsidRPr="0039027A" w:rsidRDefault="004B0C2D" w:rsidP="005A1CAF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4B0C2D" w:rsidRPr="0039027A" w:rsidRDefault="004B0C2D" w:rsidP="005A1CA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4B0C2D" w:rsidRPr="0039027A" w:rsidRDefault="004B0C2D" w:rsidP="005A1CA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B0C2D" w:rsidRPr="0039027A" w:rsidTr="00C35118">
        <w:tc>
          <w:tcPr>
            <w:tcW w:w="794" w:type="dxa"/>
            <w:shd w:val="clear" w:color="auto" w:fill="auto"/>
            <w:vAlign w:val="center"/>
          </w:tcPr>
          <w:p w:rsidR="004B0C2D" w:rsidRPr="0039027A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</w:tcPr>
          <w:p w:rsidR="004B0C2D" w:rsidRDefault="004A22E5" w:rsidP="004B0C2D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4B0C2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21" w:type="dxa"/>
            <w:shd w:val="clear" w:color="auto" w:fill="auto"/>
          </w:tcPr>
          <w:p w:rsidR="004B0C2D" w:rsidRPr="0039027A" w:rsidRDefault="004B0C2D" w:rsidP="004B0C2D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[Title of report]</w:t>
            </w:r>
          </w:p>
        </w:tc>
        <w:tc>
          <w:tcPr>
            <w:tcW w:w="1701" w:type="dxa"/>
            <w:shd w:val="clear" w:color="auto" w:fill="auto"/>
          </w:tcPr>
          <w:p w:rsidR="004B0C2D" w:rsidRPr="0039027A" w:rsidRDefault="004B0C2D" w:rsidP="004A22E5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proofErr w:type="gramStart"/>
            <w:r>
              <w:rPr>
                <w:rFonts w:asciiTheme="minorHAnsi" w:hAnsiTheme="minorHAnsi" w:cstheme="minorHAnsi"/>
              </w:rPr>
              <w:t>paper</w:t>
            </w:r>
            <w:proofErr w:type="gramEnd"/>
            <w:r>
              <w:rPr>
                <w:rFonts w:asciiTheme="minorHAnsi" w:hAnsiTheme="minorHAnsi" w:cstheme="minorHAnsi"/>
              </w:rPr>
              <w:t xml:space="preserve"> no.]</w:t>
            </w:r>
          </w:p>
        </w:tc>
        <w:tc>
          <w:tcPr>
            <w:tcW w:w="2126" w:type="dxa"/>
            <w:shd w:val="clear" w:color="auto" w:fill="auto"/>
          </w:tcPr>
          <w:p w:rsidR="004B0C2D" w:rsidRPr="0039027A" w:rsidRDefault="004B0C2D" w:rsidP="004B0C2D">
            <w:pPr>
              <w:ind w:left="0" w:firstLine="0"/>
              <w:rPr>
                <w:rFonts w:asciiTheme="minorHAnsi" w:hAnsiTheme="minorHAnsi" w:cstheme="minorHAnsi"/>
              </w:rPr>
            </w:pPr>
            <w:r w:rsidRPr="0039027A">
              <w:rPr>
                <w:rFonts w:asciiTheme="minorHAnsi" w:hAnsiTheme="minorHAnsi" w:cstheme="minorHAnsi"/>
              </w:rPr>
              <w:t>Chair</w:t>
            </w:r>
          </w:p>
        </w:tc>
      </w:tr>
      <w:tr w:rsidR="004B0C2D" w:rsidRPr="0039027A" w:rsidTr="00C35118">
        <w:tc>
          <w:tcPr>
            <w:tcW w:w="794" w:type="dxa"/>
            <w:shd w:val="clear" w:color="auto" w:fill="auto"/>
            <w:vAlign w:val="center"/>
          </w:tcPr>
          <w:p w:rsidR="004B0C2D" w:rsidRPr="0039027A" w:rsidRDefault="004B0C2D" w:rsidP="005A1CA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shd w:val="clear" w:color="auto" w:fill="auto"/>
          </w:tcPr>
          <w:p w:rsidR="004B0C2D" w:rsidRDefault="004B0C2D" w:rsidP="005A1CA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421" w:type="dxa"/>
            <w:shd w:val="clear" w:color="auto" w:fill="auto"/>
          </w:tcPr>
          <w:p w:rsidR="004B0C2D" w:rsidRPr="0039027A" w:rsidRDefault="004B0C2D" w:rsidP="005A1CA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4B0C2D" w:rsidRPr="0039027A" w:rsidRDefault="004B0C2D" w:rsidP="005A1CA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4B0C2D" w:rsidRPr="0039027A" w:rsidRDefault="004B0C2D" w:rsidP="005A1CA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:rsidR="004A22E5" w:rsidRDefault="004A22E5" w:rsidP="004B0C2D">
      <w:pPr>
        <w:tabs>
          <w:tab w:val="right" w:pos="8307"/>
        </w:tabs>
        <w:ind w:left="0" w:firstLine="0"/>
        <w:rPr>
          <w:b/>
        </w:rPr>
      </w:pPr>
    </w:p>
    <w:p w:rsidR="005930C4" w:rsidRPr="005930C4" w:rsidRDefault="005930C4" w:rsidP="004B0C2D">
      <w:pPr>
        <w:tabs>
          <w:tab w:val="right" w:pos="8307"/>
        </w:tabs>
        <w:ind w:left="0" w:firstLine="0"/>
        <w:rPr>
          <w:i/>
        </w:rPr>
      </w:pPr>
      <w:r w:rsidRPr="005930C4">
        <w:rPr>
          <w:i/>
          <w:shd w:val="clear" w:color="auto" w:fill="BFBFBF" w:themeFill="background1" w:themeFillShade="BF"/>
        </w:rPr>
        <w:t xml:space="preserve">  </w:t>
      </w:r>
      <w:r>
        <w:rPr>
          <w:i/>
          <w:shd w:val="clear" w:color="auto" w:fill="BFBFBF" w:themeFill="background1" w:themeFillShade="BF"/>
        </w:rPr>
        <w:t xml:space="preserve"> </w:t>
      </w:r>
      <w:r w:rsidRPr="005930C4">
        <w:rPr>
          <w:i/>
          <w:shd w:val="clear" w:color="auto" w:fill="BFBFBF" w:themeFill="background1" w:themeFillShade="BF"/>
        </w:rPr>
        <w:t xml:space="preserve">  </w:t>
      </w:r>
      <w:r w:rsidRPr="005930C4">
        <w:rPr>
          <w:i/>
        </w:rPr>
        <w:t xml:space="preserve">  Shaded items indicate that </w:t>
      </w:r>
      <w:r w:rsidR="007415B5">
        <w:rPr>
          <w:i/>
        </w:rPr>
        <w:t xml:space="preserve">the Board / Committee </w:t>
      </w:r>
      <w:proofErr w:type="gramStart"/>
      <w:r w:rsidR="007415B5">
        <w:rPr>
          <w:i/>
        </w:rPr>
        <w:t>is being asked</w:t>
      </w:r>
      <w:proofErr w:type="gramEnd"/>
      <w:r w:rsidR="007415B5">
        <w:rPr>
          <w:i/>
        </w:rPr>
        <w:t xml:space="preserve"> to make a decision</w:t>
      </w:r>
      <w:r w:rsidRPr="005930C4">
        <w:rPr>
          <w:i/>
        </w:rPr>
        <w:t>.</w:t>
      </w:r>
    </w:p>
    <w:p w:rsidR="005930C4" w:rsidRDefault="005930C4" w:rsidP="004B0C2D">
      <w:pPr>
        <w:tabs>
          <w:tab w:val="right" w:pos="8307"/>
        </w:tabs>
        <w:ind w:left="0" w:firstLine="0"/>
        <w:rPr>
          <w:b/>
        </w:rPr>
      </w:pPr>
    </w:p>
    <w:p w:rsidR="00D13BD5" w:rsidRPr="00C35118" w:rsidRDefault="004A22E5" w:rsidP="004B0C2D">
      <w:pPr>
        <w:tabs>
          <w:tab w:val="right" w:pos="8307"/>
        </w:tabs>
        <w:ind w:left="0" w:firstLine="0"/>
        <w:rPr>
          <w:i/>
        </w:rPr>
      </w:pPr>
      <w:r w:rsidRPr="007415B5">
        <w:rPr>
          <w:b/>
          <w:i/>
        </w:rPr>
        <w:t>*</w:t>
      </w:r>
      <w:r w:rsidRPr="007415B5">
        <w:rPr>
          <w:i/>
        </w:rPr>
        <w:t xml:space="preserve">Starred items </w:t>
      </w:r>
      <w:proofErr w:type="gramStart"/>
      <w:r w:rsidRPr="007415B5">
        <w:rPr>
          <w:i/>
        </w:rPr>
        <w:t>will be taken</w:t>
      </w:r>
      <w:proofErr w:type="gramEnd"/>
      <w:r w:rsidRPr="007415B5">
        <w:rPr>
          <w:i/>
        </w:rPr>
        <w:t xml:space="preserve"> without discussion unless a member notifies the Chair or Secretary in advance that she or he wishes the item to be open for debate</w:t>
      </w:r>
    </w:p>
    <w:sectPr w:rsidR="00D13BD5" w:rsidRPr="00C35118" w:rsidSect="00C35118">
      <w:footerReference w:type="even" r:id="rId8"/>
      <w:footerReference w:type="default" r:id="rId9"/>
      <w:headerReference w:type="first" r:id="rId10"/>
      <w:pgSz w:w="11906" w:h="16838" w:code="9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5F" w:rsidRDefault="00B2305F">
      <w:r>
        <w:separator/>
      </w:r>
    </w:p>
  </w:endnote>
  <w:endnote w:type="continuationSeparator" w:id="0">
    <w:p w:rsidR="00B2305F" w:rsidRDefault="00B2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E7" w:rsidRDefault="00EF58E7" w:rsidP="00284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58E7" w:rsidRDefault="00EF58E7" w:rsidP="00284A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E7" w:rsidRDefault="00EF58E7" w:rsidP="00284A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5F" w:rsidRDefault="00B2305F">
      <w:r>
        <w:separator/>
      </w:r>
    </w:p>
  </w:footnote>
  <w:footnote w:type="continuationSeparator" w:id="0">
    <w:p w:rsidR="00B2305F" w:rsidRDefault="00B23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4A0" w:firstRow="1" w:lastRow="0" w:firstColumn="1" w:lastColumn="0" w:noHBand="0" w:noVBand="1"/>
    </w:tblPr>
    <w:tblGrid>
      <w:gridCol w:w="3686"/>
      <w:gridCol w:w="5953"/>
    </w:tblGrid>
    <w:tr w:rsidR="008D2E0E" w:rsidRPr="004C1D4C" w:rsidTr="00C35118">
      <w:trPr>
        <w:trHeight w:val="1418"/>
      </w:trPr>
      <w:tc>
        <w:tcPr>
          <w:tcW w:w="3686" w:type="dxa"/>
          <w:shd w:val="clear" w:color="auto" w:fill="auto"/>
          <w:vAlign w:val="center"/>
        </w:tcPr>
        <w:p w:rsidR="008D2E0E" w:rsidRDefault="00070657" w:rsidP="00C35118">
          <w:pPr>
            <w:pStyle w:val="Header"/>
            <w:ind w:left="-108" w:firstLine="108"/>
          </w:pPr>
          <w:r>
            <w:rPr>
              <w:noProof/>
            </w:rPr>
            <w:drawing>
              <wp:inline distT="0" distB="0" distL="0" distR="0" wp14:anchorId="79B92BEB" wp14:editId="4FD6C5DD">
                <wp:extent cx="1996681" cy="83820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18_LBU01_PURPLE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70" cy="844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</w:tcPr>
        <w:p w:rsidR="008D2E0E" w:rsidRPr="008D2E0E" w:rsidRDefault="008D2E0E" w:rsidP="00281976">
          <w:pPr>
            <w:spacing w:before="120"/>
            <w:ind w:left="0" w:firstLine="0"/>
            <w:jc w:val="right"/>
            <w:rPr>
              <w:rFonts w:cs="Arial"/>
              <w:b/>
              <w:sz w:val="40"/>
              <w:szCs w:val="40"/>
            </w:rPr>
          </w:pPr>
          <w:r w:rsidRPr="008D2E0E">
            <w:rPr>
              <w:rFonts w:cs="Arial"/>
              <w:b/>
              <w:sz w:val="40"/>
              <w:szCs w:val="40"/>
            </w:rPr>
            <w:t>BOARD / COMMITTEE</w:t>
          </w:r>
        </w:p>
      </w:tc>
    </w:tr>
  </w:tbl>
  <w:p w:rsidR="004B0C2D" w:rsidRDefault="004B0C2D" w:rsidP="00C35118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A3F"/>
    <w:multiLevelType w:val="hybridMultilevel"/>
    <w:tmpl w:val="7E145BBE"/>
    <w:lvl w:ilvl="0" w:tplc="E3D64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B97"/>
    <w:multiLevelType w:val="hybridMultilevel"/>
    <w:tmpl w:val="87786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40E9E"/>
    <w:multiLevelType w:val="hybridMultilevel"/>
    <w:tmpl w:val="DD6E4A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C6E7C"/>
    <w:multiLevelType w:val="hybridMultilevel"/>
    <w:tmpl w:val="43AA2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B2857"/>
    <w:multiLevelType w:val="hybridMultilevel"/>
    <w:tmpl w:val="27C294A2"/>
    <w:lvl w:ilvl="0" w:tplc="4FFCDB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0381A"/>
    <w:multiLevelType w:val="hybridMultilevel"/>
    <w:tmpl w:val="BFD00DFA"/>
    <w:lvl w:ilvl="0" w:tplc="A6A80AA0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6A"/>
    <w:rsid w:val="00000C0E"/>
    <w:rsid w:val="000013D4"/>
    <w:rsid w:val="0000578E"/>
    <w:rsid w:val="0001433D"/>
    <w:rsid w:val="000145D6"/>
    <w:rsid w:val="00014F08"/>
    <w:rsid w:val="0001575C"/>
    <w:rsid w:val="00017BB9"/>
    <w:rsid w:val="0002175B"/>
    <w:rsid w:val="00022B7A"/>
    <w:rsid w:val="0002317C"/>
    <w:rsid w:val="0002402C"/>
    <w:rsid w:val="00026FBB"/>
    <w:rsid w:val="00032A30"/>
    <w:rsid w:val="00033998"/>
    <w:rsid w:val="00033C3B"/>
    <w:rsid w:val="00033D52"/>
    <w:rsid w:val="000343B5"/>
    <w:rsid w:val="00035E14"/>
    <w:rsid w:val="00035E4B"/>
    <w:rsid w:val="000363BA"/>
    <w:rsid w:val="00037EC0"/>
    <w:rsid w:val="00042C4D"/>
    <w:rsid w:val="000438BA"/>
    <w:rsid w:val="00047B30"/>
    <w:rsid w:val="00047D4E"/>
    <w:rsid w:val="0005173D"/>
    <w:rsid w:val="00052936"/>
    <w:rsid w:val="00053B44"/>
    <w:rsid w:val="000560CD"/>
    <w:rsid w:val="00061BC0"/>
    <w:rsid w:val="00062EC3"/>
    <w:rsid w:val="00063F53"/>
    <w:rsid w:val="00065F7B"/>
    <w:rsid w:val="00066FFD"/>
    <w:rsid w:val="00070657"/>
    <w:rsid w:val="000731CE"/>
    <w:rsid w:val="00073ABC"/>
    <w:rsid w:val="00076883"/>
    <w:rsid w:val="000800E4"/>
    <w:rsid w:val="0008299F"/>
    <w:rsid w:val="00082CDA"/>
    <w:rsid w:val="0008362E"/>
    <w:rsid w:val="00083DEC"/>
    <w:rsid w:val="000856AD"/>
    <w:rsid w:val="00086FFC"/>
    <w:rsid w:val="00087016"/>
    <w:rsid w:val="00092C6D"/>
    <w:rsid w:val="0009316E"/>
    <w:rsid w:val="00093C31"/>
    <w:rsid w:val="00095131"/>
    <w:rsid w:val="00096D2E"/>
    <w:rsid w:val="00096E7E"/>
    <w:rsid w:val="000A0923"/>
    <w:rsid w:val="000A0F77"/>
    <w:rsid w:val="000A16D2"/>
    <w:rsid w:val="000A5E53"/>
    <w:rsid w:val="000B462A"/>
    <w:rsid w:val="000B665A"/>
    <w:rsid w:val="000C006B"/>
    <w:rsid w:val="000C077D"/>
    <w:rsid w:val="000C6112"/>
    <w:rsid w:val="000C759E"/>
    <w:rsid w:val="000D2E7A"/>
    <w:rsid w:val="000D3777"/>
    <w:rsid w:val="000D3AA0"/>
    <w:rsid w:val="000D4F8B"/>
    <w:rsid w:val="000D6AAC"/>
    <w:rsid w:val="000E1A4C"/>
    <w:rsid w:val="000E34DF"/>
    <w:rsid w:val="000E3BD8"/>
    <w:rsid w:val="000E3D2A"/>
    <w:rsid w:val="000E588F"/>
    <w:rsid w:val="000E6CC3"/>
    <w:rsid w:val="000E7A20"/>
    <w:rsid w:val="000F011B"/>
    <w:rsid w:val="000F2547"/>
    <w:rsid w:val="000F3901"/>
    <w:rsid w:val="000F7445"/>
    <w:rsid w:val="00100057"/>
    <w:rsid w:val="00101AAC"/>
    <w:rsid w:val="0010511F"/>
    <w:rsid w:val="0011073B"/>
    <w:rsid w:val="0011124D"/>
    <w:rsid w:val="00111AC8"/>
    <w:rsid w:val="00115BDF"/>
    <w:rsid w:val="00116A84"/>
    <w:rsid w:val="00117C3C"/>
    <w:rsid w:val="001229CB"/>
    <w:rsid w:val="0012393A"/>
    <w:rsid w:val="00125269"/>
    <w:rsid w:val="00130AB8"/>
    <w:rsid w:val="0013487A"/>
    <w:rsid w:val="00134DBA"/>
    <w:rsid w:val="00135217"/>
    <w:rsid w:val="001360C3"/>
    <w:rsid w:val="001373C5"/>
    <w:rsid w:val="001379B6"/>
    <w:rsid w:val="00140002"/>
    <w:rsid w:val="00140549"/>
    <w:rsid w:val="00144BC1"/>
    <w:rsid w:val="00150C9F"/>
    <w:rsid w:val="00153D37"/>
    <w:rsid w:val="001541B5"/>
    <w:rsid w:val="00154232"/>
    <w:rsid w:val="00155DFE"/>
    <w:rsid w:val="0015621B"/>
    <w:rsid w:val="001602C9"/>
    <w:rsid w:val="00162198"/>
    <w:rsid w:val="00162F3C"/>
    <w:rsid w:val="00166CCF"/>
    <w:rsid w:val="00170666"/>
    <w:rsid w:val="0017701B"/>
    <w:rsid w:val="00177649"/>
    <w:rsid w:val="001811FA"/>
    <w:rsid w:val="0018257D"/>
    <w:rsid w:val="00183A24"/>
    <w:rsid w:val="00183C57"/>
    <w:rsid w:val="001865C2"/>
    <w:rsid w:val="00186BB4"/>
    <w:rsid w:val="001909B4"/>
    <w:rsid w:val="001918E3"/>
    <w:rsid w:val="001960B7"/>
    <w:rsid w:val="00196CF8"/>
    <w:rsid w:val="001A7FE0"/>
    <w:rsid w:val="001B6B44"/>
    <w:rsid w:val="001B7A79"/>
    <w:rsid w:val="001C7024"/>
    <w:rsid w:val="001D1754"/>
    <w:rsid w:val="001D249D"/>
    <w:rsid w:val="001D3BB3"/>
    <w:rsid w:val="001D4677"/>
    <w:rsid w:val="001D4BEE"/>
    <w:rsid w:val="001E0E7B"/>
    <w:rsid w:val="001E1FFE"/>
    <w:rsid w:val="001E295C"/>
    <w:rsid w:val="001E339D"/>
    <w:rsid w:val="001E370D"/>
    <w:rsid w:val="001F0B06"/>
    <w:rsid w:val="001F14DA"/>
    <w:rsid w:val="001F1C0E"/>
    <w:rsid w:val="001F2B35"/>
    <w:rsid w:val="001F3422"/>
    <w:rsid w:val="001F347E"/>
    <w:rsid w:val="001F6350"/>
    <w:rsid w:val="00203666"/>
    <w:rsid w:val="002060AE"/>
    <w:rsid w:val="00206560"/>
    <w:rsid w:val="00206CC3"/>
    <w:rsid w:val="00210723"/>
    <w:rsid w:val="002149D4"/>
    <w:rsid w:val="00214E32"/>
    <w:rsid w:val="00217203"/>
    <w:rsid w:val="00217283"/>
    <w:rsid w:val="002211E1"/>
    <w:rsid w:val="00221F14"/>
    <w:rsid w:val="00221F67"/>
    <w:rsid w:val="00223C9E"/>
    <w:rsid w:val="00225B40"/>
    <w:rsid w:val="002272B0"/>
    <w:rsid w:val="00227F95"/>
    <w:rsid w:val="002300DE"/>
    <w:rsid w:val="00233379"/>
    <w:rsid w:val="00235A1E"/>
    <w:rsid w:val="002400A1"/>
    <w:rsid w:val="00240583"/>
    <w:rsid w:val="002414E2"/>
    <w:rsid w:val="00241797"/>
    <w:rsid w:val="00244E11"/>
    <w:rsid w:val="00244E29"/>
    <w:rsid w:val="0024607A"/>
    <w:rsid w:val="00246DE0"/>
    <w:rsid w:val="00246EDF"/>
    <w:rsid w:val="002470EF"/>
    <w:rsid w:val="0025079D"/>
    <w:rsid w:val="00250DA6"/>
    <w:rsid w:val="002518B2"/>
    <w:rsid w:val="00254D3D"/>
    <w:rsid w:val="00255CC7"/>
    <w:rsid w:val="00257A8C"/>
    <w:rsid w:val="00260F0D"/>
    <w:rsid w:val="002630C1"/>
    <w:rsid w:val="00267181"/>
    <w:rsid w:val="00271A22"/>
    <w:rsid w:val="00273C86"/>
    <w:rsid w:val="00276365"/>
    <w:rsid w:val="00277444"/>
    <w:rsid w:val="002778C5"/>
    <w:rsid w:val="00281976"/>
    <w:rsid w:val="00282115"/>
    <w:rsid w:val="0028349B"/>
    <w:rsid w:val="00284A46"/>
    <w:rsid w:val="00285041"/>
    <w:rsid w:val="00286A6A"/>
    <w:rsid w:val="00291800"/>
    <w:rsid w:val="00291BFE"/>
    <w:rsid w:val="00291D2D"/>
    <w:rsid w:val="00292525"/>
    <w:rsid w:val="00294B93"/>
    <w:rsid w:val="002A26B6"/>
    <w:rsid w:val="002A3068"/>
    <w:rsid w:val="002A58E1"/>
    <w:rsid w:val="002A69E5"/>
    <w:rsid w:val="002B0A0C"/>
    <w:rsid w:val="002B0B9A"/>
    <w:rsid w:val="002B0BEC"/>
    <w:rsid w:val="002B249C"/>
    <w:rsid w:val="002B6B7A"/>
    <w:rsid w:val="002C02E8"/>
    <w:rsid w:val="002C205F"/>
    <w:rsid w:val="002C31A1"/>
    <w:rsid w:val="002C3EFD"/>
    <w:rsid w:val="002C4051"/>
    <w:rsid w:val="002D1F6E"/>
    <w:rsid w:val="002D5A58"/>
    <w:rsid w:val="002F414B"/>
    <w:rsid w:val="002F4E57"/>
    <w:rsid w:val="002F6C78"/>
    <w:rsid w:val="00300480"/>
    <w:rsid w:val="003004F0"/>
    <w:rsid w:val="003010BC"/>
    <w:rsid w:val="0030161C"/>
    <w:rsid w:val="0030330C"/>
    <w:rsid w:val="00305F0B"/>
    <w:rsid w:val="00306881"/>
    <w:rsid w:val="00313FAE"/>
    <w:rsid w:val="003178E9"/>
    <w:rsid w:val="00326D3D"/>
    <w:rsid w:val="00335392"/>
    <w:rsid w:val="00335A65"/>
    <w:rsid w:val="003438E8"/>
    <w:rsid w:val="00343945"/>
    <w:rsid w:val="00344798"/>
    <w:rsid w:val="00346B53"/>
    <w:rsid w:val="00347003"/>
    <w:rsid w:val="00350B13"/>
    <w:rsid w:val="0035224A"/>
    <w:rsid w:val="00352B01"/>
    <w:rsid w:val="0035481C"/>
    <w:rsid w:val="00355006"/>
    <w:rsid w:val="00356218"/>
    <w:rsid w:val="003619B1"/>
    <w:rsid w:val="003660D6"/>
    <w:rsid w:val="003703B6"/>
    <w:rsid w:val="00372144"/>
    <w:rsid w:val="0037279E"/>
    <w:rsid w:val="00372A0B"/>
    <w:rsid w:val="00374091"/>
    <w:rsid w:val="00376ADE"/>
    <w:rsid w:val="00380271"/>
    <w:rsid w:val="00381BD9"/>
    <w:rsid w:val="00381F35"/>
    <w:rsid w:val="003832DA"/>
    <w:rsid w:val="00383F17"/>
    <w:rsid w:val="00384A7F"/>
    <w:rsid w:val="00386403"/>
    <w:rsid w:val="0039027A"/>
    <w:rsid w:val="003914CC"/>
    <w:rsid w:val="00391549"/>
    <w:rsid w:val="003933F3"/>
    <w:rsid w:val="00393677"/>
    <w:rsid w:val="003937D5"/>
    <w:rsid w:val="003939F4"/>
    <w:rsid w:val="00393E5B"/>
    <w:rsid w:val="00394A57"/>
    <w:rsid w:val="00396503"/>
    <w:rsid w:val="00397B47"/>
    <w:rsid w:val="003A0494"/>
    <w:rsid w:val="003A1833"/>
    <w:rsid w:val="003A467D"/>
    <w:rsid w:val="003B3B57"/>
    <w:rsid w:val="003B6166"/>
    <w:rsid w:val="003C15F6"/>
    <w:rsid w:val="003C2BD6"/>
    <w:rsid w:val="003C3E1A"/>
    <w:rsid w:val="003C4645"/>
    <w:rsid w:val="003D0359"/>
    <w:rsid w:val="003D061E"/>
    <w:rsid w:val="003D142A"/>
    <w:rsid w:val="003D1694"/>
    <w:rsid w:val="003D1FE4"/>
    <w:rsid w:val="003D312E"/>
    <w:rsid w:val="003D32F7"/>
    <w:rsid w:val="003D4527"/>
    <w:rsid w:val="003D535B"/>
    <w:rsid w:val="003F392D"/>
    <w:rsid w:val="003F5E5B"/>
    <w:rsid w:val="003F65C4"/>
    <w:rsid w:val="003F726A"/>
    <w:rsid w:val="0040053A"/>
    <w:rsid w:val="00400902"/>
    <w:rsid w:val="00405E7B"/>
    <w:rsid w:val="004105F0"/>
    <w:rsid w:val="004127B0"/>
    <w:rsid w:val="0041370F"/>
    <w:rsid w:val="004151A4"/>
    <w:rsid w:val="004160F2"/>
    <w:rsid w:val="004227CB"/>
    <w:rsid w:val="0042320F"/>
    <w:rsid w:val="004236B6"/>
    <w:rsid w:val="00424783"/>
    <w:rsid w:val="00425816"/>
    <w:rsid w:val="004258B8"/>
    <w:rsid w:val="0043012C"/>
    <w:rsid w:val="00434E60"/>
    <w:rsid w:val="00436C32"/>
    <w:rsid w:val="00437BBF"/>
    <w:rsid w:val="004448F4"/>
    <w:rsid w:val="00444C91"/>
    <w:rsid w:val="00444F65"/>
    <w:rsid w:val="00446A25"/>
    <w:rsid w:val="00451B80"/>
    <w:rsid w:val="0045304D"/>
    <w:rsid w:val="004553C2"/>
    <w:rsid w:val="00455F6A"/>
    <w:rsid w:val="004567A1"/>
    <w:rsid w:val="0045695B"/>
    <w:rsid w:val="00457CDD"/>
    <w:rsid w:val="00462079"/>
    <w:rsid w:val="00465D01"/>
    <w:rsid w:val="004706C6"/>
    <w:rsid w:val="004706DC"/>
    <w:rsid w:val="00472E6A"/>
    <w:rsid w:val="00473372"/>
    <w:rsid w:val="004742F1"/>
    <w:rsid w:val="004743AE"/>
    <w:rsid w:val="00474CA8"/>
    <w:rsid w:val="00477A78"/>
    <w:rsid w:val="00484160"/>
    <w:rsid w:val="004848FC"/>
    <w:rsid w:val="004912CB"/>
    <w:rsid w:val="004914AE"/>
    <w:rsid w:val="00493468"/>
    <w:rsid w:val="0049529A"/>
    <w:rsid w:val="004958A0"/>
    <w:rsid w:val="004958DF"/>
    <w:rsid w:val="00495D04"/>
    <w:rsid w:val="004969B4"/>
    <w:rsid w:val="00497CB6"/>
    <w:rsid w:val="004A1332"/>
    <w:rsid w:val="004A22E5"/>
    <w:rsid w:val="004A64ED"/>
    <w:rsid w:val="004A6835"/>
    <w:rsid w:val="004B0737"/>
    <w:rsid w:val="004B0C2D"/>
    <w:rsid w:val="004B2BF6"/>
    <w:rsid w:val="004B3328"/>
    <w:rsid w:val="004C7958"/>
    <w:rsid w:val="004C7967"/>
    <w:rsid w:val="004D2165"/>
    <w:rsid w:val="004D34B6"/>
    <w:rsid w:val="004D6325"/>
    <w:rsid w:val="004D6F52"/>
    <w:rsid w:val="004D737B"/>
    <w:rsid w:val="004E0370"/>
    <w:rsid w:val="004E3D6E"/>
    <w:rsid w:val="004E3F40"/>
    <w:rsid w:val="004E4CC3"/>
    <w:rsid w:val="004E778D"/>
    <w:rsid w:val="004F0E73"/>
    <w:rsid w:val="004F2854"/>
    <w:rsid w:val="004F6B35"/>
    <w:rsid w:val="005008E0"/>
    <w:rsid w:val="00502A63"/>
    <w:rsid w:val="00504CFA"/>
    <w:rsid w:val="00512AFD"/>
    <w:rsid w:val="00513098"/>
    <w:rsid w:val="0052291C"/>
    <w:rsid w:val="005232DA"/>
    <w:rsid w:val="00524BA2"/>
    <w:rsid w:val="00525F17"/>
    <w:rsid w:val="0052789B"/>
    <w:rsid w:val="00530664"/>
    <w:rsid w:val="00530ED2"/>
    <w:rsid w:val="00531BEB"/>
    <w:rsid w:val="0053211E"/>
    <w:rsid w:val="00534D23"/>
    <w:rsid w:val="00536681"/>
    <w:rsid w:val="00540352"/>
    <w:rsid w:val="00540A2C"/>
    <w:rsid w:val="0054226F"/>
    <w:rsid w:val="005423B1"/>
    <w:rsid w:val="005440D5"/>
    <w:rsid w:val="00552322"/>
    <w:rsid w:val="00553C48"/>
    <w:rsid w:val="00554FD3"/>
    <w:rsid w:val="0055797D"/>
    <w:rsid w:val="00557B62"/>
    <w:rsid w:val="0056471F"/>
    <w:rsid w:val="00566560"/>
    <w:rsid w:val="00570406"/>
    <w:rsid w:val="00571197"/>
    <w:rsid w:val="00572691"/>
    <w:rsid w:val="00572FED"/>
    <w:rsid w:val="00576A80"/>
    <w:rsid w:val="00577F34"/>
    <w:rsid w:val="0058104B"/>
    <w:rsid w:val="00583A94"/>
    <w:rsid w:val="00583B36"/>
    <w:rsid w:val="005855CF"/>
    <w:rsid w:val="005900D3"/>
    <w:rsid w:val="005906D4"/>
    <w:rsid w:val="00591BA4"/>
    <w:rsid w:val="005930C4"/>
    <w:rsid w:val="0059475A"/>
    <w:rsid w:val="00595109"/>
    <w:rsid w:val="00595139"/>
    <w:rsid w:val="00595983"/>
    <w:rsid w:val="0059771F"/>
    <w:rsid w:val="005A0207"/>
    <w:rsid w:val="005A2810"/>
    <w:rsid w:val="005A2837"/>
    <w:rsid w:val="005B26C7"/>
    <w:rsid w:val="005B31BA"/>
    <w:rsid w:val="005B344A"/>
    <w:rsid w:val="005C0DD6"/>
    <w:rsid w:val="005C4CC0"/>
    <w:rsid w:val="005C55A2"/>
    <w:rsid w:val="005C7CE8"/>
    <w:rsid w:val="005D0BF1"/>
    <w:rsid w:val="005D1E58"/>
    <w:rsid w:val="005D662A"/>
    <w:rsid w:val="005D68C0"/>
    <w:rsid w:val="005D7797"/>
    <w:rsid w:val="005E3029"/>
    <w:rsid w:val="005E3551"/>
    <w:rsid w:val="005F1971"/>
    <w:rsid w:val="005F2F2B"/>
    <w:rsid w:val="005F32E0"/>
    <w:rsid w:val="005F38BA"/>
    <w:rsid w:val="005F4884"/>
    <w:rsid w:val="00600DDA"/>
    <w:rsid w:val="006011A2"/>
    <w:rsid w:val="00601E28"/>
    <w:rsid w:val="00602A42"/>
    <w:rsid w:val="00604D6B"/>
    <w:rsid w:val="00610889"/>
    <w:rsid w:val="0061215B"/>
    <w:rsid w:val="00612D6A"/>
    <w:rsid w:val="00613824"/>
    <w:rsid w:val="0061590F"/>
    <w:rsid w:val="00616DA9"/>
    <w:rsid w:val="0061708C"/>
    <w:rsid w:val="006202C0"/>
    <w:rsid w:val="006242DE"/>
    <w:rsid w:val="00630CC5"/>
    <w:rsid w:val="0063155C"/>
    <w:rsid w:val="006400E9"/>
    <w:rsid w:val="00640875"/>
    <w:rsid w:val="00640B14"/>
    <w:rsid w:val="00640D3E"/>
    <w:rsid w:val="006425BA"/>
    <w:rsid w:val="00642F24"/>
    <w:rsid w:val="0064304F"/>
    <w:rsid w:val="006433D3"/>
    <w:rsid w:val="00644522"/>
    <w:rsid w:val="0064602A"/>
    <w:rsid w:val="006467E6"/>
    <w:rsid w:val="00647D96"/>
    <w:rsid w:val="00652BE6"/>
    <w:rsid w:val="00655DE3"/>
    <w:rsid w:val="006628FE"/>
    <w:rsid w:val="0066580D"/>
    <w:rsid w:val="0066631E"/>
    <w:rsid w:val="00666667"/>
    <w:rsid w:val="006727C9"/>
    <w:rsid w:val="006728F2"/>
    <w:rsid w:val="0067477E"/>
    <w:rsid w:val="006754B7"/>
    <w:rsid w:val="00684AD0"/>
    <w:rsid w:val="006853C7"/>
    <w:rsid w:val="00685C7A"/>
    <w:rsid w:val="0068659F"/>
    <w:rsid w:val="006901A9"/>
    <w:rsid w:val="006905E0"/>
    <w:rsid w:val="00690AB7"/>
    <w:rsid w:val="00691B1F"/>
    <w:rsid w:val="006943C6"/>
    <w:rsid w:val="00694D67"/>
    <w:rsid w:val="0069538C"/>
    <w:rsid w:val="006A5067"/>
    <w:rsid w:val="006A59E5"/>
    <w:rsid w:val="006A7203"/>
    <w:rsid w:val="006B058D"/>
    <w:rsid w:val="006B1168"/>
    <w:rsid w:val="006B39E7"/>
    <w:rsid w:val="006B7D54"/>
    <w:rsid w:val="006C0F0A"/>
    <w:rsid w:val="006C32AD"/>
    <w:rsid w:val="006D0351"/>
    <w:rsid w:val="006D140A"/>
    <w:rsid w:val="006D5740"/>
    <w:rsid w:val="006D7663"/>
    <w:rsid w:val="006D7A34"/>
    <w:rsid w:val="006D7C7D"/>
    <w:rsid w:val="006E243D"/>
    <w:rsid w:val="006E2FE7"/>
    <w:rsid w:val="006E38F6"/>
    <w:rsid w:val="006E3C0F"/>
    <w:rsid w:val="006E594E"/>
    <w:rsid w:val="006F3452"/>
    <w:rsid w:val="006F7F34"/>
    <w:rsid w:val="007009EA"/>
    <w:rsid w:val="007013D2"/>
    <w:rsid w:val="007067D0"/>
    <w:rsid w:val="00706A55"/>
    <w:rsid w:val="00707AE4"/>
    <w:rsid w:val="00711302"/>
    <w:rsid w:val="00713872"/>
    <w:rsid w:val="00714813"/>
    <w:rsid w:val="0071521E"/>
    <w:rsid w:val="00717D91"/>
    <w:rsid w:val="0072245D"/>
    <w:rsid w:val="0073209A"/>
    <w:rsid w:val="007374DC"/>
    <w:rsid w:val="007415B5"/>
    <w:rsid w:val="00744616"/>
    <w:rsid w:val="00751494"/>
    <w:rsid w:val="00751F4F"/>
    <w:rsid w:val="00752E7B"/>
    <w:rsid w:val="00754ADE"/>
    <w:rsid w:val="00761707"/>
    <w:rsid w:val="00761B14"/>
    <w:rsid w:val="007648A6"/>
    <w:rsid w:val="007659C5"/>
    <w:rsid w:val="00766B8C"/>
    <w:rsid w:val="007677D5"/>
    <w:rsid w:val="00771D89"/>
    <w:rsid w:val="0077415E"/>
    <w:rsid w:val="0077453A"/>
    <w:rsid w:val="00775360"/>
    <w:rsid w:val="0077685E"/>
    <w:rsid w:val="00776A92"/>
    <w:rsid w:val="0078212A"/>
    <w:rsid w:val="00783889"/>
    <w:rsid w:val="00783F5E"/>
    <w:rsid w:val="007849A7"/>
    <w:rsid w:val="00784CD2"/>
    <w:rsid w:val="007853A3"/>
    <w:rsid w:val="007867EA"/>
    <w:rsid w:val="0078792C"/>
    <w:rsid w:val="007920BE"/>
    <w:rsid w:val="00793201"/>
    <w:rsid w:val="00794662"/>
    <w:rsid w:val="0079687F"/>
    <w:rsid w:val="00797CB2"/>
    <w:rsid w:val="00797E58"/>
    <w:rsid w:val="007A0953"/>
    <w:rsid w:val="007A376D"/>
    <w:rsid w:val="007A4432"/>
    <w:rsid w:val="007A550C"/>
    <w:rsid w:val="007A5688"/>
    <w:rsid w:val="007A57B3"/>
    <w:rsid w:val="007B01D3"/>
    <w:rsid w:val="007B0A14"/>
    <w:rsid w:val="007B0F00"/>
    <w:rsid w:val="007B2E76"/>
    <w:rsid w:val="007B554C"/>
    <w:rsid w:val="007C1CDF"/>
    <w:rsid w:val="007C29E7"/>
    <w:rsid w:val="007C326A"/>
    <w:rsid w:val="007C7D1A"/>
    <w:rsid w:val="007D2047"/>
    <w:rsid w:val="007D2D58"/>
    <w:rsid w:val="007D3F2D"/>
    <w:rsid w:val="007D4752"/>
    <w:rsid w:val="007D5C02"/>
    <w:rsid w:val="007D67FC"/>
    <w:rsid w:val="007D7187"/>
    <w:rsid w:val="007E0929"/>
    <w:rsid w:val="007E2F11"/>
    <w:rsid w:val="007E5953"/>
    <w:rsid w:val="007E5A64"/>
    <w:rsid w:val="007E7126"/>
    <w:rsid w:val="007E7850"/>
    <w:rsid w:val="007E79F9"/>
    <w:rsid w:val="007F06D0"/>
    <w:rsid w:val="007F309E"/>
    <w:rsid w:val="007F3C55"/>
    <w:rsid w:val="0080040C"/>
    <w:rsid w:val="0080051B"/>
    <w:rsid w:val="008007E9"/>
    <w:rsid w:val="0080092C"/>
    <w:rsid w:val="0080158E"/>
    <w:rsid w:val="00801FE0"/>
    <w:rsid w:val="00802734"/>
    <w:rsid w:val="00810963"/>
    <w:rsid w:val="00810E7E"/>
    <w:rsid w:val="00814998"/>
    <w:rsid w:val="00816925"/>
    <w:rsid w:val="00821EF8"/>
    <w:rsid w:val="00823682"/>
    <w:rsid w:val="00825CA8"/>
    <w:rsid w:val="00825EE5"/>
    <w:rsid w:val="00827497"/>
    <w:rsid w:val="00831E03"/>
    <w:rsid w:val="0083262F"/>
    <w:rsid w:val="00832663"/>
    <w:rsid w:val="00834033"/>
    <w:rsid w:val="00835CFB"/>
    <w:rsid w:val="00835EF2"/>
    <w:rsid w:val="0083733B"/>
    <w:rsid w:val="0084499B"/>
    <w:rsid w:val="00845BEC"/>
    <w:rsid w:val="00846C95"/>
    <w:rsid w:val="00850F78"/>
    <w:rsid w:val="00851696"/>
    <w:rsid w:val="008521A4"/>
    <w:rsid w:val="00852EA0"/>
    <w:rsid w:val="00853753"/>
    <w:rsid w:val="00853E90"/>
    <w:rsid w:val="00854DEF"/>
    <w:rsid w:val="00857149"/>
    <w:rsid w:val="00857DDA"/>
    <w:rsid w:val="00860600"/>
    <w:rsid w:val="00860852"/>
    <w:rsid w:val="00861B92"/>
    <w:rsid w:val="00865251"/>
    <w:rsid w:val="00871967"/>
    <w:rsid w:val="00872D44"/>
    <w:rsid w:val="00874D03"/>
    <w:rsid w:val="00882864"/>
    <w:rsid w:val="008858CD"/>
    <w:rsid w:val="00886D37"/>
    <w:rsid w:val="00886DE5"/>
    <w:rsid w:val="00887411"/>
    <w:rsid w:val="008876C7"/>
    <w:rsid w:val="0089714A"/>
    <w:rsid w:val="00897DFC"/>
    <w:rsid w:val="008A2E95"/>
    <w:rsid w:val="008A4D93"/>
    <w:rsid w:val="008A5B58"/>
    <w:rsid w:val="008A6083"/>
    <w:rsid w:val="008A6EAA"/>
    <w:rsid w:val="008A6F31"/>
    <w:rsid w:val="008B10F9"/>
    <w:rsid w:val="008B14AF"/>
    <w:rsid w:val="008B6955"/>
    <w:rsid w:val="008C0C3B"/>
    <w:rsid w:val="008C3520"/>
    <w:rsid w:val="008C5155"/>
    <w:rsid w:val="008C51E1"/>
    <w:rsid w:val="008C586B"/>
    <w:rsid w:val="008C5F1F"/>
    <w:rsid w:val="008C69F9"/>
    <w:rsid w:val="008C7345"/>
    <w:rsid w:val="008D2E0E"/>
    <w:rsid w:val="008E0CA6"/>
    <w:rsid w:val="008E1AC4"/>
    <w:rsid w:val="008E26BA"/>
    <w:rsid w:val="008E5A78"/>
    <w:rsid w:val="008E5F32"/>
    <w:rsid w:val="008E6B2C"/>
    <w:rsid w:val="008E7CEF"/>
    <w:rsid w:val="008F2C3B"/>
    <w:rsid w:val="008F797F"/>
    <w:rsid w:val="009024E5"/>
    <w:rsid w:val="0090334A"/>
    <w:rsid w:val="00904FD2"/>
    <w:rsid w:val="00912F0D"/>
    <w:rsid w:val="00916CF0"/>
    <w:rsid w:val="0092465A"/>
    <w:rsid w:val="00925062"/>
    <w:rsid w:val="009263C8"/>
    <w:rsid w:val="009266B3"/>
    <w:rsid w:val="00930893"/>
    <w:rsid w:val="00930A59"/>
    <w:rsid w:val="0093269E"/>
    <w:rsid w:val="00933E25"/>
    <w:rsid w:val="00934390"/>
    <w:rsid w:val="00934ED4"/>
    <w:rsid w:val="00941141"/>
    <w:rsid w:val="00942D9E"/>
    <w:rsid w:val="00945C55"/>
    <w:rsid w:val="00946267"/>
    <w:rsid w:val="0094639D"/>
    <w:rsid w:val="0094644B"/>
    <w:rsid w:val="00946DE0"/>
    <w:rsid w:val="0094783B"/>
    <w:rsid w:val="0095092D"/>
    <w:rsid w:val="0095380C"/>
    <w:rsid w:val="00955A3A"/>
    <w:rsid w:val="00956E4D"/>
    <w:rsid w:val="00960D40"/>
    <w:rsid w:val="009629FF"/>
    <w:rsid w:val="00963EAD"/>
    <w:rsid w:val="00966291"/>
    <w:rsid w:val="00974AE7"/>
    <w:rsid w:val="00974B11"/>
    <w:rsid w:val="009821BD"/>
    <w:rsid w:val="00985055"/>
    <w:rsid w:val="00986FF8"/>
    <w:rsid w:val="009905A9"/>
    <w:rsid w:val="009905C1"/>
    <w:rsid w:val="00991976"/>
    <w:rsid w:val="00993106"/>
    <w:rsid w:val="00993E40"/>
    <w:rsid w:val="00994B8A"/>
    <w:rsid w:val="00995B28"/>
    <w:rsid w:val="00996051"/>
    <w:rsid w:val="009A4CC2"/>
    <w:rsid w:val="009A6BB1"/>
    <w:rsid w:val="009B06F6"/>
    <w:rsid w:val="009C332B"/>
    <w:rsid w:val="009C4F0F"/>
    <w:rsid w:val="009C7F86"/>
    <w:rsid w:val="009D10C8"/>
    <w:rsid w:val="009D2047"/>
    <w:rsid w:val="009D31A1"/>
    <w:rsid w:val="009D5585"/>
    <w:rsid w:val="009D782E"/>
    <w:rsid w:val="009D7848"/>
    <w:rsid w:val="009E0FF3"/>
    <w:rsid w:val="009E1A16"/>
    <w:rsid w:val="009E3375"/>
    <w:rsid w:val="009E7E52"/>
    <w:rsid w:val="009F23A0"/>
    <w:rsid w:val="009F3BA3"/>
    <w:rsid w:val="009F6C96"/>
    <w:rsid w:val="00A03D42"/>
    <w:rsid w:val="00A067DC"/>
    <w:rsid w:val="00A06DF0"/>
    <w:rsid w:val="00A15855"/>
    <w:rsid w:val="00A17F3F"/>
    <w:rsid w:val="00A209E7"/>
    <w:rsid w:val="00A22BAF"/>
    <w:rsid w:val="00A22E78"/>
    <w:rsid w:val="00A2630B"/>
    <w:rsid w:val="00A26363"/>
    <w:rsid w:val="00A26689"/>
    <w:rsid w:val="00A27F59"/>
    <w:rsid w:val="00A30E76"/>
    <w:rsid w:val="00A350B8"/>
    <w:rsid w:val="00A36829"/>
    <w:rsid w:val="00A40ED5"/>
    <w:rsid w:val="00A41A49"/>
    <w:rsid w:val="00A50C7D"/>
    <w:rsid w:val="00A530B4"/>
    <w:rsid w:val="00A53F1C"/>
    <w:rsid w:val="00A5596B"/>
    <w:rsid w:val="00A573B2"/>
    <w:rsid w:val="00A60278"/>
    <w:rsid w:val="00A6192B"/>
    <w:rsid w:val="00A631A7"/>
    <w:rsid w:val="00A65FED"/>
    <w:rsid w:val="00A6631C"/>
    <w:rsid w:val="00A71C24"/>
    <w:rsid w:val="00A73755"/>
    <w:rsid w:val="00A73B76"/>
    <w:rsid w:val="00A748D7"/>
    <w:rsid w:val="00A74E82"/>
    <w:rsid w:val="00A752B0"/>
    <w:rsid w:val="00A754C3"/>
    <w:rsid w:val="00A75F16"/>
    <w:rsid w:val="00A76576"/>
    <w:rsid w:val="00A80016"/>
    <w:rsid w:val="00A80376"/>
    <w:rsid w:val="00A80E13"/>
    <w:rsid w:val="00A82899"/>
    <w:rsid w:val="00A831BC"/>
    <w:rsid w:val="00A85E50"/>
    <w:rsid w:val="00A91155"/>
    <w:rsid w:val="00A921B8"/>
    <w:rsid w:val="00A969AC"/>
    <w:rsid w:val="00A969B3"/>
    <w:rsid w:val="00AA36ED"/>
    <w:rsid w:val="00AA7516"/>
    <w:rsid w:val="00AA7EEF"/>
    <w:rsid w:val="00AB0145"/>
    <w:rsid w:val="00AB15D0"/>
    <w:rsid w:val="00AB18EA"/>
    <w:rsid w:val="00AB472B"/>
    <w:rsid w:val="00AB4FEC"/>
    <w:rsid w:val="00AB51BE"/>
    <w:rsid w:val="00AB7E2F"/>
    <w:rsid w:val="00AC11A1"/>
    <w:rsid w:val="00AC2AB1"/>
    <w:rsid w:val="00AC5B77"/>
    <w:rsid w:val="00AC73EA"/>
    <w:rsid w:val="00AD01FA"/>
    <w:rsid w:val="00AD1632"/>
    <w:rsid w:val="00AD393D"/>
    <w:rsid w:val="00AD5D03"/>
    <w:rsid w:val="00AE5E86"/>
    <w:rsid w:val="00AE6F13"/>
    <w:rsid w:val="00AF1FAF"/>
    <w:rsid w:val="00AF202C"/>
    <w:rsid w:val="00AF39ED"/>
    <w:rsid w:val="00AF4C90"/>
    <w:rsid w:val="00AF5A95"/>
    <w:rsid w:val="00B00AD0"/>
    <w:rsid w:val="00B04E04"/>
    <w:rsid w:val="00B05E8D"/>
    <w:rsid w:val="00B0746E"/>
    <w:rsid w:val="00B15233"/>
    <w:rsid w:val="00B154DD"/>
    <w:rsid w:val="00B15A46"/>
    <w:rsid w:val="00B17354"/>
    <w:rsid w:val="00B2305F"/>
    <w:rsid w:val="00B33F49"/>
    <w:rsid w:val="00B3451E"/>
    <w:rsid w:val="00B3593F"/>
    <w:rsid w:val="00B36EF1"/>
    <w:rsid w:val="00B36F1B"/>
    <w:rsid w:val="00B45862"/>
    <w:rsid w:val="00B45EE7"/>
    <w:rsid w:val="00B519B4"/>
    <w:rsid w:val="00B54EEC"/>
    <w:rsid w:val="00B56F0C"/>
    <w:rsid w:val="00B57E90"/>
    <w:rsid w:val="00B60D8C"/>
    <w:rsid w:val="00B63A59"/>
    <w:rsid w:val="00B645B9"/>
    <w:rsid w:val="00B66025"/>
    <w:rsid w:val="00B670AA"/>
    <w:rsid w:val="00B67AF6"/>
    <w:rsid w:val="00B67BE8"/>
    <w:rsid w:val="00B70B20"/>
    <w:rsid w:val="00B7599E"/>
    <w:rsid w:val="00B80A71"/>
    <w:rsid w:val="00B83384"/>
    <w:rsid w:val="00B83564"/>
    <w:rsid w:val="00B83B37"/>
    <w:rsid w:val="00B8745F"/>
    <w:rsid w:val="00B9154B"/>
    <w:rsid w:val="00B91B6C"/>
    <w:rsid w:val="00B93E94"/>
    <w:rsid w:val="00B946AD"/>
    <w:rsid w:val="00B94F71"/>
    <w:rsid w:val="00BA2A8E"/>
    <w:rsid w:val="00BA33C1"/>
    <w:rsid w:val="00BA48D1"/>
    <w:rsid w:val="00BB1339"/>
    <w:rsid w:val="00BB318F"/>
    <w:rsid w:val="00BB5428"/>
    <w:rsid w:val="00BB728B"/>
    <w:rsid w:val="00BC0708"/>
    <w:rsid w:val="00BC2BCB"/>
    <w:rsid w:val="00BC31BE"/>
    <w:rsid w:val="00BC3218"/>
    <w:rsid w:val="00BC62BE"/>
    <w:rsid w:val="00BC740C"/>
    <w:rsid w:val="00BD1602"/>
    <w:rsid w:val="00BD3EB8"/>
    <w:rsid w:val="00BE0F67"/>
    <w:rsid w:val="00BE1B46"/>
    <w:rsid w:val="00BE1C4D"/>
    <w:rsid w:val="00BE6BE9"/>
    <w:rsid w:val="00BE7C83"/>
    <w:rsid w:val="00BF21DB"/>
    <w:rsid w:val="00BF4472"/>
    <w:rsid w:val="00BF45A6"/>
    <w:rsid w:val="00BF5986"/>
    <w:rsid w:val="00C0159F"/>
    <w:rsid w:val="00C03832"/>
    <w:rsid w:val="00C0604B"/>
    <w:rsid w:val="00C13EF3"/>
    <w:rsid w:val="00C14DA4"/>
    <w:rsid w:val="00C15C0D"/>
    <w:rsid w:val="00C16448"/>
    <w:rsid w:val="00C16671"/>
    <w:rsid w:val="00C167AB"/>
    <w:rsid w:val="00C16B41"/>
    <w:rsid w:val="00C26BB6"/>
    <w:rsid w:val="00C33F46"/>
    <w:rsid w:val="00C35118"/>
    <w:rsid w:val="00C41182"/>
    <w:rsid w:val="00C415E0"/>
    <w:rsid w:val="00C416BD"/>
    <w:rsid w:val="00C43944"/>
    <w:rsid w:val="00C44F77"/>
    <w:rsid w:val="00C451D0"/>
    <w:rsid w:val="00C452A4"/>
    <w:rsid w:val="00C456F0"/>
    <w:rsid w:val="00C46CB5"/>
    <w:rsid w:val="00C46CBE"/>
    <w:rsid w:val="00C47EA1"/>
    <w:rsid w:val="00C54F00"/>
    <w:rsid w:val="00C6169B"/>
    <w:rsid w:val="00C62018"/>
    <w:rsid w:val="00C65AE8"/>
    <w:rsid w:val="00C6689A"/>
    <w:rsid w:val="00C66D8C"/>
    <w:rsid w:val="00C715ED"/>
    <w:rsid w:val="00C761E5"/>
    <w:rsid w:val="00C85226"/>
    <w:rsid w:val="00C90FC9"/>
    <w:rsid w:val="00C91C94"/>
    <w:rsid w:val="00C9201A"/>
    <w:rsid w:val="00C92D47"/>
    <w:rsid w:val="00C962DD"/>
    <w:rsid w:val="00C967DE"/>
    <w:rsid w:val="00C97262"/>
    <w:rsid w:val="00CA123D"/>
    <w:rsid w:val="00CA50AA"/>
    <w:rsid w:val="00CA5BC4"/>
    <w:rsid w:val="00CA6274"/>
    <w:rsid w:val="00CA6CE5"/>
    <w:rsid w:val="00CA7270"/>
    <w:rsid w:val="00CB0173"/>
    <w:rsid w:val="00CB096E"/>
    <w:rsid w:val="00CB3C29"/>
    <w:rsid w:val="00CB5D00"/>
    <w:rsid w:val="00CB61B2"/>
    <w:rsid w:val="00CB77D8"/>
    <w:rsid w:val="00CC0877"/>
    <w:rsid w:val="00CC1662"/>
    <w:rsid w:val="00CC1C19"/>
    <w:rsid w:val="00CC507F"/>
    <w:rsid w:val="00CD0C19"/>
    <w:rsid w:val="00CD2B35"/>
    <w:rsid w:val="00CD408F"/>
    <w:rsid w:val="00CD46D1"/>
    <w:rsid w:val="00CD5540"/>
    <w:rsid w:val="00CE1715"/>
    <w:rsid w:val="00CE49B0"/>
    <w:rsid w:val="00CE5572"/>
    <w:rsid w:val="00CE580D"/>
    <w:rsid w:val="00CF2EFC"/>
    <w:rsid w:val="00CF5043"/>
    <w:rsid w:val="00CF50C0"/>
    <w:rsid w:val="00CF5D39"/>
    <w:rsid w:val="00D004F7"/>
    <w:rsid w:val="00D01856"/>
    <w:rsid w:val="00D02BA2"/>
    <w:rsid w:val="00D03B90"/>
    <w:rsid w:val="00D07B6F"/>
    <w:rsid w:val="00D07F72"/>
    <w:rsid w:val="00D11EC6"/>
    <w:rsid w:val="00D13BD5"/>
    <w:rsid w:val="00D169BF"/>
    <w:rsid w:val="00D20CCB"/>
    <w:rsid w:val="00D216FA"/>
    <w:rsid w:val="00D269DF"/>
    <w:rsid w:val="00D27915"/>
    <w:rsid w:val="00D32539"/>
    <w:rsid w:val="00D341F4"/>
    <w:rsid w:val="00D34988"/>
    <w:rsid w:val="00D3567A"/>
    <w:rsid w:val="00D36B8B"/>
    <w:rsid w:val="00D37065"/>
    <w:rsid w:val="00D37416"/>
    <w:rsid w:val="00D3789E"/>
    <w:rsid w:val="00D41A4E"/>
    <w:rsid w:val="00D42BE7"/>
    <w:rsid w:val="00D503A0"/>
    <w:rsid w:val="00D54BA1"/>
    <w:rsid w:val="00D5643F"/>
    <w:rsid w:val="00D567D5"/>
    <w:rsid w:val="00D60BA6"/>
    <w:rsid w:val="00D624FE"/>
    <w:rsid w:val="00D63429"/>
    <w:rsid w:val="00D63A6F"/>
    <w:rsid w:val="00D706D2"/>
    <w:rsid w:val="00D72CC5"/>
    <w:rsid w:val="00D73A20"/>
    <w:rsid w:val="00D73FA7"/>
    <w:rsid w:val="00D749EB"/>
    <w:rsid w:val="00D74DF5"/>
    <w:rsid w:val="00D75BA7"/>
    <w:rsid w:val="00D85227"/>
    <w:rsid w:val="00D85B50"/>
    <w:rsid w:val="00D9165D"/>
    <w:rsid w:val="00D94274"/>
    <w:rsid w:val="00D950E1"/>
    <w:rsid w:val="00D97B25"/>
    <w:rsid w:val="00DA029E"/>
    <w:rsid w:val="00DA2D60"/>
    <w:rsid w:val="00DA5B9E"/>
    <w:rsid w:val="00DB4E3A"/>
    <w:rsid w:val="00DB5119"/>
    <w:rsid w:val="00DC07E6"/>
    <w:rsid w:val="00DC0EE6"/>
    <w:rsid w:val="00DC118D"/>
    <w:rsid w:val="00DC22C4"/>
    <w:rsid w:val="00DC409E"/>
    <w:rsid w:val="00DC4CFD"/>
    <w:rsid w:val="00DC7D84"/>
    <w:rsid w:val="00DD6C73"/>
    <w:rsid w:val="00DD7114"/>
    <w:rsid w:val="00DE0E52"/>
    <w:rsid w:val="00DE2581"/>
    <w:rsid w:val="00DE4CFF"/>
    <w:rsid w:val="00DE5722"/>
    <w:rsid w:val="00DF35ED"/>
    <w:rsid w:val="00E01FA4"/>
    <w:rsid w:val="00E04EBD"/>
    <w:rsid w:val="00E06C1E"/>
    <w:rsid w:val="00E07281"/>
    <w:rsid w:val="00E11668"/>
    <w:rsid w:val="00E11A9D"/>
    <w:rsid w:val="00E13DC4"/>
    <w:rsid w:val="00E162BF"/>
    <w:rsid w:val="00E16F2B"/>
    <w:rsid w:val="00E17A39"/>
    <w:rsid w:val="00E17D70"/>
    <w:rsid w:val="00E20554"/>
    <w:rsid w:val="00E219B3"/>
    <w:rsid w:val="00E2567B"/>
    <w:rsid w:val="00E26B4E"/>
    <w:rsid w:val="00E26C62"/>
    <w:rsid w:val="00E308E5"/>
    <w:rsid w:val="00E30EEB"/>
    <w:rsid w:val="00E33003"/>
    <w:rsid w:val="00E3314D"/>
    <w:rsid w:val="00E34C7A"/>
    <w:rsid w:val="00E376B1"/>
    <w:rsid w:val="00E37C64"/>
    <w:rsid w:val="00E405A1"/>
    <w:rsid w:val="00E42BAA"/>
    <w:rsid w:val="00E43639"/>
    <w:rsid w:val="00E43DD7"/>
    <w:rsid w:val="00E453BC"/>
    <w:rsid w:val="00E45CFB"/>
    <w:rsid w:val="00E5105F"/>
    <w:rsid w:val="00E523E7"/>
    <w:rsid w:val="00E52B69"/>
    <w:rsid w:val="00E561E1"/>
    <w:rsid w:val="00E576E0"/>
    <w:rsid w:val="00E61C08"/>
    <w:rsid w:val="00E62B37"/>
    <w:rsid w:val="00E645B6"/>
    <w:rsid w:val="00E65A16"/>
    <w:rsid w:val="00E710A3"/>
    <w:rsid w:val="00E73350"/>
    <w:rsid w:val="00E76352"/>
    <w:rsid w:val="00E81AB6"/>
    <w:rsid w:val="00E83D8E"/>
    <w:rsid w:val="00E87294"/>
    <w:rsid w:val="00E9039F"/>
    <w:rsid w:val="00E90781"/>
    <w:rsid w:val="00E965B9"/>
    <w:rsid w:val="00E9711F"/>
    <w:rsid w:val="00E97761"/>
    <w:rsid w:val="00E97D32"/>
    <w:rsid w:val="00EA0A9D"/>
    <w:rsid w:val="00EA56CC"/>
    <w:rsid w:val="00EA64C3"/>
    <w:rsid w:val="00EB1E83"/>
    <w:rsid w:val="00EB5EE5"/>
    <w:rsid w:val="00EB671E"/>
    <w:rsid w:val="00EB695A"/>
    <w:rsid w:val="00EB772C"/>
    <w:rsid w:val="00EC06A7"/>
    <w:rsid w:val="00EC1594"/>
    <w:rsid w:val="00EC3001"/>
    <w:rsid w:val="00ED2BC5"/>
    <w:rsid w:val="00ED3214"/>
    <w:rsid w:val="00ED3A08"/>
    <w:rsid w:val="00ED4304"/>
    <w:rsid w:val="00ED7113"/>
    <w:rsid w:val="00EE13AE"/>
    <w:rsid w:val="00EE289A"/>
    <w:rsid w:val="00EF0AF7"/>
    <w:rsid w:val="00EF4F59"/>
    <w:rsid w:val="00EF58E7"/>
    <w:rsid w:val="00EF70B6"/>
    <w:rsid w:val="00F01062"/>
    <w:rsid w:val="00F017FB"/>
    <w:rsid w:val="00F02137"/>
    <w:rsid w:val="00F022D9"/>
    <w:rsid w:val="00F023DE"/>
    <w:rsid w:val="00F03DEE"/>
    <w:rsid w:val="00F0774C"/>
    <w:rsid w:val="00F10D2D"/>
    <w:rsid w:val="00F128DB"/>
    <w:rsid w:val="00F12AF1"/>
    <w:rsid w:val="00F1338B"/>
    <w:rsid w:val="00F1363F"/>
    <w:rsid w:val="00F15DE1"/>
    <w:rsid w:val="00F22319"/>
    <w:rsid w:val="00F2439A"/>
    <w:rsid w:val="00F271E5"/>
    <w:rsid w:val="00F27AC0"/>
    <w:rsid w:val="00F31AA8"/>
    <w:rsid w:val="00F31B9B"/>
    <w:rsid w:val="00F325A4"/>
    <w:rsid w:val="00F32EA4"/>
    <w:rsid w:val="00F34602"/>
    <w:rsid w:val="00F34704"/>
    <w:rsid w:val="00F367B6"/>
    <w:rsid w:val="00F4000E"/>
    <w:rsid w:val="00F449F0"/>
    <w:rsid w:val="00F44C5B"/>
    <w:rsid w:val="00F45AFE"/>
    <w:rsid w:val="00F46769"/>
    <w:rsid w:val="00F50802"/>
    <w:rsid w:val="00F51A56"/>
    <w:rsid w:val="00F52B6B"/>
    <w:rsid w:val="00F544B8"/>
    <w:rsid w:val="00F54D74"/>
    <w:rsid w:val="00F630BC"/>
    <w:rsid w:val="00F639EA"/>
    <w:rsid w:val="00F63D93"/>
    <w:rsid w:val="00F6471B"/>
    <w:rsid w:val="00F667D6"/>
    <w:rsid w:val="00F66E40"/>
    <w:rsid w:val="00F7051E"/>
    <w:rsid w:val="00F71B55"/>
    <w:rsid w:val="00F72260"/>
    <w:rsid w:val="00F81241"/>
    <w:rsid w:val="00F8197F"/>
    <w:rsid w:val="00F8295A"/>
    <w:rsid w:val="00F84978"/>
    <w:rsid w:val="00F87C8F"/>
    <w:rsid w:val="00F90772"/>
    <w:rsid w:val="00F91191"/>
    <w:rsid w:val="00F9243F"/>
    <w:rsid w:val="00F92A5F"/>
    <w:rsid w:val="00F9480A"/>
    <w:rsid w:val="00F95495"/>
    <w:rsid w:val="00FA0244"/>
    <w:rsid w:val="00FA0F26"/>
    <w:rsid w:val="00FA2C74"/>
    <w:rsid w:val="00FB15A7"/>
    <w:rsid w:val="00FB2AA4"/>
    <w:rsid w:val="00FB4906"/>
    <w:rsid w:val="00FB6F15"/>
    <w:rsid w:val="00FB7831"/>
    <w:rsid w:val="00FC02C9"/>
    <w:rsid w:val="00FC4136"/>
    <w:rsid w:val="00FC6D98"/>
    <w:rsid w:val="00FD0CDF"/>
    <w:rsid w:val="00FD0EBE"/>
    <w:rsid w:val="00FD1428"/>
    <w:rsid w:val="00FD22C2"/>
    <w:rsid w:val="00FD2D8F"/>
    <w:rsid w:val="00FD520C"/>
    <w:rsid w:val="00FD5CFA"/>
    <w:rsid w:val="00FD6079"/>
    <w:rsid w:val="00FD6438"/>
    <w:rsid w:val="00FD6966"/>
    <w:rsid w:val="00FD7360"/>
    <w:rsid w:val="00FD7B72"/>
    <w:rsid w:val="00FE1117"/>
    <w:rsid w:val="00FE24C1"/>
    <w:rsid w:val="00FE27D9"/>
    <w:rsid w:val="00FE465B"/>
    <w:rsid w:val="00FE5812"/>
    <w:rsid w:val="00FE7926"/>
    <w:rsid w:val="00FE7D74"/>
    <w:rsid w:val="00FF01DD"/>
    <w:rsid w:val="00FF27A1"/>
    <w:rsid w:val="00FF5180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EBE89EA-A4F9-4375-BCF1-582675BA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F0B"/>
    <w:pPr>
      <w:ind w:left="720" w:hanging="72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284A46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84A46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284A46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qFormat/>
    <w:rsid w:val="00284A46"/>
    <w:pPr>
      <w:outlineLvl w:val="3"/>
    </w:pPr>
    <w:rPr>
      <w:b w:val="0"/>
      <w:bCs w:val="0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A46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284A46"/>
    <w:pPr>
      <w:tabs>
        <w:tab w:val="center" w:pos="4153"/>
        <w:tab w:val="right" w:pos="8306"/>
      </w:tabs>
    </w:pPr>
    <w:rPr>
      <w:sz w:val="18"/>
    </w:rPr>
  </w:style>
  <w:style w:type="table" w:styleId="TableGrid">
    <w:name w:val="Table Grid"/>
    <w:basedOn w:val="TableNormal"/>
    <w:uiPriority w:val="59"/>
    <w:rsid w:val="007659C5"/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84A46"/>
  </w:style>
  <w:style w:type="paragraph" w:styleId="BalloonText">
    <w:name w:val="Balloon Text"/>
    <w:basedOn w:val="Normal"/>
    <w:semiHidden/>
    <w:rsid w:val="00B80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AD0"/>
    <w:pPr>
      <w:spacing w:after="200" w:line="276" w:lineRule="auto"/>
      <w:ind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40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87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875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F81241"/>
    <w:rPr>
      <w:rFonts w:ascii="Calibri" w:hAnsi="Calibr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15C0D"/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adl03.000\Downloads\tx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7700-C9CE-4F41-8D65-00CDE321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txagendatemplate.dotx</Template>
  <TotalTime>2</TotalTime>
  <Pages>1</Pages>
  <Words>174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Leeds Beckett University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broadl03</dc:creator>
  <cp:lastModifiedBy>Bradford, Susie</cp:lastModifiedBy>
  <cp:revision>2</cp:revision>
  <cp:lastPrinted>2016-07-26T08:14:00Z</cp:lastPrinted>
  <dcterms:created xsi:type="dcterms:W3CDTF">2017-02-09T15:11:00Z</dcterms:created>
  <dcterms:modified xsi:type="dcterms:W3CDTF">2018-08-01T12:07:00Z</dcterms:modified>
</cp:coreProperties>
</file>