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0"/>
        <w:gridCol w:w="2879"/>
        <w:gridCol w:w="3402"/>
      </w:tblGrid>
      <w:tr w:rsidR="00AE5A6B" w:rsidTr="0033441F">
        <w:tc>
          <w:tcPr>
            <w:tcW w:w="9781" w:type="dxa"/>
            <w:gridSpan w:val="3"/>
          </w:tcPr>
          <w:p w:rsidR="00AE5A6B" w:rsidRDefault="00AE5A6B" w:rsidP="00CE3604">
            <w:pPr>
              <w:ind w:left="34" w:firstLine="0"/>
              <w:jc w:val="center"/>
            </w:pPr>
          </w:p>
        </w:tc>
      </w:tr>
      <w:tr w:rsidR="009447E8" w:rsidTr="0033441F">
        <w:tc>
          <w:tcPr>
            <w:tcW w:w="9781" w:type="dxa"/>
            <w:gridSpan w:val="3"/>
          </w:tcPr>
          <w:p w:rsidR="009447E8" w:rsidRDefault="009447E8" w:rsidP="00AE5A6B">
            <w:pPr>
              <w:ind w:left="0" w:firstLine="0"/>
              <w:jc w:val="center"/>
            </w:pPr>
          </w:p>
        </w:tc>
      </w:tr>
      <w:tr w:rsidR="00AE5A6B" w:rsidTr="0033441F">
        <w:tc>
          <w:tcPr>
            <w:tcW w:w="9781" w:type="dxa"/>
            <w:gridSpan w:val="3"/>
          </w:tcPr>
          <w:p w:rsidR="00AE5A6B" w:rsidRPr="009447E8" w:rsidRDefault="00AE5A6B" w:rsidP="00BD0DD7">
            <w:pPr>
              <w:ind w:left="0" w:firstLine="0"/>
            </w:pPr>
            <w:r w:rsidRPr="009447E8">
              <w:rPr>
                <w:b/>
                <w:sz w:val="36"/>
                <w:szCs w:val="36"/>
              </w:rPr>
              <w:t>MINUTES</w:t>
            </w:r>
            <w:r w:rsidR="009447E8" w:rsidRPr="009447E8">
              <w:rPr>
                <w:sz w:val="28"/>
              </w:rPr>
              <w:t xml:space="preserve"> of the </w:t>
            </w:r>
            <w:r w:rsidR="00BD0DD7">
              <w:rPr>
                <w:sz w:val="28"/>
              </w:rPr>
              <w:t xml:space="preserve">[DATE] </w:t>
            </w:r>
            <w:r w:rsidR="009447E8" w:rsidRPr="009447E8">
              <w:rPr>
                <w:sz w:val="28"/>
              </w:rPr>
              <w:t>meeting</w:t>
            </w:r>
          </w:p>
        </w:tc>
      </w:tr>
      <w:tr w:rsidR="00AE5A6B" w:rsidTr="0033441F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AE5A6B" w:rsidRDefault="00AE5A6B" w:rsidP="00AE5A6B">
            <w:pPr>
              <w:ind w:left="0" w:firstLine="0"/>
              <w:jc w:val="center"/>
            </w:pPr>
          </w:p>
        </w:tc>
      </w:tr>
      <w:tr w:rsidR="00AE5A6B" w:rsidTr="0033441F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AE5A6B" w:rsidRDefault="00AE5A6B" w:rsidP="00AE5A6B">
            <w:pPr>
              <w:ind w:left="0" w:firstLine="0"/>
              <w:jc w:val="center"/>
            </w:pPr>
          </w:p>
        </w:tc>
      </w:tr>
      <w:tr w:rsidR="00AE5A6B" w:rsidTr="0033441F">
        <w:tc>
          <w:tcPr>
            <w:tcW w:w="3500" w:type="dxa"/>
          </w:tcPr>
          <w:p w:rsidR="00AE5A6B" w:rsidRPr="00AE5A6B" w:rsidRDefault="00AE5A6B" w:rsidP="00AE5A6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8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  <w:tc>
          <w:tcPr>
            <w:tcW w:w="340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2600F8" w:rsidTr="0033441F">
        <w:tc>
          <w:tcPr>
            <w:tcW w:w="6379" w:type="dxa"/>
            <w:gridSpan w:val="2"/>
          </w:tcPr>
          <w:p w:rsidR="002600F8" w:rsidRDefault="002600F8" w:rsidP="00AE5A6B">
            <w:pPr>
              <w:ind w:left="0" w:firstLine="0"/>
              <w:jc w:val="left"/>
            </w:pPr>
          </w:p>
        </w:tc>
        <w:tc>
          <w:tcPr>
            <w:tcW w:w="3402" w:type="dxa"/>
          </w:tcPr>
          <w:p w:rsidR="002600F8" w:rsidRDefault="002600F8" w:rsidP="00AE5A6B">
            <w:pPr>
              <w:ind w:left="0" w:firstLine="0"/>
              <w:jc w:val="left"/>
            </w:pPr>
          </w:p>
        </w:tc>
      </w:tr>
      <w:tr w:rsidR="002600F8" w:rsidTr="0033441F">
        <w:tc>
          <w:tcPr>
            <w:tcW w:w="3500" w:type="dxa"/>
          </w:tcPr>
          <w:p w:rsidR="002600F8" w:rsidRPr="00320174" w:rsidRDefault="002600F8" w:rsidP="002600F8"/>
        </w:tc>
        <w:tc>
          <w:tcPr>
            <w:tcW w:w="2879" w:type="dxa"/>
          </w:tcPr>
          <w:p w:rsidR="002600F8" w:rsidRPr="00320174" w:rsidRDefault="002600F8" w:rsidP="002600F8"/>
        </w:tc>
        <w:tc>
          <w:tcPr>
            <w:tcW w:w="3402" w:type="dxa"/>
          </w:tcPr>
          <w:p w:rsidR="002600F8" w:rsidRPr="00320174" w:rsidRDefault="002600F8" w:rsidP="002600F8"/>
        </w:tc>
      </w:tr>
      <w:tr w:rsidR="002600F8" w:rsidTr="0033441F">
        <w:tc>
          <w:tcPr>
            <w:tcW w:w="3500" w:type="dxa"/>
          </w:tcPr>
          <w:p w:rsidR="002600F8" w:rsidRPr="00320174" w:rsidRDefault="002600F8" w:rsidP="002600F8"/>
        </w:tc>
        <w:tc>
          <w:tcPr>
            <w:tcW w:w="2879" w:type="dxa"/>
          </w:tcPr>
          <w:p w:rsidR="002600F8" w:rsidRPr="00320174" w:rsidRDefault="002600F8" w:rsidP="002600F8"/>
        </w:tc>
        <w:tc>
          <w:tcPr>
            <w:tcW w:w="3402" w:type="dxa"/>
          </w:tcPr>
          <w:p w:rsidR="002600F8" w:rsidRPr="00320174" w:rsidRDefault="002600F8" w:rsidP="002600F8"/>
        </w:tc>
      </w:tr>
      <w:tr w:rsidR="002600F8" w:rsidTr="0033441F">
        <w:tc>
          <w:tcPr>
            <w:tcW w:w="3500" w:type="dxa"/>
          </w:tcPr>
          <w:p w:rsidR="002600F8" w:rsidRPr="00320174" w:rsidRDefault="002600F8" w:rsidP="002600F8"/>
        </w:tc>
        <w:tc>
          <w:tcPr>
            <w:tcW w:w="2879" w:type="dxa"/>
          </w:tcPr>
          <w:p w:rsidR="002600F8" w:rsidRPr="00320174" w:rsidRDefault="002600F8" w:rsidP="002600F8"/>
        </w:tc>
        <w:tc>
          <w:tcPr>
            <w:tcW w:w="3402" w:type="dxa"/>
          </w:tcPr>
          <w:p w:rsidR="002600F8" w:rsidRPr="00320174" w:rsidRDefault="002600F8" w:rsidP="002600F8"/>
        </w:tc>
      </w:tr>
      <w:tr w:rsidR="002600F8" w:rsidTr="0033441F">
        <w:tc>
          <w:tcPr>
            <w:tcW w:w="3500" w:type="dxa"/>
          </w:tcPr>
          <w:p w:rsidR="002600F8" w:rsidRPr="00320174" w:rsidRDefault="002600F8" w:rsidP="002600F8"/>
        </w:tc>
        <w:tc>
          <w:tcPr>
            <w:tcW w:w="2879" w:type="dxa"/>
          </w:tcPr>
          <w:p w:rsidR="002600F8" w:rsidRPr="00320174" w:rsidRDefault="002600F8" w:rsidP="002600F8"/>
        </w:tc>
        <w:tc>
          <w:tcPr>
            <w:tcW w:w="3402" w:type="dxa"/>
          </w:tcPr>
          <w:p w:rsidR="002600F8" w:rsidRPr="00320174" w:rsidRDefault="002600F8" w:rsidP="002600F8"/>
        </w:tc>
      </w:tr>
      <w:tr w:rsidR="002600F8" w:rsidTr="0033441F">
        <w:tc>
          <w:tcPr>
            <w:tcW w:w="3500" w:type="dxa"/>
          </w:tcPr>
          <w:p w:rsidR="002600F8" w:rsidRPr="00320174" w:rsidRDefault="002600F8" w:rsidP="002600F8"/>
        </w:tc>
        <w:tc>
          <w:tcPr>
            <w:tcW w:w="2879" w:type="dxa"/>
          </w:tcPr>
          <w:p w:rsidR="002600F8" w:rsidRPr="00320174" w:rsidRDefault="002600F8" w:rsidP="002600F8"/>
        </w:tc>
        <w:tc>
          <w:tcPr>
            <w:tcW w:w="3402" w:type="dxa"/>
          </w:tcPr>
          <w:p w:rsidR="002600F8" w:rsidRPr="00320174" w:rsidRDefault="002600F8" w:rsidP="002600F8"/>
        </w:tc>
      </w:tr>
    </w:tbl>
    <w:p w:rsidR="00284A46" w:rsidRDefault="00284A46" w:rsidP="00284A46"/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5"/>
        <w:gridCol w:w="2874"/>
        <w:gridCol w:w="3402"/>
      </w:tblGrid>
      <w:tr w:rsidR="00AE5A6B" w:rsidTr="0033441F">
        <w:tc>
          <w:tcPr>
            <w:tcW w:w="3505" w:type="dxa"/>
          </w:tcPr>
          <w:p w:rsidR="00AE5A6B" w:rsidRPr="00AE5A6B" w:rsidRDefault="00AE5A6B" w:rsidP="00AE5A6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In attendance:</w:t>
            </w:r>
          </w:p>
        </w:tc>
        <w:tc>
          <w:tcPr>
            <w:tcW w:w="2874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  <w:tc>
          <w:tcPr>
            <w:tcW w:w="340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2600F8" w:rsidTr="0033441F">
        <w:tc>
          <w:tcPr>
            <w:tcW w:w="3505" w:type="dxa"/>
          </w:tcPr>
          <w:p w:rsidR="002600F8" w:rsidRPr="00013FDC" w:rsidRDefault="002600F8" w:rsidP="002600F8"/>
        </w:tc>
        <w:tc>
          <w:tcPr>
            <w:tcW w:w="2874" w:type="dxa"/>
          </w:tcPr>
          <w:p w:rsidR="002600F8" w:rsidRPr="00013FDC" w:rsidRDefault="002600F8" w:rsidP="002600F8"/>
        </w:tc>
        <w:tc>
          <w:tcPr>
            <w:tcW w:w="3402" w:type="dxa"/>
          </w:tcPr>
          <w:p w:rsidR="002600F8" w:rsidRPr="00013FDC" w:rsidRDefault="002600F8" w:rsidP="002600F8">
            <w:pPr>
              <w:ind w:left="0" w:firstLine="0"/>
              <w:jc w:val="left"/>
            </w:pPr>
          </w:p>
        </w:tc>
      </w:tr>
      <w:tr w:rsidR="002600F8" w:rsidTr="0033441F">
        <w:tc>
          <w:tcPr>
            <w:tcW w:w="3505" w:type="dxa"/>
          </w:tcPr>
          <w:p w:rsidR="002600F8" w:rsidRPr="00013FDC" w:rsidRDefault="002600F8" w:rsidP="002600F8"/>
        </w:tc>
        <w:tc>
          <w:tcPr>
            <w:tcW w:w="2874" w:type="dxa"/>
          </w:tcPr>
          <w:p w:rsidR="002600F8" w:rsidRPr="00013FDC" w:rsidRDefault="002600F8" w:rsidP="002600F8"/>
        </w:tc>
        <w:tc>
          <w:tcPr>
            <w:tcW w:w="3402" w:type="dxa"/>
          </w:tcPr>
          <w:p w:rsidR="002600F8" w:rsidRDefault="002600F8" w:rsidP="002600F8"/>
        </w:tc>
      </w:tr>
    </w:tbl>
    <w:p w:rsidR="00AE5A6B" w:rsidRDefault="00AE5A6B" w:rsidP="00284A46"/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7"/>
        <w:gridCol w:w="2872"/>
        <w:gridCol w:w="3402"/>
      </w:tblGrid>
      <w:tr w:rsidR="00AE5A6B" w:rsidTr="0033441F">
        <w:tc>
          <w:tcPr>
            <w:tcW w:w="3507" w:type="dxa"/>
          </w:tcPr>
          <w:p w:rsidR="00AE5A6B" w:rsidRPr="00AE5A6B" w:rsidRDefault="00AE5A6B" w:rsidP="00AE5A6B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Apologies:</w:t>
            </w:r>
          </w:p>
        </w:tc>
        <w:tc>
          <w:tcPr>
            <w:tcW w:w="287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  <w:tc>
          <w:tcPr>
            <w:tcW w:w="340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3507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287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  <w:tc>
          <w:tcPr>
            <w:tcW w:w="340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BD0DD7" w:rsidTr="0033441F">
        <w:tc>
          <w:tcPr>
            <w:tcW w:w="3507" w:type="dxa"/>
          </w:tcPr>
          <w:p w:rsidR="00BD0DD7" w:rsidRPr="00AE5A6B" w:rsidRDefault="00BD0DD7" w:rsidP="00AE5A6B">
            <w:pPr>
              <w:ind w:left="0" w:firstLine="0"/>
              <w:jc w:val="left"/>
            </w:pPr>
          </w:p>
        </w:tc>
        <w:tc>
          <w:tcPr>
            <w:tcW w:w="2872" w:type="dxa"/>
          </w:tcPr>
          <w:p w:rsidR="00BD0DD7" w:rsidRDefault="00BD0DD7" w:rsidP="00AE5A6B">
            <w:pPr>
              <w:ind w:left="0" w:firstLine="0"/>
              <w:jc w:val="left"/>
            </w:pPr>
          </w:p>
        </w:tc>
        <w:tc>
          <w:tcPr>
            <w:tcW w:w="3402" w:type="dxa"/>
          </w:tcPr>
          <w:p w:rsidR="00BD0DD7" w:rsidRDefault="00BD0DD7" w:rsidP="00AE5A6B">
            <w:pPr>
              <w:ind w:left="0" w:firstLine="0"/>
              <w:jc w:val="left"/>
            </w:pPr>
          </w:p>
        </w:tc>
      </w:tr>
    </w:tbl>
    <w:p w:rsidR="00AE5A6B" w:rsidRDefault="00AE5A6B" w:rsidP="00284A46"/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2"/>
        <w:gridCol w:w="8079"/>
      </w:tblGrid>
      <w:tr w:rsidR="00AE5A6B" w:rsidTr="0033441F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9781" w:type="dxa"/>
            <w:gridSpan w:val="2"/>
            <w:shd w:val="clear" w:color="auto" w:fill="E0E0E0"/>
          </w:tcPr>
          <w:p w:rsidR="00AE5A6B" w:rsidRPr="008340EF" w:rsidRDefault="00AE5A6B" w:rsidP="00AE5A6B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r w:rsidRPr="008340EF">
              <w:rPr>
                <w:b/>
                <w:sz w:val="28"/>
                <w:szCs w:val="28"/>
              </w:rPr>
              <w:t>Part A: Preliminary Items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AE5A6B" w:rsidP="00AE5A6B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Terms of reference and membership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BD0DD7">
            <w:pPr>
              <w:pStyle w:val="ListParagraph"/>
              <w:numPr>
                <w:ilvl w:val="0"/>
                <w:numId w:val="1"/>
              </w:numPr>
              <w:jc w:val="left"/>
            </w:pPr>
            <w:bookmarkStart w:id="0" w:name="_GoBack"/>
            <w:bookmarkEnd w:id="0"/>
          </w:p>
        </w:tc>
        <w:tc>
          <w:tcPr>
            <w:tcW w:w="8079" w:type="dxa"/>
          </w:tcPr>
          <w:p w:rsidR="00AE5A6B" w:rsidRPr="00AE5A6B" w:rsidRDefault="009447E8" w:rsidP="00BD0DD7">
            <w:pPr>
              <w:ind w:left="0" w:firstLine="0"/>
              <w:rPr>
                <w:b/>
              </w:rPr>
            </w:pPr>
            <w:r>
              <w:t>The Committee</w:t>
            </w:r>
            <w:r w:rsidRPr="003F25E8">
              <w:t xml:space="preserve"> received </w:t>
            </w:r>
            <w:r>
              <w:t>a report from the Secretary presenting</w:t>
            </w:r>
            <w:r w:rsidR="00BD0DD7">
              <w:t xml:space="preserve"> the </w:t>
            </w:r>
            <w:r>
              <w:t xml:space="preserve">current terms of reference and membership (paper reference </w:t>
            </w:r>
            <w:r w:rsidR="00BD0DD7">
              <w:t>XXX-2015-XXX</w:t>
            </w:r>
            <w:r>
              <w:t>).</w:t>
            </w:r>
            <w:r w:rsidR="008F7959">
              <w:t xml:space="preserve">  It was </w:t>
            </w:r>
            <w:r w:rsidR="008F7959" w:rsidRPr="008F7959">
              <w:rPr>
                <w:b/>
              </w:rPr>
              <w:t>reported</w:t>
            </w:r>
            <w:r w:rsidR="008F7959"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560EE8" w:rsidTr="0033441F">
        <w:tc>
          <w:tcPr>
            <w:tcW w:w="1702" w:type="dxa"/>
          </w:tcPr>
          <w:p w:rsidR="00560EE8" w:rsidRDefault="00560EE8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560EE8" w:rsidRDefault="00560EE8" w:rsidP="00560EE8">
            <w:pPr>
              <w:ind w:left="0" w:firstLine="0"/>
            </w:pPr>
          </w:p>
        </w:tc>
      </w:tr>
      <w:tr w:rsidR="004A2DAF" w:rsidTr="0033441F">
        <w:tc>
          <w:tcPr>
            <w:tcW w:w="1702" w:type="dxa"/>
          </w:tcPr>
          <w:p w:rsidR="004A2DAF" w:rsidRPr="00AE5A6B" w:rsidRDefault="004A2DAF" w:rsidP="004A2DAF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4A2DAF" w:rsidRPr="009447E8" w:rsidRDefault="008F7959" w:rsidP="00F01356">
            <w:pPr>
              <w:ind w:left="0" w:firstLine="0"/>
              <w:jc w:val="left"/>
            </w:pPr>
            <w:r>
              <w:t xml:space="preserve">It was </w:t>
            </w:r>
            <w:r w:rsidRPr="008F7959">
              <w:rPr>
                <w:b/>
              </w:rPr>
              <w:t>noted</w:t>
            </w:r>
            <w:r>
              <w:t xml:space="preserve"> that</w:t>
            </w:r>
            <w:proofErr w:type="gramStart"/>
            <w:r>
              <w:t>…..</w:t>
            </w:r>
            <w:proofErr w:type="gramEnd"/>
          </w:p>
        </w:tc>
      </w:tr>
      <w:tr w:rsidR="004A2DAF" w:rsidTr="004C7524">
        <w:tc>
          <w:tcPr>
            <w:tcW w:w="1702" w:type="dxa"/>
          </w:tcPr>
          <w:p w:rsidR="004A2DAF" w:rsidRDefault="004A2DAF" w:rsidP="00AE5A6B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4A2DAF" w:rsidRDefault="004A2DAF" w:rsidP="00560EE8">
            <w:pPr>
              <w:ind w:left="0" w:firstLine="0"/>
            </w:pPr>
          </w:p>
        </w:tc>
      </w:tr>
      <w:tr w:rsidR="00D057CB" w:rsidTr="004C7524">
        <w:tc>
          <w:tcPr>
            <w:tcW w:w="1702" w:type="dxa"/>
            <w:tcBorders>
              <w:right w:val="single" w:sz="4" w:space="0" w:color="auto"/>
            </w:tcBorders>
          </w:tcPr>
          <w:p w:rsidR="00D057CB" w:rsidRDefault="00D057CB" w:rsidP="00D057C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B" w:rsidRDefault="00D057CB" w:rsidP="00D057CB">
            <w:pPr>
              <w:ind w:left="0" w:firstLine="0"/>
              <w:jc w:val="left"/>
            </w:pPr>
            <w:r w:rsidRPr="004B078A">
              <w:t>The</w:t>
            </w:r>
            <w:r>
              <w:t xml:space="preserve"> Board / Committee</w:t>
            </w:r>
            <w:r w:rsidRPr="00F01356">
              <w:t>:</w:t>
            </w:r>
          </w:p>
          <w:p w:rsidR="004C7524" w:rsidRDefault="004C7524" w:rsidP="00D057CB">
            <w:pPr>
              <w:ind w:left="0" w:firstLine="0"/>
              <w:jc w:val="left"/>
            </w:pPr>
          </w:p>
          <w:p w:rsidR="004C7524" w:rsidRPr="00F01356" w:rsidRDefault="004C7524" w:rsidP="004C752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F01356">
              <w:rPr>
                <w:b/>
              </w:rPr>
              <w:t>AGREED</w:t>
            </w:r>
          </w:p>
          <w:p w:rsidR="004C7524" w:rsidRDefault="004C7524" w:rsidP="004C752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F01356">
              <w:rPr>
                <w:b/>
              </w:rPr>
              <w:t>RECOMMENDED</w:t>
            </w:r>
          </w:p>
          <w:p w:rsidR="004C7524" w:rsidRPr="004C7524" w:rsidRDefault="004C7524" w:rsidP="004C752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4C7524">
              <w:rPr>
                <w:b/>
              </w:rPr>
              <w:t>RESOLVED</w:t>
            </w:r>
          </w:p>
        </w:tc>
      </w:tr>
      <w:tr w:rsidR="004A2DAF" w:rsidTr="004C7524">
        <w:tc>
          <w:tcPr>
            <w:tcW w:w="1702" w:type="dxa"/>
          </w:tcPr>
          <w:p w:rsidR="004A2DAF" w:rsidRDefault="004A2DAF" w:rsidP="00AE5A6B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A2DAF" w:rsidRDefault="004A2DAF" w:rsidP="00560EE8">
            <w:pPr>
              <w:ind w:left="0" w:firstLine="0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A432B4" w:rsidP="00AE5A6B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>
              <w:br w:type="page"/>
            </w:r>
            <w:r w:rsidR="00AE5A6B" w:rsidRPr="00006329">
              <w:rPr>
                <w:b/>
                <w:sz w:val="26"/>
                <w:szCs w:val="26"/>
              </w:rPr>
              <w:t>Declaration of interest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E5A6B" w:rsidRPr="00AE5A6B" w:rsidRDefault="009447E8" w:rsidP="00AE5A6B">
            <w:pPr>
              <w:ind w:left="0" w:firstLine="0"/>
              <w:jc w:val="left"/>
              <w:rPr>
                <w:b/>
              </w:rPr>
            </w:pPr>
            <w:r>
              <w:t xml:space="preserve">No declarations of interest </w:t>
            </w:r>
            <w:proofErr w:type="gramStart"/>
            <w:r>
              <w:t>were made</w:t>
            </w:r>
            <w:proofErr w:type="gramEnd"/>
            <w:r>
              <w:t>.</w:t>
            </w:r>
          </w:p>
        </w:tc>
      </w:tr>
      <w:tr w:rsidR="00560EE8" w:rsidTr="0033441F">
        <w:tc>
          <w:tcPr>
            <w:tcW w:w="1702" w:type="dxa"/>
          </w:tcPr>
          <w:p w:rsidR="00560EE8" w:rsidRDefault="00560EE8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560EE8" w:rsidRDefault="00560EE8" w:rsidP="00AE5A6B">
            <w:pPr>
              <w:ind w:left="0" w:firstLine="0"/>
              <w:jc w:val="left"/>
            </w:pPr>
          </w:p>
        </w:tc>
      </w:tr>
    </w:tbl>
    <w:p w:rsidR="008340EF" w:rsidRDefault="008340EF">
      <w:r>
        <w:br w:type="page"/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79"/>
      </w:tblGrid>
      <w:tr w:rsidR="00AE5A6B" w:rsidTr="0033441F">
        <w:tc>
          <w:tcPr>
            <w:tcW w:w="9781" w:type="dxa"/>
            <w:gridSpan w:val="2"/>
          </w:tcPr>
          <w:p w:rsidR="00AE5A6B" w:rsidRPr="00006329" w:rsidRDefault="00560EE8" w:rsidP="00AE5A6B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AE5A6B" w:rsidRPr="00006329">
              <w:rPr>
                <w:b/>
                <w:sz w:val="26"/>
                <w:szCs w:val="26"/>
              </w:rPr>
              <w:t>Minutes</w:t>
            </w:r>
          </w:p>
        </w:tc>
      </w:tr>
      <w:tr w:rsidR="00AE5A6B" w:rsidTr="003800E1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800E1">
        <w:tc>
          <w:tcPr>
            <w:tcW w:w="1702" w:type="dxa"/>
            <w:tcBorders>
              <w:right w:val="single" w:sz="4" w:space="0" w:color="auto"/>
            </w:tcBorders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B" w:rsidRPr="00AE5A6B" w:rsidRDefault="003800E1" w:rsidP="003800E1">
            <w:pPr>
              <w:ind w:left="0" w:firstLine="0"/>
              <w:jc w:val="left"/>
              <w:rPr>
                <w:b/>
              </w:rPr>
            </w:pPr>
            <w:r w:rsidRPr="004B078A">
              <w:t>The</w:t>
            </w:r>
            <w:r>
              <w:t xml:space="preserve"> Board / Committee </w:t>
            </w:r>
            <w:r w:rsidRPr="003800E1">
              <w:rPr>
                <w:b/>
              </w:rPr>
              <w:t>AGREED</w:t>
            </w:r>
            <w:r>
              <w:t xml:space="preserve"> that the</w:t>
            </w:r>
            <w:r w:rsidR="008340EF">
              <w:t xml:space="preserve"> minutes of </w:t>
            </w:r>
            <w:r>
              <w:t xml:space="preserve">its </w:t>
            </w:r>
            <w:r w:rsidR="008340EF">
              <w:t>meeting held on 25 January 2016 were an accurate record (paper reference LTE-2015-032).</w:t>
            </w:r>
          </w:p>
        </w:tc>
      </w:tr>
      <w:tr w:rsidR="00E13CE1" w:rsidTr="003800E1">
        <w:tc>
          <w:tcPr>
            <w:tcW w:w="1702" w:type="dxa"/>
          </w:tcPr>
          <w:p w:rsidR="00E13CE1" w:rsidRDefault="00E13CE1" w:rsidP="00AE5A6B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E13CE1" w:rsidRDefault="00E13CE1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AE5A6B" w:rsidP="00AE5A6B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Matters arising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E5A6B" w:rsidRPr="00AE5A6B" w:rsidRDefault="008340EF" w:rsidP="00C020D3">
            <w:pPr>
              <w:ind w:left="0" w:firstLine="0"/>
              <w:jc w:val="left"/>
              <w:rPr>
                <w:b/>
              </w:rPr>
            </w:pPr>
            <w:r>
              <w:t xml:space="preserve">The Secretary presented a report on the matters arising from the minutes of the previous meeting of the </w:t>
            </w:r>
            <w:r w:rsidR="00C020D3">
              <w:t xml:space="preserve">Board / </w:t>
            </w:r>
            <w:r>
              <w:t xml:space="preserve">Committee held on </w:t>
            </w:r>
            <w:r w:rsidR="00C020D3">
              <w:t>[DATE]</w:t>
            </w:r>
            <w:r>
              <w:t xml:space="preserve"> (paper reference </w:t>
            </w:r>
            <w:r w:rsidR="00C020D3">
              <w:t>XXX</w:t>
            </w:r>
            <w:r>
              <w:t>-2015-</w:t>
            </w:r>
            <w:r w:rsidR="00C020D3">
              <w:t>XXX</w:t>
            </w:r>
            <w:r>
              <w:t>).</w:t>
            </w:r>
            <w:r w:rsidR="008F7959">
              <w:t xml:space="preserve">  It was </w:t>
            </w:r>
            <w:r w:rsidR="008F7959" w:rsidRPr="008F7959">
              <w:rPr>
                <w:b/>
              </w:rPr>
              <w:t>reported</w:t>
            </w:r>
            <w:r w:rsidR="008F7959"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A32AD8" w:rsidTr="0033441F">
        <w:tc>
          <w:tcPr>
            <w:tcW w:w="1702" w:type="dxa"/>
          </w:tcPr>
          <w:p w:rsidR="00A32AD8" w:rsidRDefault="00A32AD8" w:rsidP="00B87878">
            <w:pPr>
              <w:jc w:val="left"/>
            </w:pPr>
          </w:p>
        </w:tc>
        <w:tc>
          <w:tcPr>
            <w:tcW w:w="8079" w:type="dxa"/>
          </w:tcPr>
          <w:p w:rsidR="00A32AD8" w:rsidRDefault="00A32AD8" w:rsidP="00AE5A6B">
            <w:pPr>
              <w:ind w:left="0" w:firstLine="0"/>
              <w:jc w:val="left"/>
            </w:pPr>
          </w:p>
        </w:tc>
      </w:tr>
      <w:tr w:rsidR="00A32AD8" w:rsidTr="0033441F">
        <w:tc>
          <w:tcPr>
            <w:tcW w:w="1702" w:type="dxa"/>
          </w:tcPr>
          <w:p w:rsidR="00A32AD8" w:rsidRDefault="00A32AD8" w:rsidP="00A32AD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32AD8" w:rsidRPr="004B078A" w:rsidRDefault="00A32AD8" w:rsidP="00A32AD8">
            <w:pPr>
              <w:ind w:left="0" w:firstLine="0"/>
              <w:jc w:val="left"/>
            </w:pPr>
            <w:r>
              <w:t xml:space="preserve">It was </w:t>
            </w:r>
            <w:r w:rsidRPr="008F7959">
              <w:rPr>
                <w:b/>
              </w:rPr>
              <w:t>noted</w:t>
            </w:r>
            <w:r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A32AD8" w:rsidTr="0033441F">
        <w:tc>
          <w:tcPr>
            <w:tcW w:w="1702" w:type="dxa"/>
          </w:tcPr>
          <w:p w:rsidR="00A32AD8" w:rsidRDefault="00A32AD8" w:rsidP="00B87878">
            <w:pPr>
              <w:jc w:val="left"/>
            </w:pPr>
          </w:p>
        </w:tc>
        <w:tc>
          <w:tcPr>
            <w:tcW w:w="8079" w:type="dxa"/>
          </w:tcPr>
          <w:p w:rsidR="00A32AD8" w:rsidRDefault="00A32AD8" w:rsidP="00AE5A6B">
            <w:pPr>
              <w:ind w:left="0" w:firstLine="0"/>
              <w:jc w:val="left"/>
            </w:pPr>
          </w:p>
        </w:tc>
      </w:tr>
      <w:tr w:rsidR="00A32AD8" w:rsidTr="0033441F">
        <w:tc>
          <w:tcPr>
            <w:tcW w:w="1702" w:type="dxa"/>
          </w:tcPr>
          <w:p w:rsidR="00A32AD8" w:rsidRDefault="00A32AD8" w:rsidP="00B87878">
            <w:pPr>
              <w:jc w:val="left"/>
            </w:pPr>
          </w:p>
        </w:tc>
        <w:tc>
          <w:tcPr>
            <w:tcW w:w="8079" w:type="dxa"/>
          </w:tcPr>
          <w:p w:rsidR="00A32AD8" w:rsidRDefault="00A32AD8" w:rsidP="00AE5A6B">
            <w:pPr>
              <w:ind w:left="0" w:firstLine="0"/>
              <w:jc w:val="left"/>
            </w:pPr>
          </w:p>
        </w:tc>
      </w:tr>
      <w:tr w:rsidR="00A32AD8" w:rsidTr="004C7524">
        <w:tc>
          <w:tcPr>
            <w:tcW w:w="1702" w:type="dxa"/>
          </w:tcPr>
          <w:p w:rsidR="00A32AD8" w:rsidRDefault="00A32AD8" w:rsidP="00B87878">
            <w:pPr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A32AD8" w:rsidRDefault="00A32AD8" w:rsidP="00AE5A6B">
            <w:pPr>
              <w:ind w:left="0" w:firstLine="0"/>
              <w:jc w:val="left"/>
            </w:pPr>
          </w:p>
        </w:tc>
      </w:tr>
      <w:tr w:rsidR="00A32AD8" w:rsidTr="004C7524">
        <w:tc>
          <w:tcPr>
            <w:tcW w:w="1702" w:type="dxa"/>
            <w:tcBorders>
              <w:right w:val="single" w:sz="4" w:space="0" w:color="auto"/>
            </w:tcBorders>
          </w:tcPr>
          <w:p w:rsidR="00A32AD8" w:rsidRDefault="00A32AD8" w:rsidP="00A32AD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D8" w:rsidRDefault="00A32AD8" w:rsidP="00A32AD8">
            <w:pPr>
              <w:ind w:left="0" w:firstLine="0"/>
              <w:jc w:val="left"/>
            </w:pPr>
            <w:r w:rsidRPr="004B078A">
              <w:t>The</w:t>
            </w:r>
            <w:r>
              <w:t xml:space="preserve"> Board / Committee</w:t>
            </w:r>
            <w:r w:rsidRPr="00F01356">
              <w:t>:</w:t>
            </w:r>
          </w:p>
          <w:p w:rsidR="004C7524" w:rsidRDefault="004C7524" w:rsidP="00A32AD8">
            <w:pPr>
              <w:ind w:left="0" w:firstLine="0"/>
              <w:jc w:val="left"/>
            </w:pPr>
          </w:p>
          <w:p w:rsidR="004C7524" w:rsidRPr="00F01356" w:rsidRDefault="004C7524" w:rsidP="004C752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01356">
              <w:rPr>
                <w:b/>
              </w:rPr>
              <w:t>AGREED</w:t>
            </w:r>
          </w:p>
          <w:p w:rsidR="001F4DA0" w:rsidRDefault="004C7524" w:rsidP="001F4DA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01356">
              <w:rPr>
                <w:b/>
              </w:rPr>
              <w:t>RECOMMENDED</w:t>
            </w:r>
          </w:p>
          <w:p w:rsidR="004C7524" w:rsidRPr="001F4DA0" w:rsidRDefault="004C7524" w:rsidP="001F4DA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1F4DA0">
              <w:rPr>
                <w:b/>
              </w:rPr>
              <w:t>RESOLVED</w:t>
            </w:r>
          </w:p>
        </w:tc>
      </w:tr>
      <w:tr w:rsidR="00A32AD8" w:rsidTr="004C7524">
        <w:tc>
          <w:tcPr>
            <w:tcW w:w="1702" w:type="dxa"/>
          </w:tcPr>
          <w:p w:rsidR="00A32AD8" w:rsidRDefault="00A32AD8" w:rsidP="00B87878">
            <w:p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A32AD8" w:rsidRDefault="00A32AD8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9781" w:type="dxa"/>
            <w:gridSpan w:val="2"/>
            <w:shd w:val="clear" w:color="auto" w:fill="E0E0E0"/>
          </w:tcPr>
          <w:p w:rsidR="00AE5A6B" w:rsidRPr="00AE5A6B" w:rsidRDefault="00AE5A6B" w:rsidP="00C020D3">
            <w:pPr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Part </w:t>
            </w:r>
            <w:r w:rsidR="00BD4FD0">
              <w:rPr>
                <w:b/>
                <w:sz w:val="26"/>
              </w:rPr>
              <w:t xml:space="preserve">B: </w:t>
            </w:r>
            <w:r w:rsidR="00C020D3">
              <w:rPr>
                <w:b/>
                <w:sz w:val="26"/>
              </w:rPr>
              <w:t>[SECTION NAME]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C020D3" w:rsidP="00C020D3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[</w:t>
            </w:r>
            <w:r w:rsidR="00BD4FD0" w:rsidRPr="00006329">
              <w:rPr>
                <w:b/>
                <w:sz w:val="26"/>
                <w:szCs w:val="26"/>
              </w:rPr>
              <w:t>Report</w:t>
            </w:r>
            <w:r w:rsidRPr="00006329">
              <w:rPr>
                <w:b/>
                <w:sz w:val="26"/>
                <w:szCs w:val="26"/>
              </w:rPr>
              <w:t xml:space="preserve"> Title]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E5A6B" w:rsidRPr="00BD4FD0" w:rsidRDefault="004B078A" w:rsidP="008F7959">
            <w:pPr>
              <w:ind w:left="0" w:firstLine="0"/>
              <w:jc w:val="left"/>
              <w:rPr>
                <w:b/>
              </w:rPr>
            </w:pPr>
            <w:r>
              <w:t xml:space="preserve">The Committee received a report from </w:t>
            </w:r>
            <w:r w:rsidR="00C020D3">
              <w:t>[Title]</w:t>
            </w:r>
            <w:r>
              <w:t xml:space="preserve"> providing</w:t>
            </w:r>
            <w:proofErr w:type="gramStart"/>
            <w:r w:rsidR="00C64624">
              <w:t>…..</w:t>
            </w:r>
            <w:proofErr w:type="gramEnd"/>
            <w:r>
              <w:t xml:space="preserve"> </w:t>
            </w:r>
            <w:r w:rsidR="00C020D3">
              <w:t>(</w:t>
            </w:r>
            <w:proofErr w:type="gramStart"/>
            <w:r w:rsidR="00C020D3">
              <w:t>p</w:t>
            </w:r>
            <w:r>
              <w:t>aper</w:t>
            </w:r>
            <w:proofErr w:type="gramEnd"/>
            <w:r>
              <w:t xml:space="preserve"> reference </w:t>
            </w:r>
            <w:r w:rsidR="00C020D3">
              <w:t>XXX</w:t>
            </w:r>
            <w:r>
              <w:t>-2015-</w:t>
            </w:r>
            <w:r w:rsidR="00C020D3">
              <w:t>XXX</w:t>
            </w:r>
            <w:r>
              <w:t>).</w:t>
            </w:r>
            <w:r w:rsidR="008F7959">
              <w:t xml:space="preserve">  It was </w:t>
            </w:r>
            <w:r w:rsidR="008F7959" w:rsidRPr="008F7959">
              <w:rPr>
                <w:b/>
              </w:rPr>
              <w:t>reported</w:t>
            </w:r>
            <w:r w:rsidR="008F7959"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262C60" w:rsidTr="0033441F">
        <w:tc>
          <w:tcPr>
            <w:tcW w:w="1702" w:type="dxa"/>
          </w:tcPr>
          <w:p w:rsidR="00262C60" w:rsidRDefault="00262C60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262C60" w:rsidRDefault="00262C60" w:rsidP="00AE5A6B">
            <w:pPr>
              <w:ind w:left="0" w:firstLine="0"/>
              <w:jc w:val="left"/>
            </w:pPr>
          </w:p>
        </w:tc>
      </w:tr>
      <w:tr w:rsidR="00A51C78" w:rsidTr="0033441F">
        <w:tc>
          <w:tcPr>
            <w:tcW w:w="1702" w:type="dxa"/>
          </w:tcPr>
          <w:p w:rsidR="00A51C78" w:rsidRDefault="00A51C78" w:rsidP="00A51C7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51C78" w:rsidRPr="004B078A" w:rsidRDefault="00F01356" w:rsidP="00F01356">
            <w:pPr>
              <w:ind w:left="0" w:firstLine="0"/>
              <w:jc w:val="left"/>
            </w:pPr>
            <w:r>
              <w:t xml:space="preserve">It was </w:t>
            </w:r>
            <w:r w:rsidRPr="008F7959">
              <w:rPr>
                <w:b/>
              </w:rPr>
              <w:t>noted</w:t>
            </w:r>
            <w:r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A51C78" w:rsidTr="0033441F">
        <w:tc>
          <w:tcPr>
            <w:tcW w:w="1702" w:type="dxa"/>
          </w:tcPr>
          <w:p w:rsidR="00A51C78" w:rsidRDefault="00A51C78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51C78" w:rsidRDefault="00A51C78" w:rsidP="00AE5A6B">
            <w:pPr>
              <w:ind w:left="0" w:firstLine="0"/>
              <w:jc w:val="left"/>
            </w:pPr>
          </w:p>
        </w:tc>
      </w:tr>
      <w:tr w:rsidR="00A51C78" w:rsidTr="0033441F">
        <w:tc>
          <w:tcPr>
            <w:tcW w:w="1702" w:type="dxa"/>
          </w:tcPr>
          <w:p w:rsidR="00A51C78" w:rsidRDefault="00A51C78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51C78" w:rsidRDefault="00A51C78" w:rsidP="00CA35D6"/>
        </w:tc>
      </w:tr>
      <w:tr w:rsidR="00C020D3" w:rsidTr="004C7524">
        <w:tc>
          <w:tcPr>
            <w:tcW w:w="1702" w:type="dxa"/>
          </w:tcPr>
          <w:p w:rsidR="00C020D3" w:rsidRDefault="00C020D3" w:rsidP="00AE5A6B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020D3" w:rsidRDefault="00C020D3" w:rsidP="00CA35D6"/>
        </w:tc>
      </w:tr>
      <w:tr w:rsidR="00C020D3" w:rsidTr="004C7524">
        <w:tc>
          <w:tcPr>
            <w:tcW w:w="1702" w:type="dxa"/>
            <w:tcBorders>
              <w:right w:val="single" w:sz="4" w:space="0" w:color="auto"/>
            </w:tcBorders>
          </w:tcPr>
          <w:p w:rsidR="00C020D3" w:rsidRDefault="00C020D3" w:rsidP="00C020D3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Default="00C020D3" w:rsidP="00F01356">
            <w:pPr>
              <w:ind w:left="0" w:firstLine="0"/>
              <w:jc w:val="left"/>
            </w:pPr>
            <w:r w:rsidRPr="004B078A">
              <w:t>The</w:t>
            </w:r>
            <w:r>
              <w:t xml:space="preserve"> Board / Committee</w:t>
            </w:r>
            <w:r w:rsidRPr="00F01356">
              <w:t>:</w:t>
            </w:r>
          </w:p>
          <w:p w:rsidR="004C7524" w:rsidRDefault="004C7524" w:rsidP="00F01356">
            <w:pPr>
              <w:ind w:left="0" w:firstLine="0"/>
              <w:jc w:val="left"/>
            </w:pPr>
          </w:p>
          <w:p w:rsidR="004C7524" w:rsidRPr="00F01356" w:rsidRDefault="004C7524" w:rsidP="004C752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F01356">
              <w:rPr>
                <w:b/>
              </w:rPr>
              <w:t>AGREED</w:t>
            </w:r>
          </w:p>
          <w:p w:rsidR="004C7524" w:rsidRDefault="004C7524" w:rsidP="004C752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F01356">
              <w:rPr>
                <w:b/>
              </w:rPr>
              <w:t>RECOMMENDED</w:t>
            </w:r>
          </w:p>
          <w:p w:rsidR="004C7524" w:rsidRPr="004C7524" w:rsidRDefault="004C7524" w:rsidP="004C752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C7524">
              <w:rPr>
                <w:b/>
              </w:rPr>
              <w:t>RESOLVED</w:t>
            </w:r>
          </w:p>
        </w:tc>
      </w:tr>
      <w:tr w:rsidR="00C020D3" w:rsidTr="004C7524">
        <w:tc>
          <w:tcPr>
            <w:tcW w:w="1702" w:type="dxa"/>
          </w:tcPr>
          <w:p w:rsidR="00C020D3" w:rsidRDefault="00C020D3" w:rsidP="00AE5A6B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020D3" w:rsidRDefault="00C020D3" w:rsidP="00C020D3">
            <w:pPr>
              <w:pStyle w:val="ListParagraph"/>
              <w:ind w:left="360" w:firstLine="0"/>
            </w:pPr>
          </w:p>
        </w:tc>
      </w:tr>
      <w:tr w:rsidR="00C020D3" w:rsidRPr="00AE5A6B" w:rsidTr="0033441F">
        <w:tc>
          <w:tcPr>
            <w:tcW w:w="9781" w:type="dxa"/>
            <w:gridSpan w:val="2"/>
            <w:shd w:val="clear" w:color="auto" w:fill="E0E0E0"/>
          </w:tcPr>
          <w:p w:rsidR="00C020D3" w:rsidRPr="00AE5A6B" w:rsidRDefault="00C020D3" w:rsidP="00FF76D5">
            <w:pPr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Part C: [SECTION NAME]</w:t>
            </w:r>
          </w:p>
        </w:tc>
      </w:tr>
      <w:tr w:rsidR="00C020D3" w:rsidTr="0033441F">
        <w:tc>
          <w:tcPr>
            <w:tcW w:w="1702" w:type="dxa"/>
          </w:tcPr>
          <w:p w:rsidR="00C020D3" w:rsidRPr="00AE5A6B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RPr="004B078A" w:rsidTr="0033441F">
        <w:tc>
          <w:tcPr>
            <w:tcW w:w="9781" w:type="dxa"/>
            <w:gridSpan w:val="2"/>
          </w:tcPr>
          <w:p w:rsidR="00C020D3" w:rsidRPr="00006329" w:rsidRDefault="00C020D3" w:rsidP="00FF76D5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[Report Title]</w:t>
            </w:r>
          </w:p>
        </w:tc>
      </w:tr>
      <w:tr w:rsidR="00C020D3" w:rsidTr="0033441F">
        <w:tc>
          <w:tcPr>
            <w:tcW w:w="1702" w:type="dxa"/>
          </w:tcPr>
          <w:p w:rsidR="00C020D3" w:rsidRPr="00AE5A6B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RPr="00BD4FD0" w:rsidTr="0033441F">
        <w:tc>
          <w:tcPr>
            <w:tcW w:w="1702" w:type="dxa"/>
          </w:tcPr>
          <w:p w:rsidR="00C020D3" w:rsidRPr="00AE5A6B" w:rsidRDefault="00C020D3" w:rsidP="00FF76D5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C020D3" w:rsidRPr="00BD4FD0" w:rsidRDefault="00C020D3" w:rsidP="00FF76D5">
            <w:pPr>
              <w:ind w:left="0" w:firstLine="0"/>
              <w:jc w:val="left"/>
              <w:rPr>
                <w:b/>
              </w:rPr>
            </w:pPr>
            <w:r>
              <w:t>The Committee received a report from [Title] providing</w:t>
            </w:r>
            <w:proofErr w:type="gramStart"/>
            <w:r w:rsidR="00C64624">
              <w:t>…..</w:t>
            </w:r>
            <w:proofErr w:type="gramEnd"/>
            <w:r>
              <w:t xml:space="preserve">  (</w:t>
            </w:r>
            <w:proofErr w:type="gramStart"/>
            <w:r>
              <w:t>paper</w:t>
            </w:r>
            <w:proofErr w:type="gramEnd"/>
            <w:r>
              <w:t xml:space="preserve"> reference XXX-2015-XXX).</w:t>
            </w:r>
            <w:r w:rsidR="008F7959">
              <w:t xml:space="preserve">  It was </w:t>
            </w:r>
            <w:r w:rsidR="008F7959" w:rsidRPr="008F7959">
              <w:rPr>
                <w:b/>
              </w:rPr>
              <w:t>reported</w:t>
            </w:r>
            <w:r w:rsidR="008F7959"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F01356" w:rsidTr="0033441F">
        <w:tc>
          <w:tcPr>
            <w:tcW w:w="1702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</w:tr>
      <w:tr w:rsidR="00F01356" w:rsidRPr="004B078A" w:rsidTr="0033441F">
        <w:tc>
          <w:tcPr>
            <w:tcW w:w="1702" w:type="dxa"/>
          </w:tcPr>
          <w:p w:rsidR="00F01356" w:rsidRDefault="00F01356" w:rsidP="00F0135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F01356" w:rsidRPr="004B078A" w:rsidRDefault="00F01356" w:rsidP="00F01356">
            <w:pPr>
              <w:ind w:left="0" w:firstLine="0"/>
              <w:jc w:val="left"/>
            </w:pPr>
            <w:r>
              <w:t xml:space="preserve">It was </w:t>
            </w:r>
            <w:r w:rsidRPr="008F7959">
              <w:rPr>
                <w:b/>
              </w:rPr>
              <w:t>noted</w:t>
            </w:r>
            <w:r>
              <w:t xml:space="preserve"> that</w:t>
            </w:r>
            <w:proofErr w:type="gramStart"/>
            <w:r w:rsidR="008F7959">
              <w:t>…..</w:t>
            </w:r>
            <w:proofErr w:type="gramEnd"/>
          </w:p>
        </w:tc>
      </w:tr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CA35D6"/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020D3" w:rsidRDefault="00C020D3" w:rsidP="00CA35D6"/>
        </w:tc>
      </w:tr>
      <w:tr w:rsidR="004C7524" w:rsidRPr="004B078A" w:rsidTr="004C7524">
        <w:tc>
          <w:tcPr>
            <w:tcW w:w="1702" w:type="dxa"/>
            <w:tcBorders>
              <w:right w:val="single" w:sz="4" w:space="0" w:color="auto"/>
            </w:tcBorders>
          </w:tcPr>
          <w:p w:rsidR="004C7524" w:rsidRDefault="004C7524" w:rsidP="004C7524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24" w:rsidRDefault="004C7524" w:rsidP="004C7524">
            <w:pPr>
              <w:ind w:left="0" w:firstLine="0"/>
              <w:jc w:val="left"/>
            </w:pPr>
            <w:r w:rsidRPr="004B078A">
              <w:t>The</w:t>
            </w:r>
            <w:r>
              <w:t xml:space="preserve"> Board / Committee</w:t>
            </w:r>
            <w:r w:rsidRPr="00F01356">
              <w:t>:</w:t>
            </w:r>
          </w:p>
          <w:p w:rsidR="004C7524" w:rsidRDefault="004C7524" w:rsidP="004C7524">
            <w:pPr>
              <w:ind w:left="0" w:firstLine="0"/>
              <w:jc w:val="left"/>
            </w:pPr>
          </w:p>
          <w:p w:rsidR="004C7524" w:rsidRPr="00F01356" w:rsidRDefault="004C7524" w:rsidP="004C752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01356">
              <w:rPr>
                <w:b/>
              </w:rPr>
              <w:t>AGREED</w:t>
            </w:r>
          </w:p>
          <w:p w:rsidR="004C7524" w:rsidRDefault="004C7524" w:rsidP="004C752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F01356">
              <w:rPr>
                <w:b/>
              </w:rPr>
              <w:t>RECOMMENDED</w:t>
            </w:r>
          </w:p>
          <w:p w:rsidR="004C7524" w:rsidRPr="004C7524" w:rsidRDefault="004C7524" w:rsidP="004C752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C7524">
              <w:rPr>
                <w:b/>
              </w:rPr>
              <w:t>RESOLVED</w:t>
            </w:r>
          </w:p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020D3" w:rsidRDefault="00C020D3" w:rsidP="00CA35D6"/>
        </w:tc>
      </w:tr>
      <w:tr w:rsidR="00C020D3" w:rsidRPr="00AE5A6B" w:rsidTr="0033441F">
        <w:tc>
          <w:tcPr>
            <w:tcW w:w="9781" w:type="dxa"/>
            <w:gridSpan w:val="2"/>
            <w:shd w:val="clear" w:color="auto" w:fill="E0E0E0"/>
          </w:tcPr>
          <w:p w:rsidR="00C020D3" w:rsidRPr="00AE5A6B" w:rsidRDefault="00C020D3" w:rsidP="00C020D3">
            <w:pPr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Part D: [SECTION NAME]</w:t>
            </w:r>
          </w:p>
        </w:tc>
      </w:tr>
      <w:tr w:rsidR="00C020D3" w:rsidTr="0033441F">
        <w:tc>
          <w:tcPr>
            <w:tcW w:w="1702" w:type="dxa"/>
          </w:tcPr>
          <w:p w:rsidR="00C020D3" w:rsidRPr="00AE5A6B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RPr="004B078A" w:rsidTr="0033441F">
        <w:tc>
          <w:tcPr>
            <w:tcW w:w="9781" w:type="dxa"/>
            <w:gridSpan w:val="2"/>
          </w:tcPr>
          <w:p w:rsidR="00C020D3" w:rsidRPr="00006329" w:rsidRDefault="00C020D3" w:rsidP="00FF76D5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[Report Title]</w:t>
            </w:r>
          </w:p>
        </w:tc>
      </w:tr>
      <w:tr w:rsidR="00C020D3" w:rsidTr="0033441F">
        <w:tc>
          <w:tcPr>
            <w:tcW w:w="1702" w:type="dxa"/>
          </w:tcPr>
          <w:p w:rsidR="00C020D3" w:rsidRPr="00AE5A6B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RPr="00BD4FD0" w:rsidTr="0033441F">
        <w:tc>
          <w:tcPr>
            <w:tcW w:w="1702" w:type="dxa"/>
          </w:tcPr>
          <w:p w:rsidR="00C020D3" w:rsidRPr="00AE5A6B" w:rsidRDefault="00C020D3" w:rsidP="00FF76D5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C020D3" w:rsidRPr="00BD4FD0" w:rsidRDefault="00C020D3" w:rsidP="00FF76D5">
            <w:pPr>
              <w:ind w:left="0" w:firstLine="0"/>
              <w:jc w:val="left"/>
              <w:rPr>
                <w:b/>
              </w:rPr>
            </w:pPr>
            <w:r>
              <w:t xml:space="preserve">The Committee received a report from [Title] </w:t>
            </w:r>
            <w:proofErr w:type="gramStart"/>
            <w:r>
              <w:t>providing  (</w:t>
            </w:r>
            <w:proofErr w:type="gramEnd"/>
            <w:r>
              <w:t>paper reference XXX-2015-XXX).</w:t>
            </w:r>
            <w:r w:rsidR="008F7959">
              <w:t xml:space="preserve">  It was </w:t>
            </w:r>
            <w:r w:rsidR="008F7959" w:rsidRPr="008F7959">
              <w:rPr>
                <w:b/>
              </w:rPr>
              <w:t>reported</w:t>
            </w:r>
            <w:r w:rsidR="008F7959">
              <w:t xml:space="preserve"> that</w:t>
            </w:r>
            <w:r w:rsidR="008F7959" w:rsidRPr="009447E8">
              <w:t>:</w:t>
            </w:r>
          </w:p>
        </w:tc>
      </w:tr>
      <w:tr w:rsidR="00F01356" w:rsidTr="0033441F">
        <w:tc>
          <w:tcPr>
            <w:tcW w:w="1702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F01356" w:rsidRDefault="00F01356" w:rsidP="00F01356">
            <w:pPr>
              <w:tabs>
                <w:tab w:val="left" w:pos="567"/>
              </w:tabs>
              <w:ind w:left="0" w:firstLine="0"/>
            </w:pPr>
          </w:p>
        </w:tc>
      </w:tr>
      <w:tr w:rsidR="00F01356" w:rsidTr="0033441F">
        <w:tc>
          <w:tcPr>
            <w:tcW w:w="1702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</w:tr>
      <w:tr w:rsidR="00F01356" w:rsidRPr="004B078A" w:rsidTr="0033441F">
        <w:tc>
          <w:tcPr>
            <w:tcW w:w="1702" w:type="dxa"/>
          </w:tcPr>
          <w:p w:rsidR="00F01356" w:rsidRDefault="00F01356" w:rsidP="00F0135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F01356" w:rsidRPr="004B078A" w:rsidRDefault="00F01356" w:rsidP="00F01356">
            <w:pPr>
              <w:ind w:left="0" w:firstLine="0"/>
              <w:jc w:val="left"/>
            </w:pPr>
            <w:r>
              <w:t xml:space="preserve">It was </w:t>
            </w:r>
            <w:r w:rsidRPr="008F7959">
              <w:rPr>
                <w:b/>
              </w:rPr>
              <w:t>noted</w:t>
            </w:r>
            <w:r>
              <w:t xml:space="preserve"> that</w:t>
            </w:r>
            <w:proofErr w:type="gramStart"/>
            <w:r w:rsidR="009A1A71">
              <w:t>…..</w:t>
            </w:r>
            <w:proofErr w:type="gramEnd"/>
          </w:p>
        </w:tc>
      </w:tr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CA35D6"/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020D3" w:rsidRDefault="00C020D3" w:rsidP="00CA35D6"/>
        </w:tc>
      </w:tr>
      <w:tr w:rsidR="00C020D3" w:rsidRPr="004B078A" w:rsidTr="004C7524">
        <w:tc>
          <w:tcPr>
            <w:tcW w:w="1702" w:type="dxa"/>
            <w:tcBorders>
              <w:right w:val="single" w:sz="4" w:space="0" w:color="auto"/>
            </w:tcBorders>
          </w:tcPr>
          <w:p w:rsidR="00C020D3" w:rsidRDefault="00C020D3" w:rsidP="00FF76D5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Default="00C020D3" w:rsidP="00F01356">
            <w:pPr>
              <w:ind w:left="0" w:firstLine="0"/>
              <w:jc w:val="left"/>
            </w:pPr>
            <w:r w:rsidRPr="004B078A">
              <w:t>The</w:t>
            </w:r>
            <w:r>
              <w:t xml:space="preserve"> Board / Committee</w:t>
            </w:r>
            <w:r w:rsidR="00F01356">
              <w:t>:</w:t>
            </w:r>
          </w:p>
          <w:p w:rsidR="004C7524" w:rsidRDefault="004C7524" w:rsidP="00F01356">
            <w:pPr>
              <w:ind w:left="0" w:firstLine="0"/>
              <w:jc w:val="left"/>
            </w:pPr>
          </w:p>
          <w:p w:rsidR="004C7524" w:rsidRPr="00F01356" w:rsidRDefault="004C7524" w:rsidP="004C752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F01356">
              <w:rPr>
                <w:b/>
              </w:rPr>
              <w:t>AGREED</w:t>
            </w:r>
          </w:p>
          <w:p w:rsidR="004C7524" w:rsidRDefault="004C7524" w:rsidP="004C752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F01356">
              <w:rPr>
                <w:b/>
              </w:rPr>
              <w:t>RECOMMENDED</w:t>
            </w:r>
          </w:p>
          <w:p w:rsidR="004C7524" w:rsidRPr="004C7524" w:rsidRDefault="004C7524" w:rsidP="004C752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4C7524">
              <w:rPr>
                <w:b/>
              </w:rPr>
              <w:t>RESOLVED</w:t>
            </w:r>
          </w:p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020D3" w:rsidRDefault="00C020D3" w:rsidP="00CA35D6"/>
        </w:tc>
      </w:tr>
      <w:tr w:rsidR="00C020D3" w:rsidRPr="00AE5A6B" w:rsidTr="0033441F">
        <w:tc>
          <w:tcPr>
            <w:tcW w:w="9781" w:type="dxa"/>
            <w:gridSpan w:val="2"/>
            <w:shd w:val="clear" w:color="auto" w:fill="E0E0E0"/>
          </w:tcPr>
          <w:p w:rsidR="00C020D3" w:rsidRPr="00006329" w:rsidRDefault="00127375" w:rsidP="00FF76D5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br w:type="page"/>
            </w:r>
            <w:r w:rsidR="00C020D3" w:rsidRPr="00006329">
              <w:rPr>
                <w:b/>
                <w:sz w:val="28"/>
                <w:szCs w:val="28"/>
              </w:rPr>
              <w:t>Part E: [SECTION NAME]</w:t>
            </w:r>
          </w:p>
        </w:tc>
      </w:tr>
      <w:tr w:rsidR="00C020D3" w:rsidTr="0033441F">
        <w:tc>
          <w:tcPr>
            <w:tcW w:w="1702" w:type="dxa"/>
          </w:tcPr>
          <w:p w:rsidR="00C020D3" w:rsidRPr="00AE5A6B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RPr="004B078A" w:rsidTr="0033441F">
        <w:tc>
          <w:tcPr>
            <w:tcW w:w="9781" w:type="dxa"/>
            <w:gridSpan w:val="2"/>
          </w:tcPr>
          <w:p w:rsidR="00C020D3" w:rsidRPr="00006329" w:rsidRDefault="00C020D3" w:rsidP="00FF76D5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[Report Title]</w:t>
            </w:r>
          </w:p>
        </w:tc>
      </w:tr>
      <w:tr w:rsidR="00C020D3" w:rsidTr="0033441F">
        <w:tc>
          <w:tcPr>
            <w:tcW w:w="1702" w:type="dxa"/>
          </w:tcPr>
          <w:p w:rsidR="00C020D3" w:rsidRPr="00AE5A6B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RPr="00BD4FD0" w:rsidTr="0033441F">
        <w:tc>
          <w:tcPr>
            <w:tcW w:w="1702" w:type="dxa"/>
          </w:tcPr>
          <w:p w:rsidR="00C020D3" w:rsidRPr="00AE5A6B" w:rsidRDefault="00C020D3" w:rsidP="00FF76D5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C020D3" w:rsidRPr="00BD4FD0" w:rsidRDefault="00C020D3" w:rsidP="00FF76D5">
            <w:pPr>
              <w:ind w:left="0" w:firstLine="0"/>
              <w:jc w:val="left"/>
              <w:rPr>
                <w:b/>
              </w:rPr>
            </w:pPr>
            <w:r>
              <w:t xml:space="preserve">The Committee received a report from [Title] </w:t>
            </w:r>
            <w:proofErr w:type="gramStart"/>
            <w:r>
              <w:t>providing  (</w:t>
            </w:r>
            <w:proofErr w:type="gramEnd"/>
            <w:r>
              <w:t>paper reference XXX-2015-XXX).</w:t>
            </w:r>
            <w:r w:rsidR="009A1A71">
              <w:t xml:space="preserve">  It was </w:t>
            </w:r>
            <w:r w:rsidR="009A1A71" w:rsidRPr="009A1A71">
              <w:rPr>
                <w:b/>
              </w:rPr>
              <w:t>reported</w:t>
            </w:r>
            <w:r w:rsidR="009A1A71">
              <w:t xml:space="preserve"> that</w:t>
            </w:r>
            <w:r w:rsidR="009A1A71" w:rsidRPr="009447E8">
              <w:t>:</w:t>
            </w:r>
          </w:p>
        </w:tc>
      </w:tr>
      <w:tr w:rsidR="00F01356" w:rsidTr="0033441F">
        <w:tc>
          <w:tcPr>
            <w:tcW w:w="1702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F01356" w:rsidRDefault="00F01356" w:rsidP="00F01356">
            <w:pPr>
              <w:ind w:left="0" w:firstLine="0"/>
              <w:jc w:val="left"/>
            </w:pPr>
          </w:p>
        </w:tc>
      </w:tr>
      <w:tr w:rsidR="00F01356" w:rsidRPr="004B078A" w:rsidTr="0033441F">
        <w:tc>
          <w:tcPr>
            <w:tcW w:w="1702" w:type="dxa"/>
          </w:tcPr>
          <w:p w:rsidR="00F01356" w:rsidRDefault="00F01356" w:rsidP="00F0135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F01356" w:rsidRPr="004B078A" w:rsidRDefault="00F01356" w:rsidP="00F01356">
            <w:pPr>
              <w:ind w:left="0" w:firstLine="0"/>
              <w:jc w:val="left"/>
            </w:pPr>
            <w:r>
              <w:t>It was noted that</w:t>
            </w:r>
            <w:r w:rsidRPr="009447E8">
              <w:t>:</w:t>
            </w:r>
          </w:p>
        </w:tc>
      </w:tr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</w:tr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C020D3" w:rsidRDefault="00C020D3" w:rsidP="00CA35D6"/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020D3" w:rsidRDefault="00C020D3" w:rsidP="00CA35D6"/>
        </w:tc>
      </w:tr>
      <w:tr w:rsidR="00C020D3" w:rsidRPr="004B078A" w:rsidTr="004C7524">
        <w:tc>
          <w:tcPr>
            <w:tcW w:w="1702" w:type="dxa"/>
            <w:tcBorders>
              <w:right w:val="single" w:sz="4" w:space="0" w:color="auto"/>
            </w:tcBorders>
          </w:tcPr>
          <w:p w:rsidR="00C020D3" w:rsidRDefault="00C020D3" w:rsidP="00FF76D5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Default="00C020D3" w:rsidP="00F01356">
            <w:pPr>
              <w:ind w:left="0" w:firstLine="0"/>
              <w:jc w:val="left"/>
            </w:pPr>
            <w:r w:rsidRPr="004B078A">
              <w:t>The</w:t>
            </w:r>
            <w:r>
              <w:t xml:space="preserve"> Board / Committe</w:t>
            </w:r>
            <w:r w:rsidR="00F01356">
              <w:t>e:</w:t>
            </w:r>
          </w:p>
          <w:p w:rsidR="004C7524" w:rsidRDefault="004C7524" w:rsidP="00F01356">
            <w:pPr>
              <w:ind w:left="0" w:firstLine="0"/>
              <w:jc w:val="left"/>
            </w:pPr>
          </w:p>
          <w:p w:rsidR="004C7524" w:rsidRPr="00F01356" w:rsidRDefault="004C7524" w:rsidP="004C752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F01356">
              <w:rPr>
                <w:b/>
              </w:rPr>
              <w:t>AGREED</w:t>
            </w:r>
          </w:p>
          <w:p w:rsidR="004C7524" w:rsidRDefault="004C7524" w:rsidP="004C752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F01356">
              <w:rPr>
                <w:b/>
              </w:rPr>
              <w:t>RECOMMENDED</w:t>
            </w:r>
          </w:p>
          <w:p w:rsidR="004C7524" w:rsidRPr="004C7524" w:rsidRDefault="004C7524" w:rsidP="004C752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C7524">
              <w:rPr>
                <w:b/>
              </w:rPr>
              <w:t>RESOLVED</w:t>
            </w:r>
          </w:p>
        </w:tc>
      </w:tr>
      <w:tr w:rsidR="00C020D3" w:rsidTr="004C7524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020D3" w:rsidRDefault="00C020D3" w:rsidP="00CA35D6"/>
        </w:tc>
      </w:tr>
      <w:tr w:rsidR="00AE5A6B" w:rsidTr="0033441F">
        <w:tc>
          <w:tcPr>
            <w:tcW w:w="9781" w:type="dxa"/>
            <w:gridSpan w:val="2"/>
            <w:shd w:val="clear" w:color="auto" w:fill="E0E0E0"/>
          </w:tcPr>
          <w:p w:rsidR="00AE5A6B" w:rsidRPr="00006329" w:rsidRDefault="00AE5A6B" w:rsidP="00DA4236">
            <w:pPr>
              <w:ind w:left="0" w:firstLine="0"/>
              <w:rPr>
                <w:b/>
                <w:sz w:val="28"/>
                <w:szCs w:val="28"/>
              </w:rPr>
            </w:pPr>
            <w:r w:rsidRPr="00006329">
              <w:rPr>
                <w:b/>
                <w:sz w:val="28"/>
                <w:szCs w:val="28"/>
              </w:rPr>
              <w:t xml:space="preserve">Part </w:t>
            </w:r>
            <w:r w:rsidR="00262C60" w:rsidRPr="00006329">
              <w:rPr>
                <w:b/>
                <w:sz w:val="28"/>
                <w:szCs w:val="28"/>
              </w:rPr>
              <w:t>F: Other Business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DA4236">
            <w:pPr>
              <w:ind w:left="0" w:firstLine="0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262C60" w:rsidP="00DA4236">
            <w:pPr>
              <w:ind w:left="0" w:firstLine="0"/>
              <w:rPr>
                <w:b/>
                <w:sz w:val="26"/>
                <w:szCs w:val="26"/>
              </w:rPr>
            </w:pPr>
            <w:r w:rsidRPr="00006329">
              <w:rPr>
                <w:b/>
                <w:sz w:val="26"/>
                <w:szCs w:val="26"/>
              </w:rPr>
              <w:t>Schedule of meetings and business for 2015/16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DA4236">
            <w:pPr>
              <w:ind w:left="0" w:firstLine="0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E5A6B" w:rsidRPr="00242A20" w:rsidRDefault="00DA4236" w:rsidP="00C020D3">
            <w:pPr>
              <w:ind w:left="0" w:firstLine="0"/>
              <w:rPr>
                <w:b/>
              </w:rPr>
            </w:pPr>
            <w:r>
              <w:t>The Committee received its schedule of meetings and business for 201</w:t>
            </w:r>
            <w:r w:rsidR="00C020D3">
              <w:t>6</w:t>
            </w:r>
            <w:r>
              <w:t>/1</w:t>
            </w:r>
            <w:r w:rsidR="00C020D3">
              <w:t>7 (paper reference XXX</w:t>
            </w:r>
            <w:r>
              <w:t>-2015-</w:t>
            </w:r>
            <w:r w:rsidR="00C020D3">
              <w:t>XXX</w:t>
            </w:r>
            <w:r>
              <w:t>).</w:t>
            </w:r>
          </w:p>
        </w:tc>
      </w:tr>
      <w:tr w:rsidR="004B6297" w:rsidTr="0033441F">
        <w:tc>
          <w:tcPr>
            <w:tcW w:w="1702" w:type="dxa"/>
          </w:tcPr>
          <w:p w:rsidR="004B6297" w:rsidRDefault="004B6297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4B6297" w:rsidRDefault="004B6297" w:rsidP="00DA4236">
            <w:pPr>
              <w:ind w:left="0" w:firstLine="0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A51102" w:rsidP="00DA4236">
            <w:pPr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="00262C60" w:rsidRPr="00006329">
              <w:rPr>
                <w:b/>
                <w:sz w:val="26"/>
                <w:szCs w:val="26"/>
              </w:rPr>
              <w:t>Date of next meeting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DA4236">
            <w:pPr>
              <w:ind w:left="0" w:firstLine="0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E5A6B" w:rsidRDefault="00DA4236" w:rsidP="00C020D3">
            <w:pPr>
              <w:ind w:left="0" w:firstLine="0"/>
            </w:pPr>
            <w:r>
              <w:t xml:space="preserve">The next meeting of the </w:t>
            </w:r>
            <w:r w:rsidR="00C020D3">
              <w:t>[Board / Committee]</w:t>
            </w:r>
            <w:r>
              <w:t xml:space="preserve"> would be held at </w:t>
            </w:r>
            <w:r w:rsidR="00C020D3">
              <w:t>[Time/Date] in [Venue]</w:t>
            </w:r>
          </w:p>
        </w:tc>
      </w:tr>
      <w:tr w:rsidR="00242A20" w:rsidTr="0033441F">
        <w:tc>
          <w:tcPr>
            <w:tcW w:w="1702" w:type="dxa"/>
          </w:tcPr>
          <w:p w:rsidR="00242A20" w:rsidRDefault="00242A20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242A20" w:rsidRDefault="00242A20" w:rsidP="00DA4236">
            <w:pPr>
              <w:ind w:left="0" w:firstLine="0"/>
            </w:pPr>
          </w:p>
        </w:tc>
      </w:tr>
      <w:tr w:rsidR="00AE5A6B" w:rsidTr="0033441F">
        <w:tc>
          <w:tcPr>
            <w:tcW w:w="9781" w:type="dxa"/>
            <w:gridSpan w:val="2"/>
          </w:tcPr>
          <w:p w:rsidR="00AE5A6B" w:rsidRPr="00006329" w:rsidRDefault="004C7524" w:rsidP="00DA4236">
            <w:pPr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Other</w:t>
            </w:r>
            <w:r w:rsidR="00262C60" w:rsidRPr="00006329">
              <w:rPr>
                <w:b/>
                <w:sz w:val="26"/>
                <w:szCs w:val="26"/>
              </w:rPr>
              <w:t xml:space="preserve"> business</w:t>
            </w: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DA4236">
            <w:pPr>
              <w:ind w:left="0" w:firstLine="0"/>
            </w:pPr>
          </w:p>
        </w:tc>
      </w:tr>
      <w:tr w:rsidR="00AE5A6B" w:rsidTr="0033441F">
        <w:tc>
          <w:tcPr>
            <w:tcW w:w="1702" w:type="dxa"/>
          </w:tcPr>
          <w:p w:rsidR="00AE5A6B" w:rsidRPr="00AE5A6B" w:rsidRDefault="00AE5A6B" w:rsidP="00947AC0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8079" w:type="dxa"/>
          </w:tcPr>
          <w:p w:rsidR="00AE5A6B" w:rsidRDefault="00DA4236" w:rsidP="00DA4236">
            <w:pPr>
              <w:ind w:left="0" w:firstLine="0"/>
            </w:pPr>
            <w:r>
              <w:t xml:space="preserve">No other business </w:t>
            </w:r>
            <w:proofErr w:type="gramStart"/>
            <w:r>
              <w:t>was raised</w:t>
            </w:r>
            <w:proofErr w:type="gramEnd"/>
            <w:r>
              <w:t>.</w:t>
            </w:r>
          </w:p>
        </w:tc>
      </w:tr>
      <w:tr w:rsidR="00AE5A6B" w:rsidTr="0033441F">
        <w:tc>
          <w:tcPr>
            <w:tcW w:w="1702" w:type="dxa"/>
          </w:tcPr>
          <w:p w:rsidR="00AE5A6B" w:rsidRDefault="00AE5A6B" w:rsidP="00AE5A6B">
            <w:pPr>
              <w:ind w:left="0" w:firstLine="0"/>
              <w:jc w:val="left"/>
            </w:pPr>
          </w:p>
        </w:tc>
        <w:tc>
          <w:tcPr>
            <w:tcW w:w="8079" w:type="dxa"/>
          </w:tcPr>
          <w:p w:rsidR="00AE5A6B" w:rsidRDefault="00AE5A6B" w:rsidP="00DA4236">
            <w:pPr>
              <w:ind w:left="0" w:firstLine="0"/>
            </w:pPr>
          </w:p>
        </w:tc>
      </w:tr>
    </w:tbl>
    <w:p w:rsidR="00C020D3" w:rsidRDefault="00C020D3" w:rsidP="00AE5A6B">
      <w:pPr>
        <w:rPr>
          <w:sz w:val="20"/>
          <w:szCs w:val="20"/>
        </w:rPr>
      </w:pPr>
    </w:p>
    <w:p w:rsidR="00CA35D6" w:rsidRDefault="00CA35D6" w:rsidP="00AE5A6B">
      <w:pPr>
        <w:rPr>
          <w:sz w:val="20"/>
          <w:szCs w:val="20"/>
        </w:rPr>
      </w:pPr>
    </w:p>
    <w:p w:rsidR="00CA35D6" w:rsidRDefault="00CA35D6" w:rsidP="00AE5A6B">
      <w:pPr>
        <w:rPr>
          <w:sz w:val="20"/>
          <w:szCs w:val="20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2"/>
        <w:gridCol w:w="4210"/>
        <w:gridCol w:w="972"/>
        <w:gridCol w:w="2897"/>
      </w:tblGrid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</w:p>
        </w:tc>
        <w:tc>
          <w:tcPr>
            <w:tcW w:w="8079" w:type="dxa"/>
            <w:gridSpan w:val="3"/>
          </w:tcPr>
          <w:p w:rsidR="00C020D3" w:rsidRDefault="00C020D3" w:rsidP="00FF76D5">
            <w:pPr>
              <w:ind w:left="0" w:firstLine="0"/>
            </w:pPr>
          </w:p>
        </w:tc>
      </w:tr>
      <w:tr w:rsidR="00C020D3" w:rsidTr="0033441F">
        <w:tc>
          <w:tcPr>
            <w:tcW w:w="9781" w:type="dxa"/>
            <w:gridSpan w:val="4"/>
          </w:tcPr>
          <w:p w:rsidR="00C020D3" w:rsidRDefault="00C020D3" w:rsidP="00FF76D5">
            <w:pPr>
              <w:ind w:left="0" w:firstLine="0"/>
            </w:pPr>
            <w:r>
              <w:t>Confirmed by the Committee/Board as a correct record and signed by the Chair:</w:t>
            </w:r>
          </w:p>
          <w:p w:rsidR="00C020D3" w:rsidRDefault="00C020D3" w:rsidP="00FF76D5">
            <w:pPr>
              <w:ind w:left="0" w:firstLine="0"/>
            </w:pPr>
          </w:p>
          <w:p w:rsidR="00C020D3" w:rsidRDefault="00C020D3" w:rsidP="00FF76D5">
            <w:pPr>
              <w:ind w:left="0" w:firstLine="0"/>
            </w:pPr>
          </w:p>
          <w:p w:rsidR="00C020D3" w:rsidRDefault="00C020D3" w:rsidP="00FF76D5">
            <w:pPr>
              <w:ind w:left="0" w:firstLine="0"/>
            </w:pPr>
          </w:p>
        </w:tc>
      </w:tr>
      <w:tr w:rsidR="00C020D3" w:rsidTr="0033441F">
        <w:tc>
          <w:tcPr>
            <w:tcW w:w="1702" w:type="dxa"/>
          </w:tcPr>
          <w:p w:rsidR="00C020D3" w:rsidRDefault="00C020D3" w:rsidP="00FF76D5">
            <w:pPr>
              <w:ind w:left="0" w:firstLine="0"/>
              <w:jc w:val="left"/>
            </w:pPr>
            <w:r>
              <w:t>Signed: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C020D3" w:rsidRDefault="00C020D3" w:rsidP="00FF76D5">
            <w:pPr>
              <w:ind w:left="0" w:firstLine="0"/>
            </w:pPr>
          </w:p>
        </w:tc>
        <w:tc>
          <w:tcPr>
            <w:tcW w:w="972" w:type="dxa"/>
          </w:tcPr>
          <w:p w:rsidR="00C020D3" w:rsidRDefault="00C020D3" w:rsidP="00FF76D5">
            <w:pPr>
              <w:ind w:left="0" w:firstLine="0"/>
            </w:pPr>
            <w: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C020D3" w:rsidRDefault="00C020D3" w:rsidP="00FF76D5">
            <w:pPr>
              <w:ind w:left="0" w:firstLine="0"/>
            </w:pPr>
          </w:p>
        </w:tc>
      </w:tr>
    </w:tbl>
    <w:p w:rsidR="00C020D3" w:rsidRDefault="00C020D3" w:rsidP="00CE3604">
      <w:pPr>
        <w:ind w:left="0" w:firstLine="0"/>
        <w:rPr>
          <w:sz w:val="20"/>
          <w:szCs w:val="20"/>
        </w:rPr>
      </w:pPr>
    </w:p>
    <w:sectPr w:rsidR="00C020D3" w:rsidSect="0033441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F7" w:rsidRDefault="00E206F7">
      <w:r>
        <w:separator/>
      </w:r>
    </w:p>
  </w:endnote>
  <w:endnote w:type="continuationSeparator" w:id="0">
    <w:p w:rsidR="00E206F7" w:rsidRDefault="00E2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88" w:rsidRDefault="002F2F88" w:rsidP="00284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F88" w:rsidRDefault="002F2F88" w:rsidP="00284A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88" w:rsidRDefault="002F2F88" w:rsidP="00284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46F">
      <w:rPr>
        <w:rStyle w:val="PageNumber"/>
        <w:noProof/>
      </w:rPr>
      <w:t>4</w:t>
    </w:r>
    <w:r>
      <w:rPr>
        <w:rStyle w:val="PageNumber"/>
      </w:rPr>
      <w:fldChar w:fldCharType="end"/>
    </w:r>
  </w:p>
  <w:p w:rsidR="002F2F88" w:rsidRDefault="002F2F88" w:rsidP="00284A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6D" w:rsidRPr="00C90D6D" w:rsidRDefault="00C90D6D" w:rsidP="00C90D6D">
    <w:pPr>
      <w:ind w:right="-1"/>
      <w:jc w:val="right"/>
      <w:rPr>
        <w:rFonts w:asciiTheme="minorHAnsi" w:hAnsiTheme="minorHAnsi" w:cs="Arial"/>
      </w:rPr>
    </w:pPr>
    <w:r w:rsidRPr="00C90D6D">
      <w:rPr>
        <w:rFonts w:asciiTheme="minorHAnsi" w:hAnsiTheme="minorHAnsi" w:cs="Arial"/>
      </w:rPr>
      <w:t>&lt;DRAFT/CHAIRS APPROVED DRAFT/CONFIRMED&gt;</w:t>
    </w:r>
  </w:p>
  <w:p w:rsidR="0088023B" w:rsidRDefault="0088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F7" w:rsidRDefault="00E206F7">
      <w:r>
        <w:separator/>
      </w:r>
    </w:p>
  </w:footnote>
  <w:footnote w:type="continuationSeparator" w:id="0">
    <w:p w:rsidR="00E206F7" w:rsidRDefault="00E2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3686"/>
      <w:gridCol w:w="6095"/>
    </w:tblGrid>
    <w:tr w:rsidR="009D662B" w:rsidRPr="008D2E0E" w:rsidTr="0033441F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D662B" w:rsidRDefault="00E206F7" w:rsidP="009D662B">
          <w:pPr>
            <w:pStyle w:val="Header"/>
            <w:ind w:left="0" w:firstLine="0"/>
          </w:pPr>
          <w:r>
            <w:rPr>
              <w:noProof/>
            </w:rPr>
            <w:drawing>
              <wp:inline distT="0" distB="0" distL="0" distR="0" wp14:anchorId="79B92BEB" wp14:editId="4FD6C5DD">
                <wp:extent cx="1996681" cy="8382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_LBU01_PURPLE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70" cy="844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:rsidR="009D662B" w:rsidRPr="008D2E0E" w:rsidRDefault="009D662B" w:rsidP="00EF7B2A">
          <w:pPr>
            <w:spacing w:before="120"/>
            <w:ind w:left="0" w:firstLine="0"/>
            <w:jc w:val="right"/>
            <w:rPr>
              <w:rFonts w:cs="Arial"/>
              <w:b/>
              <w:sz w:val="40"/>
              <w:szCs w:val="40"/>
            </w:rPr>
          </w:pPr>
          <w:r w:rsidRPr="008D2E0E">
            <w:rPr>
              <w:rFonts w:cs="Arial"/>
              <w:b/>
              <w:sz w:val="40"/>
              <w:szCs w:val="40"/>
            </w:rPr>
            <w:t>BOARD / COMMITTEE</w:t>
          </w:r>
        </w:p>
      </w:tc>
    </w:tr>
  </w:tbl>
  <w:p w:rsidR="002F2F88" w:rsidRDefault="002F2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00C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109A"/>
    <w:multiLevelType w:val="hybridMultilevel"/>
    <w:tmpl w:val="43744A5E"/>
    <w:lvl w:ilvl="0" w:tplc="77F43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EE6"/>
    <w:multiLevelType w:val="hybridMultilevel"/>
    <w:tmpl w:val="369C85AA"/>
    <w:lvl w:ilvl="0" w:tplc="77F43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C661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AC"/>
    <w:multiLevelType w:val="hybridMultilevel"/>
    <w:tmpl w:val="5E4A9C84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2555"/>
    <w:multiLevelType w:val="hybridMultilevel"/>
    <w:tmpl w:val="28709892"/>
    <w:lvl w:ilvl="0" w:tplc="082E1AD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368A1"/>
    <w:multiLevelType w:val="hybridMultilevel"/>
    <w:tmpl w:val="81762508"/>
    <w:lvl w:ilvl="0" w:tplc="1912167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1FE3"/>
    <w:multiLevelType w:val="hybridMultilevel"/>
    <w:tmpl w:val="326E2EE6"/>
    <w:lvl w:ilvl="0" w:tplc="F5A2F69A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2018.XXX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224C2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9326C"/>
    <w:multiLevelType w:val="hybridMultilevel"/>
    <w:tmpl w:val="1CC29482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50689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01DB0"/>
    <w:multiLevelType w:val="hybridMultilevel"/>
    <w:tmpl w:val="4EBE4CFA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A7FBB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84A3F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74836"/>
    <w:multiLevelType w:val="hybridMultilevel"/>
    <w:tmpl w:val="9A183108"/>
    <w:lvl w:ilvl="0" w:tplc="87DA4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FFD"/>
    <w:multiLevelType w:val="hybridMultilevel"/>
    <w:tmpl w:val="BD1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2EEA"/>
    <w:multiLevelType w:val="hybridMultilevel"/>
    <w:tmpl w:val="E704043A"/>
    <w:lvl w:ilvl="0" w:tplc="77F43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4006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16E07"/>
    <w:multiLevelType w:val="hybridMultilevel"/>
    <w:tmpl w:val="B00ADEDC"/>
    <w:lvl w:ilvl="0" w:tplc="51AA47B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D61F9E"/>
    <w:multiLevelType w:val="hybridMultilevel"/>
    <w:tmpl w:val="37F0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661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07CB0"/>
    <w:multiLevelType w:val="hybridMultilevel"/>
    <w:tmpl w:val="000E6312"/>
    <w:lvl w:ilvl="0" w:tplc="2C02A42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14"/>
  </w:num>
  <w:num w:numId="11">
    <w:abstractNumId w:val="18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  <w:num w:numId="17">
    <w:abstractNumId w:val="11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F7"/>
    <w:rsid w:val="00000C0E"/>
    <w:rsid w:val="000013D4"/>
    <w:rsid w:val="0000578E"/>
    <w:rsid w:val="00006329"/>
    <w:rsid w:val="0001433D"/>
    <w:rsid w:val="0001575C"/>
    <w:rsid w:val="00022B7A"/>
    <w:rsid w:val="0002402C"/>
    <w:rsid w:val="00026FBB"/>
    <w:rsid w:val="00032A30"/>
    <w:rsid w:val="00033998"/>
    <w:rsid w:val="00033D52"/>
    <w:rsid w:val="00035E4B"/>
    <w:rsid w:val="000363BA"/>
    <w:rsid w:val="00037EC0"/>
    <w:rsid w:val="00042C4D"/>
    <w:rsid w:val="000438BA"/>
    <w:rsid w:val="00045379"/>
    <w:rsid w:val="00047B30"/>
    <w:rsid w:val="00047D4E"/>
    <w:rsid w:val="0005173D"/>
    <w:rsid w:val="00053B44"/>
    <w:rsid w:val="00062EC3"/>
    <w:rsid w:val="00066FFD"/>
    <w:rsid w:val="00073ABC"/>
    <w:rsid w:val="00076883"/>
    <w:rsid w:val="000856AD"/>
    <w:rsid w:val="00087016"/>
    <w:rsid w:val="00092C6D"/>
    <w:rsid w:val="0009316E"/>
    <w:rsid w:val="00096D2E"/>
    <w:rsid w:val="00096E7E"/>
    <w:rsid w:val="000A0F77"/>
    <w:rsid w:val="000B665A"/>
    <w:rsid w:val="000C006B"/>
    <w:rsid w:val="000C1447"/>
    <w:rsid w:val="000C6112"/>
    <w:rsid w:val="000D2E7A"/>
    <w:rsid w:val="000D4F8B"/>
    <w:rsid w:val="000D6AAC"/>
    <w:rsid w:val="000E1A4C"/>
    <w:rsid w:val="000E3BD8"/>
    <w:rsid w:val="000E3D2A"/>
    <w:rsid w:val="000E55F0"/>
    <w:rsid w:val="000E588F"/>
    <w:rsid w:val="000E6CC3"/>
    <w:rsid w:val="000F2547"/>
    <w:rsid w:val="000F3901"/>
    <w:rsid w:val="000F6466"/>
    <w:rsid w:val="00100057"/>
    <w:rsid w:val="0010511F"/>
    <w:rsid w:val="0011073B"/>
    <w:rsid w:val="00111AC8"/>
    <w:rsid w:val="0012393A"/>
    <w:rsid w:val="00125269"/>
    <w:rsid w:val="00127375"/>
    <w:rsid w:val="00130AB8"/>
    <w:rsid w:val="0013487A"/>
    <w:rsid w:val="00135217"/>
    <w:rsid w:val="001360C3"/>
    <w:rsid w:val="001373C5"/>
    <w:rsid w:val="001379B6"/>
    <w:rsid w:val="00144BC1"/>
    <w:rsid w:val="00145AEB"/>
    <w:rsid w:val="00150C9F"/>
    <w:rsid w:val="001529A1"/>
    <w:rsid w:val="00154232"/>
    <w:rsid w:val="00155DFE"/>
    <w:rsid w:val="0015621B"/>
    <w:rsid w:val="001602C9"/>
    <w:rsid w:val="00162198"/>
    <w:rsid w:val="0017230E"/>
    <w:rsid w:val="0017701B"/>
    <w:rsid w:val="00177649"/>
    <w:rsid w:val="00183A24"/>
    <w:rsid w:val="00183C57"/>
    <w:rsid w:val="001865C2"/>
    <w:rsid w:val="001918E3"/>
    <w:rsid w:val="00196CF8"/>
    <w:rsid w:val="001A2C81"/>
    <w:rsid w:val="001B6B44"/>
    <w:rsid w:val="001B7A79"/>
    <w:rsid w:val="001C7024"/>
    <w:rsid w:val="001D249D"/>
    <w:rsid w:val="001D3BB3"/>
    <w:rsid w:val="001D4677"/>
    <w:rsid w:val="001D4BEE"/>
    <w:rsid w:val="001E0E7B"/>
    <w:rsid w:val="001E1FFE"/>
    <w:rsid w:val="001F0B06"/>
    <w:rsid w:val="001F14DA"/>
    <w:rsid w:val="001F191D"/>
    <w:rsid w:val="001F2B35"/>
    <w:rsid w:val="001F3422"/>
    <w:rsid w:val="001F347E"/>
    <w:rsid w:val="001F4DA0"/>
    <w:rsid w:val="00205472"/>
    <w:rsid w:val="00206CC3"/>
    <w:rsid w:val="002149D4"/>
    <w:rsid w:val="00217203"/>
    <w:rsid w:val="00217283"/>
    <w:rsid w:val="00220089"/>
    <w:rsid w:val="002211E1"/>
    <w:rsid w:val="00221F14"/>
    <w:rsid w:val="00221F67"/>
    <w:rsid w:val="00223C9E"/>
    <w:rsid w:val="002272B0"/>
    <w:rsid w:val="00227F95"/>
    <w:rsid w:val="002300DE"/>
    <w:rsid w:val="00235A1E"/>
    <w:rsid w:val="002414E2"/>
    <w:rsid w:val="00242A20"/>
    <w:rsid w:val="002431E5"/>
    <w:rsid w:val="00244E29"/>
    <w:rsid w:val="0024607A"/>
    <w:rsid w:val="00246DE0"/>
    <w:rsid w:val="00246EDF"/>
    <w:rsid w:val="002470EF"/>
    <w:rsid w:val="0025079D"/>
    <w:rsid w:val="002518B2"/>
    <w:rsid w:val="00254D3D"/>
    <w:rsid w:val="00255CC7"/>
    <w:rsid w:val="00257A8C"/>
    <w:rsid w:val="002600F8"/>
    <w:rsid w:val="00262C60"/>
    <w:rsid w:val="002630C1"/>
    <w:rsid w:val="00267181"/>
    <w:rsid w:val="00271A22"/>
    <w:rsid w:val="00277444"/>
    <w:rsid w:val="002778C5"/>
    <w:rsid w:val="00282115"/>
    <w:rsid w:val="0028349B"/>
    <w:rsid w:val="00284A46"/>
    <w:rsid w:val="00285041"/>
    <w:rsid w:val="00286A6A"/>
    <w:rsid w:val="00286AC7"/>
    <w:rsid w:val="00291D2D"/>
    <w:rsid w:val="00292525"/>
    <w:rsid w:val="00294B93"/>
    <w:rsid w:val="002A3068"/>
    <w:rsid w:val="002B0A0C"/>
    <w:rsid w:val="002B0B9A"/>
    <w:rsid w:val="002B0BEC"/>
    <w:rsid w:val="002B249C"/>
    <w:rsid w:val="002C02E8"/>
    <w:rsid w:val="002C31A1"/>
    <w:rsid w:val="002C4051"/>
    <w:rsid w:val="002D5A58"/>
    <w:rsid w:val="002D7E3C"/>
    <w:rsid w:val="002E332A"/>
    <w:rsid w:val="002E3C3B"/>
    <w:rsid w:val="002E6A8B"/>
    <w:rsid w:val="002F2F88"/>
    <w:rsid w:val="002F414B"/>
    <w:rsid w:val="00300480"/>
    <w:rsid w:val="0030161C"/>
    <w:rsid w:val="00305F0B"/>
    <w:rsid w:val="00306881"/>
    <w:rsid w:val="003152E2"/>
    <w:rsid w:val="003178E9"/>
    <w:rsid w:val="00326D3D"/>
    <w:rsid w:val="0033441F"/>
    <w:rsid w:val="00335392"/>
    <w:rsid w:val="00335A65"/>
    <w:rsid w:val="003438E8"/>
    <w:rsid w:val="00344798"/>
    <w:rsid w:val="00346B53"/>
    <w:rsid w:val="00347003"/>
    <w:rsid w:val="0035224A"/>
    <w:rsid w:val="00352B01"/>
    <w:rsid w:val="0035481C"/>
    <w:rsid w:val="00356218"/>
    <w:rsid w:val="003619B1"/>
    <w:rsid w:val="003660D6"/>
    <w:rsid w:val="003703B6"/>
    <w:rsid w:val="0037279E"/>
    <w:rsid w:val="00374091"/>
    <w:rsid w:val="00376ADE"/>
    <w:rsid w:val="003800E1"/>
    <w:rsid w:val="00380271"/>
    <w:rsid w:val="00381F35"/>
    <w:rsid w:val="003830D8"/>
    <w:rsid w:val="003832DA"/>
    <w:rsid w:val="00383F17"/>
    <w:rsid w:val="00384A7F"/>
    <w:rsid w:val="00386403"/>
    <w:rsid w:val="00391549"/>
    <w:rsid w:val="003939F4"/>
    <w:rsid w:val="00396503"/>
    <w:rsid w:val="003A0494"/>
    <w:rsid w:val="003B3B57"/>
    <w:rsid w:val="003B6166"/>
    <w:rsid w:val="003C15F6"/>
    <w:rsid w:val="003C2BD6"/>
    <w:rsid w:val="003C4645"/>
    <w:rsid w:val="003D0359"/>
    <w:rsid w:val="003D061E"/>
    <w:rsid w:val="003D142A"/>
    <w:rsid w:val="003D1694"/>
    <w:rsid w:val="003D246B"/>
    <w:rsid w:val="003D312E"/>
    <w:rsid w:val="003D32F7"/>
    <w:rsid w:val="003D4527"/>
    <w:rsid w:val="003D4CC5"/>
    <w:rsid w:val="003F25E8"/>
    <w:rsid w:val="003F392D"/>
    <w:rsid w:val="003F5E5B"/>
    <w:rsid w:val="0040053A"/>
    <w:rsid w:val="00400902"/>
    <w:rsid w:val="004127B0"/>
    <w:rsid w:val="0041370F"/>
    <w:rsid w:val="004151A4"/>
    <w:rsid w:val="004160F2"/>
    <w:rsid w:val="004227CB"/>
    <w:rsid w:val="0042320F"/>
    <w:rsid w:val="004236B6"/>
    <w:rsid w:val="00424783"/>
    <w:rsid w:val="004254C8"/>
    <w:rsid w:val="00434E60"/>
    <w:rsid w:val="00436C32"/>
    <w:rsid w:val="00437BBF"/>
    <w:rsid w:val="004448F4"/>
    <w:rsid w:val="00444C91"/>
    <w:rsid w:val="0045304D"/>
    <w:rsid w:val="004553C2"/>
    <w:rsid w:val="0045695B"/>
    <w:rsid w:val="00457CDD"/>
    <w:rsid w:val="00462079"/>
    <w:rsid w:val="004706C6"/>
    <w:rsid w:val="004706DC"/>
    <w:rsid w:val="00472E6A"/>
    <w:rsid w:val="004742F1"/>
    <w:rsid w:val="004743AE"/>
    <w:rsid w:val="00474CA8"/>
    <w:rsid w:val="00477A78"/>
    <w:rsid w:val="004848FC"/>
    <w:rsid w:val="004912CB"/>
    <w:rsid w:val="004914AE"/>
    <w:rsid w:val="0049529A"/>
    <w:rsid w:val="004958DF"/>
    <w:rsid w:val="00495D04"/>
    <w:rsid w:val="004969B4"/>
    <w:rsid w:val="00497907"/>
    <w:rsid w:val="00497CB6"/>
    <w:rsid w:val="004A1332"/>
    <w:rsid w:val="004A2DAF"/>
    <w:rsid w:val="004A64ED"/>
    <w:rsid w:val="004A6835"/>
    <w:rsid w:val="004B0737"/>
    <w:rsid w:val="004B078A"/>
    <w:rsid w:val="004B3328"/>
    <w:rsid w:val="004B3555"/>
    <w:rsid w:val="004B6297"/>
    <w:rsid w:val="004C18F5"/>
    <w:rsid w:val="004C7524"/>
    <w:rsid w:val="004C7967"/>
    <w:rsid w:val="004D0C87"/>
    <w:rsid w:val="004D34B6"/>
    <w:rsid w:val="004D6325"/>
    <w:rsid w:val="004D6F52"/>
    <w:rsid w:val="004D737B"/>
    <w:rsid w:val="004E3D6E"/>
    <w:rsid w:val="004E4CC3"/>
    <w:rsid w:val="004E778D"/>
    <w:rsid w:val="004F0E73"/>
    <w:rsid w:val="004F2854"/>
    <w:rsid w:val="005008E0"/>
    <w:rsid w:val="00512AFD"/>
    <w:rsid w:val="00523D0F"/>
    <w:rsid w:val="00524BA2"/>
    <w:rsid w:val="00525F17"/>
    <w:rsid w:val="0052789B"/>
    <w:rsid w:val="00530664"/>
    <w:rsid w:val="00530ED2"/>
    <w:rsid w:val="00531BEB"/>
    <w:rsid w:val="0053211E"/>
    <w:rsid w:val="00540352"/>
    <w:rsid w:val="00540A2C"/>
    <w:rsid w:val="0054226F"/>
    <w:rsid w:val="005423B1"/>
    <w:rsid w:val="005440D5"/>
    <w:rsid w:val="00553C48"/>
    <w:rsid w:val="00554FD3"/>
    <w:rsid w:val="0055797D"/>
    <w:rsid w:val="00560EE8"/>
    <w:rsid w:val="005613C4"/>
    <w:rsid w:val="0056471F"/>
    <w:rsid w:val="00571197"/>
    <w:rsid w:val="00572691"/>
    <w:rsid w:val="00572FED"/>
    <w:rsid w:val="0058104B"/>
    <w:rsid w:val="005906D4"/>
    <w:rsid w:val="005918A0"/>
    <w:rsid w:val="00591BA4"/>
    <w:rsid w:val="0059475A"/>
    <w:rsid w:val="00595983"/>
    <w:rsid w:val="005A0207"/>
    <w:rsid w:val="005A2810"/>
    <w:rsid w:val="005A2837"/>
    <w:rsid w:val="005B26C7"/>
    <w:rsid w:val="005C0DD6"/>
    <w:rsid w:val="005C55A2"/>
    <w:rsid w:val="005D0BF1"/>
    <w:rsid w:val="005D1E58"/>
    <w:rsid w:val="005E3551"/>
    <w:rsid w:val="005F1971"/>
    <w:rsid w:val="005F32E0"/>
    <w:rsid w:val="005F38BA"/>
    <w:rsid w:val="005F407C"/>
    <w:rsid w:val="005F4884"/>
    <w:rsid w:val="00600DDA"/>
    <w:rsid w:val="006011A2"/>
    <w:rsid w:val="00604D6B"/>
    <w:rsid w:val="00610889"/>
    <w:rsid w:val="0061215B"/>
    <w:rsid w:val="0061590F"/>
    <w:rsid w:val="00616DA9"/>
    <w:rsid w:val="006202C0"/>
    <w:rsid w:val="006242DE"/>
    <w:rsid w:val="0063155C"/>
    <w:rsid w:val="006400E9"/>
    <w:rsid w:val="006425BA"/>
    <w:rsid w:val="006433D3"/>
    <w:rsid w:val="00644522"/>
    <w:rsid w:val="006467E6"/>
    <w:rsid w:val="00651DEF"/>
    <w:rsid w:val="00652BE6"/>
    <w:rsid w:val="006628FE"/>
    <w:rsid w:val="0066580D"/>
    <w:rsid w:val="0066631E"/>
    <w:rsid w:val="0067477E"/>
    <w:rsid w:val="006754B7"/>
    <w:rsid w:val="006853C7"/>
    <w:rsid w:val="006901A9"/>
    <w:rsid w:val="00690AB7"/>
    <w:rsid w:val="0069538C"/>
    <w:rsid w:val="006A5067"/>
    <w:rsid w:val="006A59E5"/>
    <w:rsid w:val="006A7203"/>
    <w:rsid w:val="006B1D00"/>
    <w:rsid w:val="006B39E7"/>
    <w:rsid w:val="006B7D54"/>
    <w:rsid w:val="006C0F0A"/>
    <w:rsid w:val="006D0351"/>
    <w:rsid w:val="006D140A"/>
    <w:rsid w:val="006D5740"/>
    <w:rsid w:val="006D7663"/>
    <w:rsid w:val="006D7A34"/>
    <w:rsid w:val="006E21FB"/>
    <w:rsid w:val="006E243D"/>
    <w:rsid w:val="006E38F6"/>
    <w:rsid w:val="006E3C0F"/>
    <w:rsid w:val="006E594E"/>
    <w:rsid w:val="007013D2"/>
    <w:rsid w:val="007067D0"/>
    <w:rsid w:val="00706A55"/>
    <w:rsid w:val="00711302"/>
    <w:rsid w:val="00713872"/>
    <w:rsid w:val="00714813"/>
    <w:rsid w:val="0071521E"/>
    <w:rsid w:val="0072245D"/>
    <w:rsid w:val="00744616"/>
    <w:rsid w:val="00754ADE"/>
    <w:rsid w:val="00761B14"/>
    <w:rsid w:val="00763D05"/>
    <w:rsid w:val="007648A6"/>
    <w:rsid w:val="00766B8C"/>
    <w:rsid w:val="007677D5"/>
    <w:rsid w:val="00771D1A"/>
    <w:rsid w:val="0077453A"/>
    <w:rsid w:val="00775360"/>
    <w:rsid w:val="0077685E"/>
    <w:rsid w:val="00776A92"/>
    <w:rsid w:val="0078212A"/>
    <w:rsid w:val="00783889"/>
    <w:rsid w:val="007849A7"/>
    <w:rsid w:val="00784CD2"/>
    <w:rsid w:val="007853A3"/>
    <w:rsid w:val="007867EA"/>
    <w:rsid w:val="007920BE"/>
    <w:rsid w:val="00794662"/>
    <w:rsid w:val="0079687F"/>
    <w:rsid w:val="00797CB2"/>
    <w:rsid w:val="00797E58"/>
    <w:rsid w:val="007A0953"/>
    <w:rsid w:val="007A4432"/>
    <w:rsid w:val="007A550C"/>
    <w:rsid w:val="007A57B3"/>
    <w:rsid w:val="007B0A14"/>
    <w:rsid w:val="007B0F00"/>
    <w:rsid w:val="007B2E76"/>
    <w:rsid w:val="007B554C"/>
    <w:rsid w:val="007C326A"/>
    <w:rsid w:val="007D2047"/>
    <w:rsid w:val="007D2B26"/>
    <w:rsid w:val="007D334C"/>
    <w:rsid w:val="007D3F2D"/>
    <w:rsid w:val="007D4752"/>
    <w:rsid w:val="007D5357"/>
    <w:rsid w:val="007D67FC"/>
    <w:rsid w:val="007D7187"/>
    <w:rsid w:val="007E0929"/>
    <w:rsid w:val="007E5953"/>
    <w:rsid w:val="007E7126"/>
    <w:rsid w:val="007F309E"/>
    <w:rsid w:val="007F3C55"/>
    <w:rsid w:val="0080040C"/>
    <w:rsid w:val="008007E9"/>
    <w:rsid w:val="0080158E"/>
    <w:rsid w:val="008069D5"/>
    <w:rsid w:val="00814998"/>
    <w:rsid w:val="00816925"/>
    <w:rsid w:val="00823682"/>
    <w:rsid w:val="00825EE5"/>
    <w:rsid w:val="00832135"/>
    <w:rsid w:val="0083262F"/>
    <w:rsid w:val="008340EF"/>
    <w:rsid w:val="00835CFB"/>
    <w:rsid w:val="0084499B"/>
    <w:rsid w:val="00851696"/>
    <w:rsid w:val="00853753"/>
    <w:rsid w:val="00853E90"/>
    <w:rsid w:val="00854DEF"/>
    <w:rsid w:val="00857149"/>
    <w:rsid w:val="00860600"/>
    <w:rsid w:val="00861B92"/>
    <w:rsid w:val="00865251"/>
    <w:rsid w:val="008661FD"/>
    <w:rsid w:val="00871967"/>
    <w:rsid w:val="00874D03"/>
    <w:rsid w:val="0088023B"/>
    <w:rsid w:val="00882864"/>
    <w:rsid w:val="00886D37"/>
    <w:rsid w:val="00886DE5"/>
    <w:rsid w:val="00887411"/>
    <w:rsid w:val="0089714A"/>
    <w:rsid w:val="008A2E95"/>
    <w:rsid w:val="008A4D93"/>
    <w:rsid w:val="008A6083"/>
    <w:rsid w:val="008A6EAA"/>
    <w:rsid w:val="008A6F31"/>
    <w:rsid w:val="008B10F9"/>
    <w:rsid w:val="008C0C3B"/>
    <w:rsid w:val="008C51E1"/>
    <w:rsid w:val="008C586B"/>
    <w:rsid w:val="008E0CA6"/>
    <w:rsid w:val="008E1AC4"/>
    <w:rsid w:val="008E26BA"/>
    <w:rsid w:val="008E27C6"/>
    <w:rsid w:val="008E5A78"/>
    <w:rsid w:val="008E5F32"/>
    <w:rsid w:val="008E7CEF"/>
    <w:rsid w:val="008F7959"/>
    <w:rsid w:val="008F797F"/>
    <w:rsid w:val="009024E5"/>
    <w:rsid w:val="0090334A"/>
    <w:rsid w:val="00904D29"/>
    <w:rsid w:val="00904FD2"/>
    <w:rsid w:val="00912F0D"/>
    <w:rsid w:val="00916CF0"/>
    <w:rsid w:val="00917A8D"/>
    <w:rsid w:val="00925062"/>
    <w:rsid w:val="00930893"/>
    <w:rsid w:val="00930A59"/>
    <w:rsid w:val="00934390"/>
    <w:rsid w:val="00941141"/>
    <w:rsid w:val="009447E8"/>
    <w:rsid w:val="00946267"/>
    <w:rsid w:val="0094639D"/>
    <w:rsid w:val="0094644B"/>
    <w:rsid w:val="00947AC0"/>
    <w:rsid w:val="0095380C"/>
    <w:rsid w:val="00956E4D"/>
    <w:rsid w:val="00960D40"/>
    <w:rsid w:val="009629FF"/>
    <w:rsid w:val="00962EFC"/>
    <w:rsid w:val="00963EAD"/>
    <w:rsid w:val="00966291"/>
    <w:rsid w:val="0097346F"/>
    <w:rsid w:val="00985055"/>
    <w:rsid w:val="00986FF8"/>
    <w:rsid w:val="009905A9"/>
    <w:rsid w:val="009905C1"/>
    <w:rsid w:val="00990BF6"/>
    <w:rsid w:val="00991976"/>
    <w:rsid w:val="00994B8A"/>
    <w:rsid w:val="00995B28"/>
    <w:rsid w:val="009A1A71"/>
    <w:rsid w:val="009A4CC2"/>
    <w:rsid w:val="009B06F6"/>
    <w:rsid w:val="009B6BE1"/>
    <w:rsid w:val="009C332B"/>
    <w:rsid w:val="009C4F0F"/>
    <w:rsid w:val="009C7F86"/>
    <w:rsid w:val="009D2047"/>
    <w:rsid w:val="009D662B"/>
    <w:rsid w:val="009D782E"/>
    <w:rsid w:val="009D7848"/>
    <w:rsid w:val="009E3375"/>
    <w:rsid w:val="009E4B4B"/>
    <w:rsid w:val="009E7E52"/>
    <w:rsid w:val="009F3BA3"/>
    <w:rsid w:val="009F6C96"/>
    <w:rsid w:val="00A03D42"/>
    <w:rsid w:val="00A06DF0"/>
    <w:rsid w:val="00A15855"/>
    <w:rsid w:val="00A17F3F"/>
    <w:rsid w:val="00A209E7"/>
    <w:rsid w:val="00A210CF"/>
    <w:rsid w:val="00A22BAF"/>
    <w:rsid w:val="00A22E78"/>
    <w:rsid w:val="00A26689"/>
    <w:rsid w:val="00A27F59"/>
    <w:rsid w:val="00A30E76"/>
    <w:rsid w:val="00A32AD8"/>
    <w:rsid w:val="00A350B8"/>
    <w:rsid w:val="00A36829"/>
    <w:rsid w:val="00A37FFD"/>
    <w:rsid w:val="00A41A49"/>
    <w:rsid w:val="00A432B4"/>
    <w:rsid w:val="00A51102"/>
    <w:rsid w:val="00A51C78"/>
    <w:rsid w:val="00A53F1C"/>
    <w:rsid w:val="00A5596B"/>
    <w:rsid w:val="00A6192B"/>
    <w:rsid w:val="00A631A7"/>
    <w:rsid w:val="00A73B76"/>
    <w:rsid w:val="00A748D7"/>
    <w:rsid w:val="00A74E82"/>
    <w:rsid w:val="00A754C3"/>
    <w:rsid w:val="00A75F16"/>
    <w:rsid w:val="00A80376"/>
    <w:rsid w:val="00A82899"/>
    <w:rsid w:val="00A831BC"/>
    <w:rsid w:val="00A85E50"/>
    <w:rsid w:val="00A921B8"/>
    <w:rsid w:val="00A969B3"/>
    <w:rsid w:val="00AA7516"/>
    <w:rsid w:val="00AB0145"/>
    <w:rsid w:val="00AB15D0"/>
    <w:rsid w:val="00AB18EA"/>
    <w:rsid w:val="00AB7E2F"/>
    <w:rsid w:val="00AC2AB1"/>
    <w:rsid w:val="00AC5B77"/>
    <w:rsid w:val="00AC73EA"/>
    <w:rsid w:val="00AD393D"/>
    <w:rsid w:val="00AE5A6B"/>
    <w:rsid w:val="00AE5E86"/>
    <w:rsid w:val="00AF39ED"/>
    <w:rsid w:val="00AF4C90"/>
    <w:rsid w:val="00AF5A95"/>
    <w:rsid w:val="00B04E04"/>
    <w:rsid w:val="00B05E8D"/>
    <w:rsid w:val="00B0746E"/>
    <w:rsid w:val="00B154DD"/>
    <w:rsid w:val="00B15A46"/>
    <w:rsid w:val="00B17354"/>
    <w:rsid w:val="00B22CCD"/>
    <w:rsid w:val="00B33F49"/>
    <w:rsid w:val="00B3451E"/>
    <w:rsid w:val="00B3593F"/>
    <w:rsid w:val="00B36EF1"/>
    <w:rsid w:val="00B36F1B"/>
    <w:rsid w:val="00B45862"/>
    <w:rsid w:val="00B519B4"/>
    <w:rsid w:val="00B54EEC"/>
    <w:rsid w:val="00B57E90"/>
    <w:rsid w:val="00B66025"/>
    <w:rsid w:val="00B670AA"/>
    <w:rsid w:val="00B67BE8"/>
    <w:rsid w:val="00B70B20"/>
    <w:rsid w:val="00B7599E"/>
    <w:rsid w:val="00B83384"/>
    <w:rsid w:val="00B83564"/>
    <w:rsid w:val="00B87878"/>
    <w:rsid w:val="00B9116E"/>
    <w:rsid w:val="00BA2A8E"/>
    <w:rsid w:val="00BA33C1"/>
    <w:rsid w:val="00BB318F"/>
    <w:rsid w:val="00BB5428"/>
    <w:rsid w:val="00BB728B"/>
    <w:rsid w:val="00BC3218"/>
    <w:rsid w:val="00BC62BE"/>
    <w:rsid w:val="00BD0DD7"/>
    <w:rsid w:val="00BD4FD0"/>
    <w:rsid w:val="00BE1C4D"/>
    <w:rsid w:val="00BF21DB"/>
    <w:rsid w:val="00BF45A6"/>
    <w:rsid w:val="00BF5986"/>
    <w:rsid w:val="00C0042E"/>
    <w:rsid w:val="00C020D3"/>
    <w:rsid w:val="00C03832"/>
    <w:rsid w:val="00C0604B"/>
    <w:rsid w:val="00C13EF3"/>
    <w:rsid w:val="00C20E06"/>
    <w:rsid w:val="00C26BB6"/>
    <w:rsid w:val="00C27B3C"/>
    <w:rsid w:val="00C33F46"/>
    <w:rsid w:val="00C416BD"/>
    <w:rsid w:val="00C43944"/>
    <w:rsid w:val="00C44F77"/>
    <w:rsid w:val="00C456F0"/>
    <w:rsid w:val="00C46CBE"/>
    <w:rsid w:val="00C54F00"/>
    <w:rsid w:val="00C6169B"/>
    <w:rsid w:val="00C62018"/>
    <w:rsid w:val="00C64624"/>
    <w:rsid w:val="00C65AE8"/>
    <w:rsid w:val="00C66D8C"/>
    <w:rsid w:val="00C715ED"/>
    <w:rsid w:val="00C761E5"/>
    <w:rsid w:val="00C90D6D"/>
    <w:rsid w:val="00C90FC9"/>
    <w:rsid w:val="00C91C94"/>
    <w:rsid w:val="00C9201A"/>
    <w:rsid w:val="00C967DE"/>
    <w:rsid w:val="00C97262"/>
    <w:rsid w:val="00CA35D6"/>
    <w:rsid w:val="00CA50AA"/>
    <w:rsid w:val="00CA5BC4"/>
    <w:rsid w:val="00CA6CE5"/>
    <w:rsid w:val="00CA7270"/>
    <w:rsid w:val="00CB096E"/>
    <w:rsid w:val="00CB3C29"/>
    <w:rsid w:val="00CB61B2"/>
    <w:rsid w:val="00CC1662"/>
    <w:rsid w:val="00CD0C19"/>
    <w:rsid w:val="00CD2B35"/>
    <w:rsid w:val="00CD408F"/>
    <w:rsid w:val="00CD7C89"/>
    <w:rsid w:val="00CE3604"/>
    <w:rsid w:val="00CF5043"/>
    <w:rsid w:val="00CF50C0"/>
    <w:rsid w:val="00CF5D39"/>
    <w:rsid w:val="00CF7501"/>
    <w:rsid w:val="00D004F7"/>
    <w:rsid w:val="00D03315"/>
    <w:rsid w:val="00D03B90"/>
    <w:rsid w:val="00D057CB"/>
    <w:rsid w:val="00D20CCB"/>
    <w:rsid w:val="00D216FA"/>
    <w:rsid w:val="00D22AEF"/>
    <w:rsid w:val="00D269DF"/>
    <w:rsid w:val="00D27915"/>
    <w:rsid w:val="00D32539"/>
    <w:rsid w:val="00D341F4"/>
    <w:rsid w:val="00D34988"/>
    <w:rsid w:val="00D36B8B"/>
    <w:rsid w:val="00D37065"/>
    <w:rsid w:val="00D37141"/>
    <w:rsid w:val="00D37416"/>
    <w:rsid w:val="00D3789E"/>
    <w:rsid w:val="00D41A4E"/>
    <w:rsid w:val="00D4759D"/>
    <w:rsid w:val="00D5643F"/>
    <w:rsid w:val="00D567D5"/>
    <w:rsid w:val="00D624FE"/>
    <w:rsid w:val="00D63A6F"/>
    <w:rsid w:val="00D706D2"/>
    <w:rsid w:val="00D73A20"/>
    <w:rsid w:val="00D73FA7"/>
    <w:rsid w:val="00D749EB"/>
    <w:rsid w:val="00D85227"/>
    <w:rsid w:val="00D85B50"/>
    <w:rsid w:val="00D9165D"/>
    <w:rsid w:val="00D9362D"/>
    <w:rsid w:val="00D94274"/>
    <w:rsid w:val="00D97B25"/>
    <w:rsid w:val="00DA029E"/>
    <w:rsid w:val="00DA4236"/>
    <w:rsid w:val="00DA577B"/>
    <w:rsid w:val="00DB4E3A"/>
    <w:rsid w:val="00DB5119"/>
    <w:rsid w:val="00DC07E6"/>
    <w:rsid w:val="00DC118D"/>
    <w:rsid w:val="00DC22C4"/>
    <w:rsid w:val="00DC4CFD"/>
    <w:rsid w:val="00DC6BB7"/>
    <w:rsid w:val="00DD6C73"/>
    <w:rsid w:val="00DE2581"/>
    <w:rsid w:val="00DE4CFF"/>
    <w:rsid w:val="00DE5722"/>
    <w:rsid w:val="00E06C1E"/>
    <w:rsid w:val="00E11668"/>
    <w:rsid w:val="00E11A9D"/>
    <w:rsid w:val="00E13CE1"/>
    <w:rsid w:val="00E16F2B"/>
    <w:rsid w:val="00E17A39"/>
    <w:rsid w:val="00E17D70"/>
    <w:rsid w:val="00E206F7"/>
    <w:rsid w:val="00E2567B"/>
    <w:rsid w:val="00E26B4E"/>
    <w:rsid w:val="00E26C62"/>
    <w:rsid w:val="00E308E5"/>
    <w:rsid w:val="00E33003"/>
    <w:rsid w:val="00E34C7A"/>
    <w:rsid w:val="00E376B1"/>
    <w:rsid w:val="00E405A1"/>
    <w:rsid w:val="00E418B0"/>
    <w:rsid w:val="00E42BAA"/>
    <w:rsid w:val="00E43639"/>
    <w:rsid w:val="00E45CFB"/>
    <w:rsid w:val="00E5105F"/>
    <w:rsid w:val="00E523E7"/>
    <w:rsid w:val="00E52406"/>
    <w:rsid w:val="00E52B69"/>
    <w:rsid w:val="00E561E1"/>
    <w:rsid w:val="00E576E0"/>
    <w:rsid w:val="00E61C08"/>
    <w:rsid w:val="00E65A16"/>
    <w:rsid w:val="00E73350"/>
    <w:rsid w:val="00E81AB6"/>
    <w:rsid w:val="00E83D8E"/>
    <w:rsid w:val="00E84FBB"/>
    <w:rsid w:val="00E87294"/>
    <w:rsid w:val="00E9039F"/>
    <w:rsid w:val="00E90781"/>
    <w:rsid w:val="00E91314"/>
    <w:rsid w:val="00E9711F"/>
    <w:rsid w:val="00E97761"/>
    <w:rsid w:val="00E97D32"/>
    <w:rsid w:val="00EA0EA8"/>
    <w:rsid w:val="00EA56CC"/>
    <w:rsid w:val="00EA64C3"/>
    <w:rsid w:val="00EB1E83"/>
    <w:rsid w:val="00EB5EE5"/>
    <w:rsid w:val="00EB6104"/>
    <w:rsid w:val="00EB671E"/>
    <w:rsid w:val="00EB695A"/>
    <w:rsid w:val="00EC06A7"/>
    <w:rsid w:val="00EC3001"/>
    <w:rsid w:val="00EC62EF"/>
    <w:rsid w:val="00ED2BC5"/>
    <w:rsid w:val="00EE13AE"/>
    <w:rsid w:val="00EE289A"/>
    <w:rsid w:val="00EE2B9E"/>
    <w:rsid w:val="00EF0AF7"/>
    <w:rsid w:val="00EF70B6"/>
    <w:rsid w:val="00EF7B2A"/>
    <w:rsid w:val="00F01062"/>
    <w:rsid w:val="00F01356"/>
    <w:rsid w:val="00F022D9"/>
    <w:rsid w:val="00F023DE"/>
    <w:rsid w:val="00F03DEE"/>
    <w:rsid w:val="00F0774C"/>
    <w:rsid w:val="00F12332"/>
    <w:rsid w:val="00F128DB"/>
    <w:rsid w:val="00F12AF1"/>
    <w:rsid w:val="00F15DE1"/>
    <w:rsid w:val="00F21DD4"/>
    <w:rsid w:val="00F22319"/>
    <w:rsid w:val="00F2439A"/>
    <w:rsid w:val="00F271E5"/>
    <w:rsid w:val="00F27AC0"/>
    <w:rsid w:val="00F32EA4"/>
    <w:rsid w:val="00F34602"/>
    <w:rsid w:val="00F34704"/>
    <w:rsid w:val="00F367B6"/>
    <w:rsid w:val="00F4000E"/>
    <w:rsid w:val="00F449F0"/>
    <w:rsid w:val="00F45AFE"/>
    <w:rsid w:val="00F46769"/>
    <w:rsid w:val="00F51A56"/>
    <w:rsid w:val="00F52B6B"/>
    <w:rsid w:val="00F553EE"/>
    <w:rsid w:val="00F630BC"/>
    <w:rsid w:val="00F639EA"/>
    <w:rsid w:val="00F64251"/>
    <w:rsid w:val="00F6471B"/>
    <w:rsid w:val="00F667D6"/>
    <w:rsid w:val="00F66E40"/>
    <w:rsid w:val="00F7051E"/>
    <w:rsid w:val="00F71B55"/>
    <w:rsid w:val="00F72260"/>
    <w:rsid w:val="00F8197F"/>
    <w:rsid w:val="00F85D3E"/>
    <w:rsid w:val="00F92A5F"/>
    <w:rsid w:val="00F95495"/>
    <w:rsid w:val="00FA0244"/>
    <w:rsid w:val="00FA437B"/>
    <w:rsid w:val="00FB2AA4"/>
    <w:rsid w:val="00FB6F15"/>
    <w:rsid w:val="00FC02C9"/>
    <w:rsid w:val="00FC4136"/>
    <w:rsid w:val="00FC6D98"/>
    <w:rsid w:val="00FD0CDF"/>
    <w:rsid w:val="00FD0EBE"/>
    <w:rsid w:val="00FD1428"/>
    <w:rsid w:val="00FD22C2"/>
    <w:rsid w:val="00FD2D8F"/>
    <w:rsid w:val="00FD520C"/>
    <w:rsid w:val="00FD5CFA"/>
    <w:rsid w:val="00FD6079"/>
    <w:rsid w:val="00FD6966"/>
    <w:rsid w:val="00FD7360"/>
    <w:rsid w:val="00FD7B72"/>
    <w:rsid w:val="00FE136D"/>
    <w:rsid w:val="00FE15E1"/>
    <w:rsid w:val="00FE24C1"/>
    <w:rsid w:val="00FE465B"/>
    <w:rsid w:val="00FE5812"/>
    <w:rsid w:val="00FE7D74"/>
    <w:rsid w:val="00FF01DD"/>
    <w:rsid w:val="00FF3658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C646A6-E3CE-4169-BC99-9EA53EB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6B"/>
    <w:pPr>
      <w:ind w:left="720" w:hanging="7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rsid w:val="00651DEF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TOC1">
    <w:name w:val="toc 1"/>
    <w:basedOn w:val="Normal"/>
    <w:next w:val="Normal"/>
    <w:autoRedefine/>
    <w:semiHidden/>
    <w:rsid w:val="00CD7C89"/>
  </w:style>
  <w:style w:type="paragraph" w:styleId="TOC2">
    <w:name w:val="toc 2"/>
    <w:basedOn w:val="Normal"/>
    <w:next w:val="Normal"/>
    <w:autoRedefine/>
    <w:semiHidden/>
    <w:rsid w:val="00CD7C89"/>
    <w:pPr>
      <w:tabs>
        <w:tab w:val="right" w:leader="dot" w:pos="8302"/>
      </w:tabs>
      <w:ind w:left="0" w:firstLine="0"/>
    </w:pPr>
  </w:style>
  <w:style w:type="paragraph" w:styleId="TOC3">
    <w:name w:val="toc 3"/>
    <w:basedOn w:val="Normal"/>
    <w:next w:val="Normal"/>
    <w:autoRedefine/>
    <w:semiHidden/>
    <w:rsid w:val="00CD7C89"/>
    <w:pPr>
      <w:ind w:left="1440"/>
    </w:pPr>
  </w:style>
  <w:style w:type="paragraph" w:styleId="ListParagraph">
    <w:name w:val="List Paragraph"/>
    <w:basedOn w:val="Normal"/>
    <w:link w:val="ListParagraphChar"/>
    <w:uiPriority w:val="34"/>
    <w:qFormat/>
    <w:rsid w:val="00947AC0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32B4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C\G-COMM-Admin\Templates\Current%20templates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Template.dotx</Template>
  <TotalTime>2</TotalTime>
  <Pages>4</Pages>
  <Words>364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[PARENT BODY]</vt:lpstr>
    </vt:vector>
  </TitlesOfParts>
  <Company>Leeds Beckett University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[PARENT BODY]</dc:title>
  <dc:creator>binns04</dc:creator>
  <cp:lastModifiedBy>Bradford, Susie</cp:lastModifiedBy>
  <cp:revision>2</cp:revision>
  <cp:lastPrinted>1901-01-01T00:00:00Z</cp:lastPrinted>
  <dcterms:created xsi:type="dcterms:W3CDTF">2018-08-01T12:11:00Z</dcterms:created>
  <dcterms:modified xsi:type="dcterms:W3CDTF">2018-08-01T12:13:00Z</dcterms:modified>
</cp:coreProperties>
</file>