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1E0" w:firstRow="1" w:lastRow="1" w:firstColumn="1" w:lastColumn="1" w:noHBand="0" w:noVBand="0"/>
      </w:tblPr>
      <w:tblGrid>
        <w:gridCol w:w="1310"/>
        <w:gridCol w:w="1301"/>
        <w:gridCol w:w="7029"/>
      </w:tblGrid>
      <w:tr w:rsidR="005F7401" w:rsidRPr="00A8492D" w:rsidTr="00584756">
        <w:tc>
          <w:tcPr>
            <w:tcW w:w="9640" w:type="dxa"/>
            <w:gridSpan w:val="3"/>
          </w:tcPr>
          <w:p w:rsidR="005F7401" w:rsidRPr="00A8492D" w:rsidRDefault="005F7401" w:rsidP="00851F6A">
            <w:pPr>
              <w:ind w:hanging="686"/>
              <w:rPr>
                <w:rFonts w:cs="Arial"/>
              </w:rPr>
            </w:pPr>
          </w:p>
        </w:tc>
      </w:tr>
      <w:tr w:rsidR="005F7401" w:rsidRPr="00A8492D" w:rsidTr="00584756">
        <w:tc>
          <w:tcPr>
            <w:tcW w:w="9640" w:type="dxa"/>
            <w:gridSpan w:val="3"/>
          </w:tcPr>
          <w:p w:rsidR="005F7401" w:rsidRPr="00720CF3" w:rsidRDefault="00F53797" w:rsidP="007063DC">
            <w:pPr>
              <w:jc w:val="left"/>
              <w:rPr>
                <w:rFonts w:cs="Arial"/>
                <w:b/>
                <w:sz w:val="32"/>
                <w:szCs w:val="32"/>
              </w:rPr>
            </w:pPr>
            <w:r>
              <w:rPr>
                <w:rFonts w:cs="Arial"/>
                <w:b/>
                <w:sz w:val="32"/>
                <w:szCs w:val="32"/>
              </w:rPr>
              <w:t>[Report Title]</w:t>
            </w:r>
          </w:p>
        </w:tc>
      </w:tr>
      <w:tr w:rsidR="00251FDE" w:rsidRPr="00AA6359" w:rsidTr="00584756">
        <w:tc>
          <w:tcPr>
            <w:tcW w:w="9640" w:type="dxa"/>
            <w:gridSpan w:val="3"/>
            <w:tcBorders>
              <w:bottom w:val="single" w:sz="4" w:space="0" w:color="auto"/>
            </w:tcBorders>
          </w:tcPr>
          <w:p w:rsidR="00251FDE" w:rsidRPr="00A8492D" w:rsidRDefault="00251FDE" w:rsidP="00251FDE">
            <w:pPr>
              <w:rPr>
                <w:rFonts w:cs="Arial"/>
              </w:rPr>
            </w:pPr>
          </w:p>
        </w:tc>
      </w:tr>
      <w:tr w:rsidR="00771628" w:rsidRPr="00A8492D" w:rsidTr="00584756">
        <w:tc>
          <w:tcPr>
            <w:tcW w:w="9640" w:type="dxa"/>
            <w:gridSpan w:val="3"/>
            <w:tcBorders>
              <w:top w:val="single" w:sz="4" w:space="0" w:color="auto"/>
            </w:tcBorders>
          </w:tcPr>
          <w:p w:rsidR="00771628" w:rsidRPr="00A8492D" w:rsidRDefault="00771628" w:rsidP="00A8492D">
            <w:pPr>
              <w:ind w:left="0" w:firstLine="0"/>
              <w:rPr>
                <w:rFonts w:cs="Arial"/>
              </w:rPr>
            </w:pPr>
          </w:p>
        </w:tc>
      </w:tr>
      <w:tr w:rsidR="00771628" w:rsidRPr="00A8492D" w:rsidTr="00584756">
        <w:tc>
          <w:tcPr>
            <w:tcW w:w="9640" w:type="dxa"/>
            <w:gridSpan w:val="3"/>
          </w:tcPr>
          <w:p w:rsidR="00771628" w:rsidRPr="00A8492D" w:rsidRDefault="003D3099" w:rsidP="00A8492D">
            <w:pPr>
              <w:spacing w:before="60" w:after="60"/>
              <w:ind w:left="0" w:firstLine="0"/>
              <w:rPr>
                <w:rFonts w:cs="Arial"/>
                <w:i/>
              </w:rPr>
            </w:pPr>
            <w:r>
              <w:rPr>
                <w:rFonts w:cs="Arial"/>
                <w:b/>
                <w:i/>
              </w:rPr>
              <w:t xml:space="preserve">Executive </w:t>
            </w:r>
            <w:r w:rsidR="00771628" w:rsidRPr="00A8492D">
              <w:rPr>
                <w:rFonts w:cs="Arial"/>
                <w:b/>
                <w:i/>
              </w:rPr>
              <w:t>Summary</w:t>
            </w:r>
          </w:p>
        </w:tc>
      </w:tr>
      <w:tr w:rsidR="00771628" w:rsidRPr="00A8492D" w:rsidTr="00584756">
        <w:trPr>
          <w:trHeight w:val="1152"/>
        </w:trPr>
        <w:tc>
          <w:tcPr>
            <w:tcW w:w="9640" w:type="dxa"/>
            <w:gridSpan w:val="3"/>
          </w:tcPr>
          <w:p w:rsidR="007063DC" w:rsidRPr="00A8492D" w:rsidRDefault="00F53797" w:rsidP="002C1958">
            <w:pPr>
              <w:spacing w:before="60" w:after="60"/>
              <w:ind w:left="0" w:firstLine="0"/>
              <w:rPr>
                <w:rFonts w:cs="Arial"/>
              </w:rPr>
            </w:pPr>
            <w:r w:rsidRPr="0048577E">
              <w:rPr>
                <w:rFonts w:cs="Arial"/>
              </w:rPr>
              <w:t>[Please</w:t>
            </w:r>
            <w:r>
              <w:rPr>
                <w:rFonts w:cs="Arial"/>
              </w:rPr>
              <w:t xml:space="preserve"> identify the purpose of the report, summarize the key points, and draw attention to any particular issues or matters</w:t>
            </w:r>
            <w:bookmarkStart w:id="0" w:name="_GoBack"/>
            <w:bookmarkEnd w:id="0"/>
            <w:r>
              <w:rPr>
                <w:rFonts w:cs="Arial"/>
              </w:rPr>
              <w:t xml:space="preserve"> for decision.]</w:t>
            </w:r>
          </w:p>
        </w:tc>
      </w:tr>
      <w:tr w:rsidR="00771628" w:rsidRPr="00A8492D" w:rsidTr="00584756">
        <w:tc>
          <w:tcPr>
            <w:tcW w:w="9640" w:type="dxa"/>
            <w:gridSpan w:val="3"/>
          </w:tcPr>
          <w:p w:rsidR="00771628" w:rsidRPr="00A8492D" w:rsidRDefault="0032503C" w:rsidP="00A8492D">
            <w:pPr>
              <w:spacing w:before="60" w:after="60"/>
              <w:ind w:left="0" w:firstLine="0"/>
              <w:rPr>
                <w:rFonts w:cs="Arial"/>
                <w:b/>
                <w:i/>
              </w:rPr>
            </w:pPr>
            <w:r>
              <w:rPr>
                <w:rFonts w:cs="Arial"/>
                <w:b/>
                <w:i/>
              </w:rPr>
              <w:t>Action Requested</w:t>
            </w:r>
          </w:p>
        </w:tc>
      </w:tr>
      <w:tr w:rsidR="00771628" w:rsidRPr="00A8492D" w:rsidTr="00584756">
        <w:trPr>
          <w:trHeight w:val="765"/>
        </w:trPr>
        <w:tc>
          <w:tcPr>
            <w:tcW w:w="9640" w:type="dxa"/>
            <w:gridSpan w:val="3"/>
          </w:tcPr>
          <w:p w:rsidR="00F53797" w:rsidRDefault="00F53797" w:rsidP="00F53797">
            <w:pPr>
              <w:spacing w:before="60" w:after="60"/>
              <w:ind w:left="0" w:firstLine="0"/>
              <w:rPr>
                <w:rFonts w:cs="Arial"/>
              </w:rPr>
            </w:pPr>
            <w:r w:rsidRPr="0048577E">
              <w:rPr>
                <w:rFonts w:cs="Arial"/>
              </w:rPr>
              <w:t>[What action is the board / committee recommended to take?]</w:t>
            </w:r>
          </w:p>
          <w:p w:rsidR="00F53797" w:rsidRDefault="00F53797" w:rsidP="00F53797">
            <w:pPr>
              <w:spacing w:before="60" w:after="60"/>
              <w:ind w:left="0" w:firstLine="0"/>
              <w:rPr>
                <w:rFonts w:cs="Arial"/>
              </w:rPr>
            </w:pPr>
          </w:p>
          <w:p w:rsidR="007063DC" w:rsidRDefault="00F53797" w:rsidP="00A8492D">
            <w:pPr>
              <w:spacing w:before="60" w:after="60"/>
              <w:ind w:left="0" w:firstLine="0"/>
              <w:rPr>
                <w:rFonts w:cs="Calibri"/>
              </w:rPr>
            </w:pPr>
            <w:r>
              <w:rPr>
                <w:rFonts w:cs="Arial"/>
              </w:rPr>
              <w:t xml:space="preserve">[Report authors should also indicate </w:t>
            </w:r>
            <w:r w:rsidRPr="00F53797">
              <w:rPr>
                <w:rFonts w:cs="Calibri"/>
              </w:rPr>
              <w:t>which committees / areas should receive the report and why following consideration by the Board/Committee]</w:t>
            </w:r>
          </w:p>
          <w:p w:rsidR="00584756" w:rsidRPr="00584756" w:rsidRDefault="00584756" w:rsidP="00A8492D">
            <w:pPr>
              <w:spacing w:before="60" w:after="60"/>
              <w:ind w:left="0" w:firstLine="0"/>
              <w:rPr>
                <w:rFonts w:cs="Calibri"/>
              </w:rPr>
            </w:pPr>
          </w:p>
        </w:tc>
      </w:tr>
      <w:tr w:rsidR="00771628" w:rsidRPr="00A8492D" w:rsidTr="00584756">
        <w:tc>
          <w:tcPr>
            <w:tcW w:w="9640" w:type="dxa"/>
            <w:gridSpan w:val="3"/>
          </w:tcPr>
          <w:p w:rsidR="00771628" w:rsidRPr="00A8492D" w:rsidRDefault="00771628" w:rsidP="00A8492D">
            <w:pPr>
              <w:spacing w:before="60" w:after="60"/>
              <w:ind w:left="0" w:firstLine="0"/>
              <w:rPr>
                <w:rFonts w:cs="Arial"/>
                <w:b/>
                <w:i/>
              </w:rPr>
            </w:pPr>
            <w:r w:rsidRPr="00A8492D">
              <w:rPr>
                <w:rFonts w:cs="Arial"/>
                <w:b/>
                <w:i/>
              </w:rPr>
              <w:t>Appendices</w:t>
            </w:r>
          </w:p>
        </w:tc>
      </w:tr>
      <w:tr w:rsidR="00771628" w:rsidRPr="00A8492D" w:rsidTr="00584756">
        <w:trPr>
          <w:trHeight w:val="765"/>
        </w:trPr>
        <w:tc>
          <w:tcPr>
            <w:tcW w:w="9640" w:type="dxa"/>
            <w:gridSpan w:val="3"/>
          </w:tcPr>
          <w:p w:rsidR="007063DC" w:rsidRPr="00A8492D" w:rsidRDefault="00F53797" w:rsidP="00A8492D">
            <w:pPr>
              <w:spacing w:before="60" w:after="60"/>
              <w:ind w:left="0" w:firstLine="0"/>
              <w:rPr>
                <w:rFonts w:cs="Arial"/>
              </w:rPr>
            </w:pPr>
            <w:r w:rsidRPr="0048577E">
              <w:rPr>
                <w:rFonts w:cs="Arial"/>
              </w:rPr>
              <w:t>[Please list and give details of any appendices accompanying the report.]</w:t>
            </w:r>
          </w:p>
        </w:tc>
      </w:tr>
      <w:tr w:rsidR="00771628" w:rsidRPr="00A8492D" w:rsidTr="00584756">
        <w:tc>
          <w:tcPr>
            <w:tcW w:w="9640" w:type="dxa"/>
            <w:gridSpan w:val="3"/>
          </w:tcPr>
          <w:p w:rsidR="00771628" w:rsidRPr="007063DC" w:rsidRDefault="00771628" w:rsidP="007063DC">
            <w:pPr>
              <w:spacing w:before="60" w:after="60"/>
              <w:ind w:left="0" w:firstLine="0"/>
              <w:rPr>
                <w:rFonts w:cs="Arial"/>
                <w:b/>
                <w:i/>
              </w:rPr>
            </w:pPr>
            <w:r w:rsidRPr="007063DC">
              <w:rPr>
                <w:rFonts w:cs="Arial"/>
                <w:b/>
                <w:i/>
              </w:rPr>
              <w:t>A</w:t>
            </w:r>
            <w:r w:rsidR="007063DC" w:rsidRPr="007063DC">
              <w:rPr>
                <w:rFonts w:cs="Arial"/>
                <w:b/>
                <w:i/>
              </w:rPr>
              <w:t>uthor</w:t>
            </w:r>
          </w:p>
        </w:tc>
      </w:tr>
      <w:tr w:rsidR="00260B67" w:rsidRPr="00A8492D" w:rsidTr="00CB6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0" w:type="dxa"/>
            <w:tcBorders>
              <w:top w:val="nil"/>
              <w:left w:val="nil"/>
              <w:bottom w:val="nil"/>
              <w:right w:val="nil"/>
            </w:tcBorders>
            <w:shd w:val="clear" w:color="auto" w:fill="auto"/>
          </w:tcPr>
          <w:p w:rsidR="00260B67" w:rsidRDefault="00260B67" w:rsidP="00006497">
            <w:pPr>
              <w:spacing w:before="60"/>
              <w:ind w:left="0" w:firstLine="0"/>
              <w:rPr>
                <w:rFonts w:cs="Arial"/>
                <w:i/>
              </w:rPr>
            </w:pPr>
            <w:r w:rsidRPr="0048577E">
              <w:rPr>
                <w:rFonts w:cs="Arial"/>
                <w:i/>
              </w:rPr>
              <w:t>Name</w:t>
            </w:r>
            <w:r w:rsidR="007063DC">
              <w:rPr>
                <w:rFonts w:cs="Arial"/>
                <w:i/>
              </w:rPr>
              <w:t>:</w:t>
            </w:r>
          </w:p>
          <w:p w:rsidR="007063DC" w:rsidRDefault="007063DC" w:rsidP="00006497">
            <w:pPr>
              <w:spacing w:before="60"/>
              <w:ind w:left="0" w:firstLine="0"/>
              <w:rPr>
                <w:rFonts w:cs="Arial"/>
                <w:i/>
              </w:rPr>
            </w:pPr>
            <w:r w:rsidRPr="0048577E">
              <w:rPr>
                <w:rFonts w:cs="Arial"/>
                <w:i/>
              </w:rPr>
              <w:t>Job title</w:t>
            </w:r>
            <w:r>
              <w:rPr>
                <w:rFonts w:cs="Arial"/>
                <w:i/>
              </w:rPr>
              <w:t>:</w:t>
            </w:r>
          </w:p>
          <w:p w:rsidR="007063DC" w:rsidRPr="0048577E" w:rsidRDefault="007063DC" w:rsidP="00006497">
            <w:pPr>
              <w:spacing w:before="60"/>
              <w:ind w:left="0" w:firstLine="0"/>
              <w:rPr>
                <w:rFonts w:cs="Arial"/>
                <w:i/>
              </w:rPr>
            </w:pPr>
            <w:r>
              <w:rPr>
                <w:rFonts w:cs="Arial"/>
                <w:i/>
              </w:rPr>
              <w:t>Date:</w:t>
            </w:r>
          </w:p>
        </w:tc>
        <w:tc>
          <w:tcPr>
            <w:tcW w:w="8330" w:type="dxa"/>
            <w:gridSpan w:val="2"/>
            <w:tcBorders>
              <w:top w:val="nil"/>
              <w:left w:val="nil"/>
              <w:bottom w:val="nil"/>
              <w:right w:val="nil"/>
            </w:tcBorders>
          </w:tcPr>
          <w:p w:rsidR="007063DC" w:rsidRPr="00A8492D" w:rsidRDefault="007063DC" w:rsidP="0094041C">
            <w:pPr>
              <w:spacing w:before="60" w:after="60"/>
              <w:ind w:left="0" w:firstLine="0"/>
              <w:rPr>
                <w:rFonts w:cs="Arial"/>
              </w:rPr>
            </w:pPr>
          </w:p>
        </w:tc>
      </w:tr>
      <w:tr w:rsidR="007063DC" w:rsidRPr="00A8492D" w:rsidTr="00584756">
        <w:tc>
          <w:tcPr>
            <w:tcW w:w="9640" w:type="dxa"/>
            <w:gridSpan w:val="3"/>
          </w:tcPr>
          <w:p w:rsidR="007063DC" w:rsidRPr="007063DC" w:rsidRDefault="007063DC" w:rsidP="00616595">
            <w:pPr>
              <w:spacing w:before="60" w:after="60"/>
              <w:ind w:left="0" w:firstLine="0"/>
              <w:rPr>
                <w:rFonts w:cs="Arial"/>
                <w:b/>
                <w:i/>
              </w:rPr>
            </w:pPr>
          </w:p>
        </w:tc>
      </w:tr>
      <w:tr w:rsidR="007063DC" w:rsidRPr="00A8492D" w:rsidTr="00584756">
        <w:tc>
          <w:tcPr>
            <w:tcW w:w="9640" w:type="dxa"/>
            <w:gridSpan w:val="3"/>
          </w:tcPr>
          <w:p w:rsidR="007063DC" w:rsidRPr="007063DC" w:rsidRDefault="007063DC" w:rsidP="00616595">
            <w:pPr>
              <w:spacing w:before="60" w:after="60"/>
              <w:ind w:left="0" w:firstLine="0"/>
              <w:rPr>
                <w:rFonts w:cs="Arial"/>
                <w:b/>
                <w:i/>
              </w:rPr>
            </w:pPr>
            <w:r w:rsidRPr="007063DC">
              <w:rPr>
                <w:rFonts w:cs="Arial"/>
                <w:b/>
                <w:i/>
              </w:rPr>
              <w:t>Approval</w:t>
            </w:r>
            <w:r w:rsidR="007E1B2B">
              <w:rPr>
                <w:rFonts w:cs="Arial"/>
                <w:b/>
                <w:i/>
              </w:rPr>
              <w:t xml:space="preserve"> Route</w:t>
            </w:r>
          </w:p>
        </w:tc>
      </w:tr>
      <w:tr w:rsidR="007063DC" w:rsidRPr="00A8492D" w:rsidTr="00CB6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1" w:type="dxa"/>
            <w:gridSpan w:val="2"/>
            <w:tcBorders>
              <w:top w:val="nil"/>
              <w:left w:val="nil"/>
              <w:bottom w:val="nil"/>
              <w:right w:val="nil"/>
            </w:tcBorders>
            <w:shd w:val="clear" w:color="auto" w:fill="auto"/>
          </w:tcPr>
          <w:p w:rsidR="007063DC" w:rsidRPr="0048577E" w:rsidRDefault="007E1B2B" w:rsidP="00006497">
            <w:pPr>
              <w:spacing w:before="60"/>
              <w:ind w:left="0" w:firstLine="0"/>
              <w:rPr>
                <w:rFonts w:cs="Arial"/>
                <w:i/>
              </w:rPr>
            </w:pPr>
            <w:r>
              <w:rPr>
                <w:rFonts w:cs="Arial"/>
                <w:i/>
              </w:rPr>
              <w:t>&lt;Date&gt;</w:t>
            </w:r>
            <w:r w:rsidR="00CB6E58">
              <w:rPr>
                <w:rFonts w:cs="Arial"/>
                <w:i/>
              </w:rPr>
              <w:t>&lt;Month&gt;&lt;Year&gt;</w:t>
            </w:r>
          </w:p>
        </w:tc>
        <w:tc>
          <w:tcPr>
            <w:tcW w:w="7029" w:type="dxa"/>
            <w:tcBorders>
              <w:top w:val="nil"/>
              <w:left w:val="nil"/>
              <w:bottom w:val="nil"/>
              <w:right w:val="nil"/>
            </w:tcBorders>
          </w:tcPr>
          <w:p w:rsidR="007063DC" w:rsidRPr="00A8492D" w:rsidRDefault="007E1B2B" w:rsidP="00616595">
            <w:pPr>
              <w:spacing w:before="60" w:after="60"/>
              <w:ind w:left="0" w:firstLine="0"/>
              <w:rPr>
                <w:rFonts w:cs="Arial"/>
              </w:rPr>
            </w:pPr>
            <w:r>
              <w:rPr>
                <w:rFonts w:cs="Arial"/>
                <w:i/>
              </w:rPr>
              <w:t>&lt;Approving Person / Body&gt;</w:t>
            </w:r>
          </w:p>
        </w:tc>
      </w:tr>
      <w:tr w:rsidR="007E1B2B" w:rsidRPr="00A8492D" w:rsidTr="00CB6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1" w:type="dxa"/>
            <w:gridSpan w:val="2"/>
            <w:tcBorders>
              <w:top w:val="nil"/>
              <w:left w:val="nil"/>
              <w:bottom w:val="nil"/>
              <w:right w:val="nil"/>
            </w:tcBorders>
            <w:shd w:val="clear" w:color="auto" w:fill="auto"/>
          </w:tcPr>
          <w:p w:rsidR="007E1B2B" w:rsidRPr="0048577E" w:rsidRDefault="00CB6E58" w:rsidP="007E1B2B">
            <w:pPr>
              <w:spacing w:before="60"/>
              <w:ind w:left="0" w:firstLine="0"/>
              <w:rPr>
                <w:rFonts w:cs="Arial"/>
                <w:i/>
              </w:rPr>
            </w:pPr>
            <w:r>
              <w:rPr>
                <w:rFonts w:cs="Arial"/>
                <w:i/>
              </w:rPr>
              <w:t>&lt;Date&gt;&lt;Month&gt;&lt;Year&gt;</w:t>
            </w:r>
          </w:p>
        </w:tc>
        <w:tc>
          <w:tcPr>
            <w:tcW w:w="7029" w:type="dxa"/>
            <w:tcBorders>
              <w:top w:val="nil"/>
              <w:left w:val="nil"/>
              <w:bottom w:val="nil"/>
              <w:right w:val="nil"/>
            </w:tcBorders>
          </w:tcPr>
          <w:p w:rsidR="007E1B2B" w:rsidRPr="00A8492D" w:rsidRDefault="007E1B2B" w:rsidP="007E1B2B">
            <w:pPr>
              <w:spacing w:before="60" w:after="60"/>
              <w:ind w:left="0" w:firstLine="0"/>
              <w:rPr>
                <w:rFonts w:cs="Arial"/>
              </w:rPr>
            </w:pPr>
            <w:r>
              <w:rPr>
                <w:rFonts w:cs="Arial"/>
                <w:i/>
              </w:rPr>
              <w:t>&lt;Approving Person / Body&gt;</w:t>
            </w:r>
          </w:p>
        </w:tc>
      </w:tr>
      <w:tr w:rsidR="007E1B2B" w:rsidRPr="00A8492D" w:rsidTr="00CB6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1" w:type="dxa"/>
            <w:gridSpan w:val="2"/>
            <w:tcBorders>
              <w:top w:val="nil"/>
              <w:left w:val="nil"/>
              <w:bottom w:val="nil"/>
              <w:right w:val="nil"/>
            </w:tcBorders>
            <w:shd w:val="clear" w:color="auto" w:fill="auto"/>
          </w:tcPr>
          <w:p w:rsidR="007E1B2B" w:rsidRPr="0048577E" w:rsidRDefault="00CB6E58" w:rsidP="007E1B2B">
            <w:pPr>
              <w:spacing w:before="60"/>
              <w:ind w:left="0" w:firstLine="0"/>
              <w:rPr>
                <w:rFonts w:cs="Arial"/>
                <w:i/>
              </w:rPr>
            </w:pPr>
            <w:r>
              <w:rPr>
                <w:rFonts w:cs="Arial"/>
                <w:i/>
              </w:rPr>
              <w:t>&lt;Date&gt;&lt;Month&gt;&lt;Year&gt;</w:t>
            </w:r>
          </w:p>
        </w:tc>
        <w:tc>
          <w:tcPr>
            <w:tcW w:w="7029" w:type="dxa"/>
            <w:tcBorders>
              <w:top w:val="nil"/>
              <w:left w:val="nil"/>
              <w:bottom w:val="nil"/>
              <w:right w:val="nil"/>
            </w:tcBorders>
          </w:tcPr>
          <w:p w:rsidR="007E1B2B" w:rsidRPr="00A8492D" w:rsidRDefault="007E1B2B" w:rsidP="007E1B2B">
            <w:pPr>
              <w:spacing w:before="60" w:after="60"/>
              <w:ind w:left="0" w:firstLine="0"/>
              <w:rPr>
                <w:rFonts w:cs="Arial"/>
              </w:rPr>
            </w:pPr>
            <w:r>
              <w:rPr>
                <w:rFonts w:cs="Arial"/>
                <w:i/>
              </w:rPr>
              <w:t>&lt;Approving Person / Body&gt;</w:t>
            </w:r>
          </w:p>
        </w:tc>
      </w:tr>
    </w:tbl>
    <w:p w:rsidR="007063DC" w:rsidRDefault="007063DC"/>
    <w:p w:rsidR="00F53797" w:rsidRPr="00584756" w:rsidRDefault="00F53797" w:rsidP="00F07A35">
      <w:pPr>
        <w:pStyle w:val="Heading1"/>
        <w:ind w:left="0" w:right="-619" w:firstLine="0"/>
        <w:rPr>
          <w:sz w:val="26"/>
          <w:szCs w:val="26"/>
        </w:rPr>
      </w:pPr>
      <w:r>
        <w:br w:type="page"/>
      </w:r>
      <w:r w:rsidRPr="00584756">
        <w:rPr>
          <w:sz w:val="26"/>
          <w:szCs w:val="26"/>
        </w:rPr>
        <w:lastRenderedPageBreak/>
        <w:t>[REPORT TITLE]</w:t>
      </w:r>
    </w:p>
    <w:p w:rsidR="00F53797" w:rsidRPr="00584756" w:rsidRDefault="00F53797" w:rsidP="00851F6A">
      <w:pPr>
        <w:ind w:left="0" w:right="-619" w:firstLine="0"/>
      </w:pPr>
    </w:p>
    <w:p w:rsidR="00F53797" w:rsidRPr="00584756" w:rsidRDefault="00F53797" w:rsidP="00F07A35">
      <w:pPr>
        <w:pStyle w:val="Heading2"/>
        <w:ind w:left="0" w:right="-619" w:firstLine="0"/>
        <w:rPr>
          <w:sz w:val="24"/>
          <w:szCs w:val="24"/>
        </w:rPr>
      </w:pPr>
      <w:r w:rsidRPr="00584756">
        <w:rPr>
          <w:sz w:val="24"/>
          <w:szCs w:val="24"/>
        </w:rPr>
        <w:t>Introduction</w:t>
      </w:r>
    </w:p>
    <w:p w:rsidR="00F53797" w:rsidRPr="00584756" w:rsidRDefault="00F53797" w:rsidP="00851F6A">
      <w:pPr>
        <w:ind w:left="0" w:right="-619" w:firstLine="0"/>
      </w:pPr>
    </w:p>
    <w:p w:rsidR="00F53797" w:rsidRPr="00584756" w:rsidRDefault="00F53797" w:rsidP="00F07A35">
      <w:pPr>
        <w:ind w:left="0" w:right="140" w:firstLine="0"/>
      </w:pPr>
      <w:r w:rsidRPr="00584756">
        <w:t>[Covering the purpose of the report and the background and context to it.]</w:t>
      </w:r>
    </w:p>
    <w:p w:rsidR="00F53797" w:rsidRDefault="00F53797" w:rsidP="00F07A35">
      <w:pPr>
        <w:ind w:left="0" w:right="140" w:firstLine="0"/>
      </w:pPr>
    </w:p>
    <w:p w:rsidR="00F9282F" w:rsidRPr="00584756" w:rsidRDefault="00F9282F" w:rsidP="00F07A35">
      <w:pPr>
        <w:ind w:left="0" w:right="140" w:firstLine="0"/>
      </w:pPr>
    </w:p>
    <w:p w:rsidR="00F53797" w:rsidRPr="00584756" w:rsidRDefault="00F53797" w:rsidP="00F07A35">
      <w:pPr>
        <w:pStyle w:val="Heading2"/>
        <w:ind w:left="0" w:right="140" w:firstLine="0"/>
        <w:rPr>
          <w:szCs w:val="26"/>
        </w:rPr>
      </w:pPr>
      <w:r w:rsidRPr="00584756">
        <w:rPr>
          <w:szCs w:val="26"/>
        </w:rPr>
        <w:t>[Body of report]</w:t>
      </w:r>
    </w:p>
    <w:p w:rsidR="00F53797" w:rsidRPr="00584756" w:rsidRDefault="00F53797" w:rsidP="00F07A35">
      <w:pPr>
        <w:ind w:left="0" w:right="140" w:firstLine="0"/>
      </w:pPr>
    </w:p>
    <w:p w:rsidR="00F53797" w:rsidRPr="00584756" w:rsidRDefault="00F53797" w:rsidP="00F07A35">
      <w:pPr>
        <w:ind w:left="0" w:right="140" w:firstLine="0"/>
      </w:pPr>
      <w:r w:rsidRPr="00584756">
        <w:t>[The body of the report should contain an explanation of the matters for consideration, including any evidence and supporting arguments.  Please feel free to break the body of the report down into a number of sections and to title those sections as appropriate.]</w:t>
      </w:r>
    </w:p>
    <w:p w:rsidR="00F53797" w:rsidRPr="00584756" w:rsidRDefault="00F53797" w:rsidP="00F07A35">
      <w:pPr>
        <w:ind w:left="0" w:right="140" w:firstLine="0"/>
      </w:pPr>
    </w:p>
    <w:p w:rsidR="00F53797" w:rsidRPr="00584756" w:rsidRDefault="00F53797" w:rsidP="00F07A35">
      <w:pPr>
        <w:ind w:left="0" w:right="140" w:firstLine="0"/>
      </w:pPr>
      <w:r w:rsidRPr="00584756">
        <w:t>[Please ensure that</w:t>
      </w:r>
      <w:r w:rsidR="006D7567">
        <w:t>, where relevant,</w:t>
      </w:r>
      <w:r w:rsidRPr="00584756">
        <w:t xml:space="preserve"> it is clear how the report relates to University strategy. Associated resource implications should be identified and explained, with an estimate of income and expenditure, and an indication of whether the resource is already accounted for in the relevant financial plan or whether new provision should be made.]</w:t>
      </w:r>
    </w:p>
    <w:p w:rsidR="00F53797" w:rsidRPr="00584756" w:rsidRDefault="00F53797" w:rsidP="00F07A35">
      <w:pPr>
        <w:ind w:left="0" w:right="140" w:firstLine="0"/>
      </w:pPr>
    </w:p>
    <w:p w:rsidR="00F53797" w:rsidRPr="00584756" w:rsidRDefault="00F53797" w:rsidP="00F07A35">
      <w:pPr>
        <w:ind w:left="0" w:right="140" w:firstLine="0"/>
      </w:pPr>
      <w:r w:rsidRPr="00584756">
        <w:t>[Some proposals, particularly those relating to regulations, policies, and procedures, may require an equality impact assessment to be carried out.   For more information, please contact the Equality &amp; Diversity Manage</w:t>
      </w:r>
      <w:r w:rsidR="000C4D2F">
        <w:t>r</w:t>
      </w:r>
      <w:r w:rsidRPr="00584756">
        <w:t>]</w:t>
      </w:r>
    </w:p>
    <w:p w:rsidR="00F53797" w:rsidRPr="00584756" w:rsidRDefault="00F53797" w:rsidP="00F07A35">
      <w:pPr>
        <w:ind w:left="0" w:right="140" w:firstLine="0"/>
      </w:pPr>
    </w:p>
    <w:p w:rsidR="00F53797" w:rsidRPr="00584756" w:rsidRDefault="00F53797" w:rsidP="00F07A35">
      <w:pPr>
        <w:ind w:left="0" w:right="140" w:firstLine="0"/>
      </w:pPr>
      <w:r w:rsidRPr="00584756">
        <w:t>[The author of a report is responsible for version control, making amendments requested by a committee, and circulating the final approved version.  The status of a document should be clearly indicated in the document footer, highlighting whether it was in draft or whether, and by which body</w:t>
      </w:r>
      <w:r w:rsidR="0003778B">
        <w:t xml:space="preserve"> (</w:t>
      </w:r>
      <w:proofErr w:type="spellStart"/>
      <w:r w:rsidR="0003778B">
        <w:t>ies</w:t>
      </w:r>
      <w:proofErr w:type="spellEnd"/>
      <w:r w:rsidR="0003778B">
        <w:t>)</w:t>
      </w:r>
      <w:r w:rsidRPr="00584756">
        <w:t>, it had been approved.]</w:t>
      </w:r>
    </w:p>
    <w:p w:rsidR="00F53797" w:rsidRPr="00584756" w:rsidRDefault="00F53797" w:rsidP="00F07A35">
      <w:pPr>
        <w:ind w:left="0" w:right="140" w:firstLine="0"/>
      </w:pPr>
    </w:p>
    <w:p w:rsidR="00F53797" w:rsidRPr="00584756" w:rsidRDefault="00F53797" w:rsidP="00F07A35">
      <w:pPr>
        <w:ind w:left="0" w:right="140" w:firstLine="0"/>
      </w:pPr>
    </w:p>
    <w:p w:rsidR="00F53797" w:rsidRPr="00584756" w:rsidRDefault="00F53797" w:rsidP="00F07A35">
      <w:pPr>
        <w:pStyle w:val="Heading2"/>
        <w:ind w:left="0" w:right="140" w:firstLine="0"/>
        <w:rPr>
          <w:szCs w:val="26"/>
        </w:rPr>
      </w:pPr>
      <w:r w:rsidRPr="00584756">
        <w:rPr>
          <w:szCs w:val="26"/>
        </w:rPr>
        <w:t>Conclusions and recommendations</w:t>
      </w:r>
    </w:p>
    <w:p w:rsidR="00F53797" w:rsidRPr="00584756" w:rsidRDefault="00F53797" w:rsidP="00F07A35">
      <w:pPr>
        <w:ind w:left="0" w:right="140" w:firstLine="0"/>
      </w:pPr>
    </w:p>
    <w:p w:rsidR="00F53797" w:rsidRPr="00584756" w:rsidRDefault="00F53797" w:rsidP="00F07A35">
      <w:pPr>
        <w:ind w:left="0" w:right="140" w:firstLine="0"/>
      </w:pPr>
      <w:r w:rsidRPr="00584756">
        <w:t>[Please list the main conclusions arising from the report and any recommended action which the board / committee is asked to consider.]</w:t>
      </w:r>
    </w:p>
    <w:p w:rsidR="00F53797" w:rsidRPr="00584756" w:rsidRDefault="00F53797" w:rsidP="00F07A35">
      <w:pPr>
        <w:ind w:left="0" w:right="140" w:firstLine="0"/>
      </w:pPr>
    </w:p>
    <w:p w:rsidR="00F53797" w:rsidRPr="00584756" w:rsidRDefault="00F53797" w:rsidP="00F07A35">
      <w:pPr>
        <w:ind w:left="0" w:right="140" w:firstLine="0"/>
      </w:pPr>
    </w:p>
    <w:p w:rsidR="00F53797" w:rsidRPr="00584756" w:rsidRDefault="00F53797" w:rsidP="00F07A35">
      <w:pPr>
        <w:pStyle w:val="Heading2"/>
        <w:ind w:left="0" w:right="140" w:firstLine="0"/>
        <w:rPr>
          <w:szCs w:val="26"/>
        </w:rPr>
      </w:pPr>
      <w:r w:rsidRPr="00584756">
        <w:rPr>
          <w:szCs w:val="26"/>
        </w:rPr>
        <w:t>References and further information</w:t>
      </w:r>
    </w:p>
    <w:p w:rsidR="00F53797" w:rsidRPr="00584756" w:rsidRDefault="00F53797" w:rsidP="00F07A35">
      <w:pPr>
        <w:ind w:left="0" w:right="140" w:firstLine="0"/>
      </w:pPr>
    </w:p>
    <w:p w:rsidR="00F53797" w:rsidRPr="00584756" w:rsidRDefault="00F53797" w:rsidP="00F07A35">
      <w:pPr>
        <w:ind w:left="0" w:right="140" w:firstLine="0"/>
      </w:pPr>
      <w:r w:rsidRPr="00584756">
        <w:t>[A list of references used and / or cited and sources of further information which may be of use to members of the board / committee (if any).]</w:t>
      </w:r>
    </w:p>
    <w:p w:rsidR="0032503C" w:rsidRDefault="0032503C" w:rsidP="00F07A35">
      <w:pPr>
        <w:ind w:left="0" w:right="140" w:firstLine="0"/>
      </w:pPr>
    </w:p>
    <w:p w:rsidR="00851F6A" w:rsidRPr="00584756" w:rsidRDefault="00851F6A" w:rsidP="00F07A35">
      <w:pPr>
        <w:ind w:left="0" w:right="140" w:firstLine="0"/>
      </w:pPr>
    </w:p>
    <w:p w:rsidR="0032503C" w:rsidRPr="00F9282F" w:rsidRDefault="002172A7" w:rsidP="0032503C">
      <w:pPr>
        <w:pStyle w:val="Heading2"/>
        <w:ind w:left="0" w:right="140" w:firstLine="0"/>
        <w:rPr>
          <w:szCs w:val="26"/>
        </w:rPr>
      </w:pPr>
      <w:r w:rsidRPr="00F9282F">
        <w:rPr>
          <w:szCs w:val="26"/>
        </w:rPr>
        <w:t>[</w:t>
      </w:r>
      <w:r w:rsidR="0032503C" w:rsidRPr="00F9282F">
        <w:rPr>
          <w:szCs w:val="26"/>
        </w:rPr>
        <w:t>Author(s)</w:t>
      </w:r>
      <w:r w:rsidRPr="00F9282F">
        <w:rPr>
          <w:szCs w:val="26"/>
        </w:rPr>
        <w:t>]</w:t>
      </w:r>
    </w:p>
    <w:p w:rsidR="0032503C" w:rsidRPr="00584756" w:rsidRDefault="0032503C" w:rsidP="0032503C">
      <w:pPr>
        <w:pStyle w:val="Heading2"/>
        <w:ind w:left="0" w:right="140" w:firstLine="0"/>
        <w:rPr>
          <w:b w:val="0"/>
          <w:sz w:val="24"/>
          <w:szCs w:val="24"/>
        </w:rPr>
      </w:pPr>
    </w:p>
    <w:p w:rsidR="0032503C" w:rsidRPr="00584756" w:rsidRDefault="0032503C" w:rsidP="0032503C">
      <w:pPr>
        <w:pStyle w:val="Heading2"/>
        <w:ind w:left="0" w:right="140" w:firstLine="0"/>
        <w:rPr>
          <w:b w:val="0"/>
          <w:sz w:val="24"/>
          <w:szCs w:val="24"/>
        </w:rPr>
      </w:pPr>
      <w:r w:rsidRPr="00584756">
        <w:rPr>
          <w:b w:val="0"/>
          <w:sz w:val="24"/>
          <w:szCs w:val="24"/>
        </w:rPr>
        <w:t>[Name(s), job title(s) and date report written.]</w:t>
      </w:r>
    </w:p>
    <w:p w:rsidR="0032503C" w:rsidRPr="00584756" w:rsidRDefault="0032503C" w:rsidP="0032503C">
      <w:pPr>
        <w:ind w:left="0" w:right="140" w:firstLine="0"/>
      </w:pPr>
    </w:p>
    <w:p w:rsidR="00F53797" w:rsidRPr="00584756" w:rsidRDefault="00F53797" w:rsidP="00F07A35">
      <w:pPr>
        <w:pStyle w:val="Heading2"/>
        <w:ind w:left="0" w:right="140" w:firstLine="0"/>
        <w:rPr>
          <w:sz w:val="24"/>
          <w:szCs w:val="24"/>
        </w:rPr>
      </w:pPr>
    </w:p>
    <w:p w:rsidR="00F53797" w:rsidRPr="00584756" w:rsidRDefault="00F53797" w:rsidP="00F07A35">
      <w:pPr>
        <w:pStyle w:val="Heading2"/>
        <w:ind w:left="0" w:right="140" w:firstLine="0"/>
        <w:rPr>
          <w:sz w:val="24"/>
          <w:szCs w:val="24"/>
        </w:rPr>
      </w:pPr>
    </w:p>
    <w:p w:rsidR="000C4D2F" w:rsidRDefault="000C4D2F">
      <w:pPr>
        <w:ind w:left="0" w:firstLine="0"/>
        <w:jc w:val="left"/>
        <w:rPr>
          <w:rFonts w:cs="Arial"/>
          <w:b/>
          <w:bCs/>
          <w:iCs/>
        </w:rPr>
      </w:pPr>
      <w:r>
        <w:br w:type="page"/>
      </w:r>
    </w:p>
    <w:p w:rsidR="00F53797" w:rsidRPr="00584756" w:rsidRDefault="00F53797" w:rsidP="00584756">
      <w:pPr>
        <w:pStyle w:val="Heading2"/>
        <w:pBdr>
          <w:bottom w:val="single" w:sz="4" w:space="1" w:color="auto"/>
        </w:pBdr>
        <w:ind w:left="0" w:right="140" w:firstLine="0"/>
        <w:rPr>
          <w:sz w:val="24"/>
          <w:szCs w:val="24"/>
        </w:rPr>
      </w:pPr>
      <w:proofErr w:type="spellStart"/>
      <w:r w:rsidRPr="00584756">
        <w:rPr>
          <w:sz w:val="24"/>
          <w:szCs w:val="24"/>
        </w:rPr>
        <w:lastRenderedPageBreak/>
        <w:t>Formattting</w:t>
      </w:r>
      <w:proofErr w:type="spellEnd"/>
    </w:p>
    <w:p w:rsidR="00F53797" w:rsidRPr="00584756" w:rsidRDefault="00F53797" w:rsidP="00F07A35">
      <w:pPr>
        <w:ind w:left="0" w:right="140" w:firstLine="0"/>
        <w:rPr>
          <w:b/>
        </w:rPr>
      </w:pPr>
    </w:p>
    <w:p w:rsidR="00F53797" w:rsidRPr="00584756" w:rsidRDefault="00F53797" w:rsidP="00F07A35">
      <w:pPr>
        <w:ind w:left="0" w:right="140" w:firstLine="0"/>
      </w:pPr>
      <w:r w:rsidRPr="00584756">
        <w:t>[The standard font for reports, is Calibri 12pt.  Headings and sub-headings will be printed in Calibri Bold, 12 – 14 pt.}</w:t>
      </w:r>
    </w:p>
    <w:p w:rsidR="00F53797" w:rsidRPr="00584756" w:rsidRDefault="00F53797" w:rsidP="00F07A35">
      <w:pPr>
        <w:ind w:left="0" w:right="140" w:firstLine="0"/>
      </w:pPr>
    </w:p>
    <w:p w:rsidR="00F53797" w:rsidRPr="00584756" w:rsidRDefault="00F53797" w:rsidP="00F07A35">
      <w:pPr>
        <w:ind w:left="0" w:right="140" w:firstLine="0"/>
      </w:pPr>
      <w:r w:rsidRPr="00584756">
        <w:t>[Each paragraph of a report should be numbered sequentially from the start to the end of the report.  Sections should not be numbered to preserve a simple sequence of numbers (i.e.: 1, 2, 3 … instead of 1.1, 1.2, 2.1, 2.2, 3.1 etc.).]</w:t>
      </w:r>
    </w:p>
    <w:p w:rsidR="00F53797" w:rsidRPr="00584756" w:rsidRDefault="00F53797" w:rsidP="00F07A35">
      <w:pPr>
        <w:ind w:left="0" w:right="140" w:firstLine="0"/>
      </w:pPr>
    </w:p>
    <w:p w:rsidR="00F53797" w:rsidRPr="00584756" w:rsidRDefault="00F53797" w:rsidP="00F07A35">
      <w:pPr>
        <w:ind w:left="0" w:right="140" w:firstLine="0"/>
      </w:pPr>
      <w:r w:rsidRPr="00584756">
        <w:t>[Sub-paragraphs should be indented and numbered (a), (b), (c) etc.  The level below should be further indented and numbered (i), (ii), (iii), etc.]</w:t>
      </w:r>
    </w:p>
    <w:p w:rsidR="00F07A35" w:rsidRDefault="00F07A35" w:rsidP="00771628">
      <w:pPr>
        <w:ind w:left="0" w:firstLine="0"/>
      </w:pPr>
    </w:p>
    <w:p w:rsidR="00F07A35" w:rsidRDefault="00F07A35" w:rsidP="00F07A35"/>
    <w:p w:rsidR="00584756" w:rsidRDefault="00F07A35" w:rsidP="00F07A35">
      <w:pPr>
        <w:tabs>
          <w:tab w:val="left" w:pos="6999"/>
        </w:tabs>
      </w:pPr>
      <w:r>
        <w:tab/>
      </w:r>
      <w:r>
        <w:tab/>
      </w:r>
    </w:p>
    <w:p w:rsidR="00584756" w:rsidRDefault="00584756" w:rsidP="00584756"/>
    <w:p w:rsidR="00F83481" w:rsidRPr="00584756" w:rsidRDefault="00584756" w:rsidP="00584756">
      <w:pPr>
        <w:tabs>
          <w:tab w:val="left" w:pos="2910"/>
        </w:tabs>
      </w:pPr>
      <w:r>
        <w:tab/>
      </w:r>
      <w:r>
        <w:tab/>
      </w:r>
    </w:p>
    <w:sectPr w:rsidR="00F83481" w:rsidRPr="00584756" w:rsidSect="0058475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54" w:rsidRDefault="00081954">
      <w:r>
        <w:separator/>
      </w:r>
    </w:p>
  </w:endnote>
  <w:endnote w:type="continuationSeparator" w:id="0">
    <w:p w:rsidR="00081954" w:rsidRDefault="0008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FA" w:rsidRDefault="00C27CFA" w:rsidP="00242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CFA" w:rsidRDefault="00C27CFA" w:rsidP="00242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FA" w:rsidRDefault="00C27CFA" w:rsidP="002421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DC" w:rsidRPr="00720CF3" w:rsidRDefault="00F53797" w:rsidP="007063DC">
    <w:pPr>
      <w:jc w:val="right"/>
      <w:rPr>
        <w:rFonts w:ascii="Arial" w:hAnsi="Arial" w:cs="Arial"/>
      </w:rPr>
    </w:pPr>
    <w:r>
      <w:rPr>
        <w:rFonts w:ascii="Arial" w:hAnsi="Arial" w:cs="Arial"/>
      </w:rPr>
      <w:t>[PAPER NUMBER]</w:t>
    </w:r>
  </w:p>
  <w:p w:rsidR="007063DC" w:rsidRPr="00720CF3" w:rsidRDefault="00F53797" w:rsidP="007063DC">
    <w:pPr>
      <w:jc w:val="right"/>
      <w:rPr>
        <w:rFonts w:ascii="Arial" w:hAnsi="Arial" w:cs="Arial"/>
      </w:rPr>
    </w:pPr>
    <w:r>
      <w:rPr>
        <w:rFonts w:ascii="Arial" w:hAnsi="Arial" w:cs="Arial"/>
      </w:rPr>
      <w:t>[</w:t>
    </w:r>
    <w:r w:rsidR="007063DC" w:rsidRPr="00720CF3">
      <w:rPr>
        <w:rFonts w:ascii="Arial" w:hAnsi="Arial" w:cs="Arial"/>
      </w:rPr>
      <w:t>OPEN</w:t>
    </w:r>
    <w:r>
      <w:rPr>
        <w:rFonts w:ascii="Arial" w:hAnsi="Arial" w:cs="Arial"/>
      </w:rPr>
      <w:t xml:space="preserve"> / CONFIDENTIAL]</w:t>
    </w:r>
  </w:p>
  <w:p w:rsidR="00C27CFA" w:rsidRDefault="00C27CFA" w:rsidP="00F35F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54" w:rsidRDefault="00081954">
      <w:r>
        <w:separator/>
      </w:r>
    </w:p>
  </w:footnote>
  <w:footnote w:type="continuationSeparator" w:id="0">
    <w:p w:rsidR="00081954" w:rsidRDefault="0008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FA" w:rsidRPr="00D528B8" w:rsidRDefault="00C27CFA" w:rsidP="0024217C">
    <w:pPr>
      <w:pStyle w:val="Header"/>
      <w:rPr>
        <w:szCs w:val="18"/>
      </w:rPr>
    </w:pPr>
    <w:r w:rsidRPr="00D528B8">
      <w:rPr>
        <w:szCs w:val="18"/>
      </w:rPr>
      <w:tab/>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4" w:type="dxa"/>
      <w:tblLook w:val="04A0" w:firstRow="1" w:lastRow="0" w:firstColumn="1" w:lastColumn="0" w:noHBand="0" w:noVBand="1"/>
    </w:tblPr>
    <w:tblGrid>
      <w:gridCol w:w="3686"/>
      <w:gridCol w:w="5954"/>
    </w:tblGrid>
    <w:tr w:rsidR="001260FA" w:rsidRPr="008D2E0E" w:rsidTr="00584756">
      <w:trPr>
        <w:trHeight w:val="1418"/>
      </w:trPr>
      <w:tc>
        <w:tcPr>
          <w:tcW w:w="3686" w:type="dxa"/>
          <w:shd w:val="clear" w:color="auto" w:fill="auto"/>
          <w:vAlign w:val="center"/>
        </w:tcPr>
        <w:p w:rsidR="001260FA" w:rsidRDefault="00081954" w:rsidP="001260FA">
          <w:pPr>
            <w:pStyle w:val="Header"/>
            <w:ind w:left="0" w:firstLine="0"/>
          </w:pPr>
          <w:r>
            <w:rPr>
              <w:noProof/>
            </w:rPr>
            <w:drawing>
              <wp:inline distT="0" distB="0" distL="0" distR="0" wp14:anchorId="79B92BEB" wp14:editId="4FD6C5DD">
                <wp:extent cx="199668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BU01_PURPLE_jpg.jpg"/>
                        <pic:cNvPicPr/>
                      </pic:nvPicPr>
                      <pic:blipFill>
                        <a:blip r:embed="rId1">
                          <a:extLst>
                            <a:ext uri="{28A0092B-C50C-407E-A947-70E740481C1C}">
                              <a14:useLocalDpi xmlns:a14="http://schemas.microsoft.com/office/drawing/2010/main" val="0"/>
                            </a:ext>
                          </a:extLst>
                        </a:blip>
                        <a:stretch>
                          <a:fillRect/>
                        </a:stretch>
                      </pic:blipFill>
                      <pic:spPr>
                        <a:xfrm>
                          <a:off x="0" y="0"/>
                          <a:ext cx="2011670" cy="844492"/>
                        </a:xfrm>
                        <a:prstGeom prst="rect">
                          <a:avLst/>
                        </a:prstGeom>
                      </pic:spPr>
                    </pic:pic>
                  </a:graphicData>
                </a:graphic>
              </wp:inline>
            </w:drawing>
          </w:r>
        </w:p>
      </w:tc>
      <w:tc>
        <w:tcPr>
          <w:tcW w:w="5954" w:type="dxa"/>
          <w:shd w:val="clear" w:color="auto" w:fill="auto"/>
        </w:tcPr>
        <w:p w:rsidR="001260FA" w:rsidRDefault="001260FA" w:rsidP="00006497">
          <w:pPr>
            <w:spacing w:before="120"/>
            <w:ind w:left="0" w:firstLine="0"/>
            <w:jc w:val="right"/>
            <w:rPr>
              <w:rFonts w:cs="Arial"/>
              <w:b/>
              <w:sz w:val="40"/>
              <w:szCs w:val="40"/>
            </w:rPr>
          </w:pPr>
          <w:r w:rsidRPr="008D2E0E">
            <w:rPr>
              <w:rFonts w:cs="Arial"/>
              <w:b/>
              <w:sz w:val="40"/>
              <w:szCs w:val="40"/>
            </w:rPr>
            <w:t>BOARD / COMMITTEE</w:t>
          </w:r>
        </w:p>
        <w:p w:rsidR="00317AE8" w:rsidRPr="00317AE8" w:rsidRDefault="00317AE8" w:rsidP="00006497">
          <w:pPr>
            <w:spacing w:before="120"/>
            <w:ind w:left="0" w:firstLine="0"/>
            <w:jc w:val="right"/>
            <w:rPr>
              <w:rFonts w:cs="Arial"/>
              <w:sz w:val="32"/>
              <w:szCs w:val="32"/>
            </w:rPr>
          </w:pPr>
          <w:r w:rsidRPr="00317AE8">
            <w:rPr>
              <w:rFonts w:cs="Arial"/>
              <w:sz w:val="32"/>
              <w:szCs w:val="32"/>
            </w:rPr>
            <w:t>&lt;DATE OF MEETING&gt;</w:t>
          </w:r>
        </w:p>
      </w:tc>
    </w:tr>
  </w:tbl>
  <w:p w:rsidR="00C27CFA" w:rsidRDefault="00C27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A43"/>
    <w:multiLevelType w:val="multilevel"/>
    <w:tmpl w:val="F170E8D4"/>
    <w:lvl w:ilvl="0">
      <w:start w:val="7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836DF8"/>
    <w:multiLevelType w:val="multilevel"/>
    <w:tmpl w:val="A3C086B0"/>
    <w:lvl w:ilvl="0">
      <w:start w:val="7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1A7A4D"/>
    <w:multiLevelType w:val="multilevel"/>
    <w:tmpl w:val="F170E8D4"/>
    <w:lvl w:ilvl="0">
      <w:start w:val="7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2E5E97"/>
    <w:multiLevelType w:val="multilevel"/>
    <w:tmpl w:val="081210D4"/>
    <w:lvl w:ilvl="0">
      <w:start w:val="78"/>
      <w:numFmt w:val="decimal"/>
      <w:lvlText w:val="%1"/>
      <w:lvlJc w:val="left"/>
      <w:pPr>
        <w:tabs>
          <w:tab w:val="num" w:pos="900"/>
        </w:tabs>
        <w:ind w:left="900" w:hanging="900"/>
      </w:pPr>
      <w:rPr>
        <w:rFonts w:hint="default"/>
        <w:b w:val="0"/>
        <w:u w:val="none"/>
      </w:rPr>
    </w:lvl>
    <w:lvl w:ilvl="1">
      <w:start w:val="3"/>
      <w:numFmt w:val="decimal"/>
      <w:lvlText w:val="%1.%2"/>
      <w:lvlJc w:val="left"/>
      <w:pPr>
        <w:tabs>
          <w:tab w:val="num" w:pos="900"/>
        </w:tabs>
        <w:ind w:left="900" w:hanging="900"/>
      </w:pPr>
      <w:rPr>
        <w:rFonts w:hint="default"/>
        <w:b w:val="0"/>
        <w:u w:val="none"/>
      </w:rPr>
    </w:lvl>
    <w:lvl w:ilvl="2">
      <w:start w:val="1"/>
      <w:numFmt w:val="decimal"/>
      <w:lvlText w:val="%1.%2.%3"/>
      <w:lvlJc w:val="left"/>
      <w:pPr>
        <w:tabs>
          <w:tab w:val="num" w:pos="900"/>
        </w:tabs>
        <w:ind w:left="900" w:hanging="900"/>
      </w:pPr>
      <w:rPr>
        <w:rFonts w:hint="default"/>
        <w:b w:val="0"/>
        <w:u w:val="none"/>
      </w:rPr>
    </w:lvl>
    <w:lvl w:ilvl="3">
      <w:start w:val="1"/>
      <w:numFmt w:val="decimal"/>
      <w:lvlText w:val="%1.%2.%3.%4"/>
      <w:lvlJc w:val="left"/>
      <w:pPr>
        <w:tabs>
          <w:tab w:val="num" w:pos="900"/>
        </w:tabs>
        <w:ind w:left="900" w:hanging="90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4" w15:restartNumberingAfterBreak="0">
    <w:nsid w:val="29B003CF"/>
    <w:multiLevelType w:val="hybridMultilevel"/>
    <w:tmpl w:val="6160FFD2"/>
    <w:lvl w:ilvl="0" w:tplc="5760516A">
      <w:start w:val="1"/>
      <w:numFmt w:val="decimal"/>
      <w:lvlText w:val="%1"/>
      <w:lvlJc w:val="left"/>
      <w:pPr>
        <w:tabs>
          <w:tab w:val="num" w:pos="547"/>
        </w:tabs>
        <w:ind w:left="547" w:hanging="547"/>
      </w:pPr>
      <w:rPr>
        <w:rFonts w:hint="default"/>
      </w:rPr>
    </w:lvl>
    <w:lvl w:ilvl="1" w:tplc="F0E8755A">
      <w:start w:val="1"/>
      <w:numFmt w:val="lowerLetter"/>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56B554C"/>
    <w:multiLevelType w:val="hybridMultilevel"/>
    <w:tmpl w:val="FF7E1A64"/>
    <w:lvl w:ilvl="0" w:tplc="B64053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84978"/>
    <w:multiLevelType w:val="multilevel"/>
    <w:tmpl w:val="723CD692"/>
    <w:lvl w:ilvl="0">
      <w:start w:val="78"/>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0D3605"/>
    <w:multiLevelType w:val="multilevel"/>
    <w:tmpl w:val="49A80F08"/>
    <w:lvl w:ilvl="0">
      <w:start w:val="78"/>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906E5A"/>
    <w:multiLevelType w:val="multilevel"/>
    <w:tmpl w:val="A6906EAA"/>
    <w:lvl w:ilvl="0">
      <w:start w:val="76"/>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99C27B2"/>
    <w:multiLevelType w:val="multilevel"/>
    <w:tmpl w:val="1D7A3AD6"/>
    <w:lvl w:ilvl="0">
      <w:start w:val="78"/>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BC214D"/>
    <w:multiLevelType w:val="multilevel"/>
    <w:tmpl w:val="F170E8D4"/>
    <w:lvl w:ilvl="0">
      <w:start w:val="8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9"/>
  </w:num>
  <w:num w:numId="3">
    <w:abstractNumId w:val="7"/>
  </w:num>
  <w:num w:numId="4">
    <w:abstractNumId w:val="1"/>
  </w:num>
  <w:num w:numId="5">
    <w:abstractNumId w:val="0"/>
  </w:num>
  <w:num w:numId="6">
    <w:abstractNumId w:val="8"/>
  </w:num>
  <w:num w:numId="7">
    <w:abstractNumId w:val="6"/>
  </w:num>
  <w:num w:numId="8">
    <w:abstractNumId w:val="10"/>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54"/>
    <w:rsid w:val="00000C0E"/>
    <w:rsid w:val="000013D4"/>
    <w:rsid w:val="0000578E"/>
    <w:rsid w:val="00005C46"/>
    <w:rsid w:val="00006497"/>
    <w:rsid w:val="0001283E"/>
    <w:rsid w:val="00013521"/>
    <w:rsid w:val="0001433D"/>
    <w:rsid w:val="0001575C"/>
    <w:rsid w:val="00022B7A"/>
    <w:rsid w:val="0002402C"/>
    <w:rsid w:val="00024755"/>
    <w:rsid w:val="00024F5E"/>
    <w:rsid w:val="00026FBB"/>
    <w:rsid w:val="00027301"/>
    <w:rsid w:val="00032A30"/>
    <w:rsid w:val="00033998"/>
    <w:rsid w:val="00033D52"/>
    <w:rsid w:val="00035E4B"/>
    <w:rsid w:val="000363BA"/>
    <w:rsid w:val="0003778B"/>
    <w:rsid w:val="00037EC0"/>
    <w:rsid w:val="00042C4D"/>
    <w:rsid w:val="000438BA"/>
    <w:rsid w:val="00047B30"/>
    <w:rsid w:val="00047D4E"/>
    <w:rsid w:val="0005173D"/>
    <w:rsid w:val="00053B44"/>
    <w:rsid w:val="000563CB"/>
    <w:rsid w:val="00062EC3"/>
    <w:rsid w:val="000641F3"/>
    <w:rsid w:val="00066FFD"/>
    <w:rsid w:val="00072810"/>
    <w:rsid w:val="00073ABC"/>
    <w:rsid w:val="00076883"/>
    <w:rsid w:val="00076F9B"/>
    <w:rsid w:val="00081954"/>
    <w:rsid w:val="00084947"/>
    <w:rsid w:val="000856AD"/>
    <w:rsid w:val="00087016"/>
    <w:rsid w:val="00092C6D"/>
    <w:rsid w:val="0009316E"/>
    <w:rsid w:val="00096D2E"/>
    <w:rsid w:val="00096E7E"/>
    <w:rsid w:val="00097201"/>
    <w:rsid w:val="000A0F77"/>
    <w:rsid w:val="000B665A"/>
    <w:rsid w:val="000C006B"/>
    <w:rsid w:val="000C4D2F"/>
    <w:rsid w:val="000C5840"/>
    <w:rsid w:val="000C6112"/>
    <w:rsid w:val="000D2E7A"/>
    <w:rsid w:val="000D4F8B"/>
    <w:rsid w:val="000D6AAC"/>
    <w:rsid w:val="000E1A4C"/>
    <w:rsid w:val="000E3BD8"/>
    <w:rsid w:val="000E3D2A"/>
    <w:rsid w:val="000E588F"/>
    <w:rsid w:val="000E6CC3"/>
    <w:rsid w:val="000F2547"/>
    <w:rsid w:val="000F3901"/>
    <w:rsid w:val="00100057"/>
    <w:rsid w:val="00103C54"/>
    <w:rsid w:val="0010511F"/>
    <w:rsid w:val="0011073B"/>
    <w:rsid w:val="00111AC8"/>
    <w:rsid w:val="0012393A"/>
    <w:rsid w:val="00125269"/>
    <w:rsid w:val="001260FA"/>
    <w:rsid w:val="0012621F"/>
    <w:rsid w:val="00130AB8"/>
    <w:rsid w:val="0013487A"/>
    <w:rsid w:val="00135217"/>
    <w:rsid w:val="001360C3"/>
    <w:rsid w:val="00136DDF"/>
    <w:rsid w:val="001373C5"/>
    <w:rsid w:val="001379B6"/>
    <w:rsid w:val="00144BC1"/>
    <w:rsid w:val="001504CA"/>
    <w:rsid w:val="00150C9F"/>
    <w:rsid w:val="00154232"/>
    <w:rsid w:val="00154A63"/>
    <w:rsid w:val="00155DFE"/>
    <w:rsid w:val="0015621B"/>
    <w:rsid w:val="001602C9"/>
    <w:rsid w:val="00161D34"/>
    <w:rsid w:val="00162198"/>
    <w:rsid w:val="0017701B"/>
    <w:rsid w:val="00177649"/>
    <w:rsid w:val="00183A24"/>
    <w:rsid w:val="00183C57"/>
    <w:rsid w:val="001865C2"/>
    <w:rsid w:val="00190B89"/>
    <w:rsid w:val="001918E3"/>
    <w:rsid w:val="00195165"/>
    <w:rsid w:val="00196CF8"/>
    <w:rsid w:val="001A3760"/>
    <w:rsid w:val="001B6B44"/>
    <w:rsid w:val="001B7A79"/>
    <w:rsid w:val="001C182B"/>
    <w:rsid w:val="001C6603"/>
    <w:rsid w:val="001C7024"/>
    <w:rsid w:val="001D249D"/>
    <w:rsid w:val="001D3BB3"/>
    <w:rsid w:val="001D4677"/>
    <w:rsid w:val="001D4BEE"/>
    <w:rsid w:val="001E0E7B"/>
    <w:rsid w:val="001E1FFE"/>
    <w:rsid w:val="001E415D"/>
    <w:rsid w:val="001F0B06"/>
    <w:rsid w:val="001F14DA"/>
    <w:rsid w:val="001F2B35"/>
    <w:rsid w:val="001F3422"/>
    <w:rsid w:val="001F347E"/>
    <w:rsid w:val="001F644F"/>
    <w:rsid w:val="0020100C"/>
    <w:rsid w:val="002028BE"/>
    <w:rsid w:val="002035AD"/>
    <w:rsid w:val="00205AB0"/>
    <w:rsid w:val="00206CC3"/>
    <w:rsid w:val="00206E5C"/>
    <w:rsid w:val="002072A2"/>
    <w:rsid w:val="002149D4"/>
    <w:rsid w:val="00214C65"/>
    <w:rsid w:val="00217203"/>
    <w:rsid w:val="00217283"/>
    <w:rsid w:val="002172A7"/>
    <w:rsid w:val="002211E1"/>
    <w:rsid w:val="00221F14"/>
    <w:rsid w:val="00221F67"/>
    <w:rsid w:val="00223C9E"/>
    <w:rsid w:val="002272B0"/>
    <w:rsid w:val="00227F95"/>
    <w:rsid w:val="002300DE"/>
    <w:rsid w:val="00235A1E"/>
    <w:rsid w:val="002414E2"/>
    <w:rsid w:val="00241D6A"/>
    <w:rsid w:val="0024217C"/>
    <w:rsid w:val="00244E29"/>
    <w:rsid w:val="0024607A"/>
    <w:rsid w:val="00246DE0"/>
    <w:rsid w:val="00246EDF"/>
    <w:rsid w:val="002470EF"/>
    <w:rsid w:val="0025079D"/>
    <w:rsid w:val="002518B2"/>
    <w:rsid w:val="00251FDE"/>
    <w:rsid w:val="00254D3D"/>
    <w:rsid w:val="00255CC7"/>
    <w:rsid w:val="00257A8C"/>
    <w:rsid w:val="00260B67"/>
    <w:rsid w:val="00261629"/>
    <w:rsid w:val="002630C1"/>
    <w:rsid w:val="00267181"/>
    <w:rsid w:val="002700E7"/>
    <w:rsid w:val="00271A07"/>
    <w:rsid w:val="00271A22"/>
    <w:rsid w:val="00275C38"/>
    <w:rsid w:val="00277444"/>
    <w:rsid w:val="002778C5"/>
    <w:rsid w:val="00277EB3"/>
    <w:rsid w:val="00282115"/>
    <w:rsid w:val="0028349B"/>
    <w:rsid w:val="00284A46"/>
    <w:rsid w:val="00285041"/>
    <w:rsid w:val="00286A6A"/>
    <w:rsid w:val="00287D5F"/>
    <w:rsid w:val="00291D2D"/>
    <w:rsid w:val="00292525"/>
    <w:rsid w:val="00294B93"/>
    <w:rsid w:val="002A3068"/>
    <w:rsid w:val="002B0A0C"/>
    <w:rsid w:val="002B0B9A"/>
    <w:rsid w:val="002B0BEC"/>
    <w:rsid w:val="002B249C"/>
    <w:rsid w:val="002B7AA1"/>
    <w:rsid w:val="002C02E8"/>
    <w:rsid w:val="002C1958"/>
    <w:rsid w:val="002C31A1"/>
    <w:rsid w:val="002C4051"/>
    <w:rsid w:val="002D5A58"/>
    <w:rsid w:val="002D7E03"/>
    <w:rsid w:val="002F3B5F"/>
    <w:rsid w:val="002F414B"/>
    <w:rsid w:val="00300480"/>
    <w:rsid w:val="0030161C"/>
    <w:rsid w:val="00305429"/>
    <w:rsid w:val="00305453"/>
    <w:rsid w:val="00305F0B"/>
    <w:rsid w:val="00306881"/>
    <w:rsid w:val="003178E9"/>
    <w:rsid w:val="00317AE8"/>
    <w:rsid w:val="0032503C"/>
    <w:rsid w:val="00326D3D"/>
    <w:rsid w:val="00335392"/>
    <w:rsid w:val="00335A65"/>
    <w:rsid w:val="003438E8"/>
    <w:rsid w:val="00344798"/>
    <w:rsid w:val="00346B53"/>
    <w:rsid w:val="00347003"/>
    <w:rsid w:val="0035224A"/>
    <w:rsid w:val="00352B01"/>
    <w:rsid w:val="0035481C"/>
    <w:rsid w:val="00356218"/>
    <w:rsid w:val="003571D0"/>
    <w:rsid w:val="003619B1"/>
    <w:rsid w:val="003635BB"/>
    <w:rsid w:val="00365CF4"/>
    <w:rsid w:val="003660D6"/>
    <w:rsid w:val="003703B6"/>
    <w:rsid w:val="0037279E"/>
    <w:rsid w:val="00374091"/>
    <w:rsid w:val="00375AA5"/>
    <w:rsid w:val="00376ADE"/>
    <w:rsid w:val="00380271"/>
    <w:rsid w:val="00381F35"/>
    <w:rsid w:val="003832DA"/>
    <w:rsid w:val="00383F17"/>
    <w:rsid w:val="00384A7F"/>
    <w:rsid w:val="00386403"/>
    <w:rsid w:val="00391549"/>
    <w:rsid w:val="003939F4"/>
    <w:rsid w:val="00396503"/>
    <w:rsid w:val="0039674A"/>
    <w:rsid w:val="00397ED9"/>
    <w:rsid w:val="003A0494"/>
    <w:rsid w:val="003A0EEE"/>
    <w:rsid w:val="003B3B57"/>
    <w:rsid w:val="003B5152"/>
    <w:rsid w:val="003B6166"/>
    <w:rsid w:val="003C15F6"/>
    <w:rsid w:val="003C2BD6"/>
    <w:rsid w:val="003C4645"/>
    <w:rsid w:val="003D0359"/>
    <w:rsid w:val="003D061E"/>
    <w:rsid w:val="003D142A"/>
    <w:rsid w:val="003D1694"/>
    <w:rsid w:val="003D246B"/>
    <w:rsid w:val="003D3099"/>
    <w:rsid w:val="003D312E"/>
    <w:rsid w:val="003D32F7"/>
    <w:rsid w:val="003D4527"/>
    <w:rsid w:val="003E2601"/>
    <w:rsid w:val="003F392D"/>
    <w:rsid w:val="003F5E5B"/>
    <w:rsid w:val="0040053A"/>
    <w:rsid w:val="00400902"/>
    <w:rsid w:val="004127B0"/>
    <w:rsid w:val="0041370F"/>
    <w:rsid w:val="004151A4"/>
    <w:rsid w:val="004160F2"/>
    <w:rsid w:val="004166AF"/>
    <w:rsid w:val="004227CB"/>
    <w:rsid w:val="0042320F"/>
    <w:rsid w:val="004236B6"/>
    <w:rsid w:val="00424783"/>
    <w:rsid w:val="00434E60"/>
    <w:rsid w:val="00436C32"/>
    <w:rsid w:val="00437BBF"/>
    <w:rsid w:val="004448F4"/>
    <w:rsid w:val="00444C91"/>
    <w:rsid w:val="004457A8"/>
    <w:rsid w:val="00451F84"/>
    <w:rsid w:val="0045304D"/>
    <w:rsid w:val="004553C2"/>
    <w:rsid w:val="004565FF"/>
    <w:rsid w:val="0045695B"/>
    <w:rsid w:val="00457CDD"/>
    <w:rsid w:val="00462079"/>
    <w:rsid w:val="004706C6"/>
    <w:rsid w:val="004706DC"/>
    <w:rsid w:val="00472E6A"/>
    <w:rsid w:val="004742F1"/>
    <w:rsid w:val="004743AE"/>
    <w:rsid w:val="00474CA8"/>
    <w:rsid w:val="00477A78"/>
    <w:rsid w:val="0048300B"/>
    <w:rsid w:val="004848FC"/>
    <w:rsid w:val="00490EA7"/>
    <w:rsid w:val="004912CB"/>
    <w:rsid w:val="004914AE"/>
    <w:rsid w:val="0049529A"/>
    <w:rsid w:val="004958DF"/>
    <w:rsid w:val="00495D04"/>
    <w:rsid w:val="004969B4"/>
    <w:rsid w:val="00497CB6"/>
    <w:rsid w:val="004A1332"/>
    <w:rsid w:val="004A64ED"/>
    <w:rsid w:val="004A6835"/>
    <w:rsid w:val="004B0737"/>
    <w:rsid w:val="004B3328"/>
    <w:rsid w:val="004B683C"/>
    <w:rsid w:val="004B7964"/>
    <w:rsid w:val="004C7967"/>
    <w:rsid w:val="004D34B6"/>
    <w:rsid w:val="004D41ED"/>
    <w:rsid w:val="004D6325"/>
    <w:rsid w:val="004D6F52"/>
    <w:rsid w:val="004D737B"/>
    <w:rsid w:val="004E1367"/>
    <w:rsid w:val="004E3D6E"/>
    <w:rsid w:val="004E4CC3"/>
    <w:rsid w:val="004E778D"/>
    <w:rsid w:val="004F0E73"/>
    <w:rsid w:val="004F2854"/>
    <w:rsid w:val="004F2C20"/>
    <w:rsid w:val="005008E0"/>
    <w:rsid w:val="00503CAA"/>
    <w:rsid w:val="00510D11"/>
    <w:rsid w:val="00512AFD"/>
    <w:rsid w:val="00524BA2"/>
    <w:rsid w:val="00525F17"/>
    <w:rsid w:val="0052789B"/>
    <w:rsid w:val="00530664"/>
    <w:rsid w:val="00530ED2"/>
    <w:rsid w:val="00531BEB"/>
    <w:rsid w:val="0053211E"/>
    <w:rsid w:val="00540352"/>
    <w:rsid w:val="00540A2C"/>
    <w:rsid w:val="0054226F"/>
    <w:rsid w:val="005423B1"/>
    <w:rsid w:val="005440D5"/>
    <w:rsid w:val="00553C48"/>
    <w:rsid w:val="00554FD3"/>
    <w:rsid w:val="0055797D"/>
    <w:rsid w:val="0056471F"/>
    <w:rsid w:val="005659B6"/>
    <w:rsid w:val="00565F79"/>
    <w:rsid w:val="00570A81"/>
    <w:rsid w:val="00571197"/>
    <w:rsid w:val="00572691"/>
    <w:rsid w:val="00572FED"/>
    <w:rsid w:val="0058104B"/>
    <w:rsid w:val="00584756"/>
    <w:rsid w:val="005906D4"/>
    <w:rsid w:val="00590AB1"/>
    <w:rsid w:val="005918A0"/>
    <w:rsid w:val="00591BA4"/>
    <w:rsid w:val="00594630"/>
    <w:rsid w:val="0059475A"/>
    <w:rsid w:val="00595983"/>
    <w:rsid w:val="005A0207"/>
    <w:rsid w:val="005A2810"/>
    <w:rsid w:val="005A2837"/>
    <w:rsid w:val="005B26C7"/>
    <w:rsid w:val="005C0DD6"/>
    <w:rsid w:val="005C55A2"/>
    <w:rsid w:val="005D0BF1"/>
    <w:rsid w:val="005D1E58"/>
    <w:rsid w:val="005E1226"/>
    <w:rsid w:val="005E3551"/>
    <w:rsid w:val="005E466F"/>
    <w:rsid w:val="005E51D2"/>
    <w:rsid w:val="005F1971"/>
    <w:rsid w:val="005F32E0"/>
    <w:rsid w:val="005F38BA"/>
    <w:rsid w:val="005F4884"/>
    <w:rsid w:val="005F7401"/>
    <w:rsid w:val="00600DDA"/>
    <w:rsid w:val="006011A2"/>
    <w:rsid w:val="00604B7A"/>
    <w:rsid w:val="00604D6B"/>
    <w:rsid w:val="00610889"/>
    <w:rsid w:val="00611741"/>
    <w:rsid w:val="0061215B"/>
    <w:rsid w:val="0061590F"/>
    <w:rsid w:val="00616595"/>
    <w:rsid w:val="00616DA9"/>
    <w:rsid w:val="006202C0"/>
    <w:rsid w:val="006242DE"/>
    <w:rsid w:val="0063155C"/>
    <w:rsid w:val="006400E9"/>
    <w:rsid w:val="006425BA"/>
    <w:rsid w:val="006433D3"/>
    <w:rsid w:val="00644522"/>
    <w:rsid w:val="006467E6"/>
    <w:rsid w:val="00652BE6"/>
    <w:rsid w:val="006628FE"/>
    <w:rsid w:val="0066580D"/>
    <w:rsid w:val="0066631E"/>
    <w:rsid w:val="0067477E"/>
    <w:rsid w:val="006754B7"/>
    <w:rsid w:val="006853C7"/>
    <w:rsid w:val="00687B34"/>
    <w:rsid w:val="006901A9"/>
    <w:rsid w:val="00690AB7"/>
    <w:rsid w:val="0069538C"/>
    <w:rsid w:val="006A5067"/>
    <w:rsid w:val="006A59E5"/>
    <w:rsid w:val="006A7203"/>
    <w:rsid w:val="006B399E"/>
    <w:rsid w:val="006B39E7"/>
    <w:rsid w:val="006B7D54"/>
    <w:rsid w:val="006C0F0A"/>
    <w:rsid w:val="006C142B"/>
    <w:rsid w:val="006D0351"/>
    <w:rsid w:val="006D140A"/>
    <w:rsid w:val="006D5740"/>
    <w:rsid w:val="006D57BD"/>
    <w:rsid w:val="006D7567"/>
    <w:rsid w:val="006D7663"/>
    <w:rsid w:val="006D7A34"/>
    <w:rsid w:val="006E243D"/>
    <w:rsid w:val="006E38F6"/>
    <w:rsid w:val="006E3C0F"/>
    <w:rsid w:val="006E594E"/>
    <w:rsid w:val="007013D2"/>
    <w:rsid w:val="007063DC"/>
    <w:rsid w:val="007067D0"/>
    <w:rsid w:val="00706A55"/>
    <w:rsid w:val="007106F3"/>
    <w:rsid w:val="00711302"/>
    <w:rsid w:val="00712EE1"/>
    <w:rsid w:val="00713872"/>
    <w:rsid w:val="00714813"/>
    <w:rsid w:val="0071521E"/>
    <w:rsid w:val="00720CF3"/>
    <w:rsid w:val="0072245D"/>
    <w:rsid w:val="00727107"/>
    <w:rsid w:val="00737454"/>
    <w:rsid w:val="007378CC"/>
    <w:rsid w:val="00742045"/>
    <w:rsid w:val="00743020"/>
    <w:rsid w:val="00744616"/>
    <w:rsid w:val="00754ADE"/>
    <w:rsid w:val="00761B14"/>
    <w:rsid w:val="007648A6"/>
    <w:rsid w:val="00766B8C"/>
    <w:rsid w:val="007677D5"/>
    <w:rsid w:val="00767AD9"/>
    <w:rsid w:val="00771628"/>
    <w:rsid w:val="00773C3C"/>
    <w:rsid w:val="0077453A"/>
    <w:rsid w:val="00775360"/>
    <w:rsid w:val="0077685E"/>
    <w:rsid w:val="00776A92"/>
    <w:rsid w:val="007811B6"/>
    <w:rsid w:val="0078212A"/>
    <w:rsid w:val="00783889"/>
    <w:rsid w:val="007849A7"/>
    <w:rsid w:val="00784CD2"/>
    <w:rsid w:val="007853A3"/>
    <w:rsid w:val="007867EA"/>
    <w:rsid w:val="007920BE"/>
    <w:rsid w:val="00794662"/>
    <w:rsid w:val="0079687F"/>
    <w:rsid w:val="00797CB2"/>
    <w:rsid w:val="00797E58"/>
    <w:rsid w:val="007A0953"/>
    <w:rsid w:val="007A4432"/>
    <w:rsid w:val="007A550C"/>
    <w:rsid w:val="007A57B3"/>
    <w:rsid w:val="007B0A14"/>
    <w:rsid w:val="007B0D56"/>
    <w:rsid w:val="007B0F00"/>
    <w:rsid w:val="007B292E"/>
    <w:rsid w:val="007B2E76"/>
    <w:rsid w:val="007B554C"/>
    <w:rsid w:val="007C326A"/>
    <w:rsid w:val="007D1084"/>
    <w:rsid w:val="007D2047"/>
    <w:rsid w:val="007D3F2D"/>
    <w:rsid w:val="007D4752"/>
    <w:rsid w:val="007D5357"/>
    <w:rsid w:val="007D67FC"/>
    <w:rsid w:val="007D7187"/>
    <w:rsid w:val="007E0929"/>
    <w:rsid w:val="007E1B2B"/>
    <w:rsid w:val="007E5953"/>
    <w:rsid w:val="007E7126"/>
    <w:rsid w:val="007F0378"/>
    <w:rsid w:val="007F309E"/>
    <w:rsid w:val="007F3C55"/>
    <w:rsid w:val="007F6F28"/>
    <w:rsid w:val="0080040C"/>
    <w:rsid w:val="008007E9"/>
    <w:rsid w:val="0080158E"/>
    <w:rsid w:val="00801B5E"/>
    <w:rsid w:val="008049E5"/>
    <w:rsid w:val="00807CC1"/>
    <w:rsid w:val="00814998"/>
    <w:rsid w:val="00816925"/>
    <w:rsid w:val="00823682"/>
    <w:rsid w:val="00824250"/>
    <w:rsid w:val="00825EE5"/>
    <w:rsid w:val="0083262F"/>
    <w:rsid w:val="00832D95"/>
    <w:rsid w:val="00835CFB"/>
    <w:rsid w:val="0084499B"/>
    <w:rsid w:val="0085136D"/>
    <w:rsid w:val="00851696"/>
    <w:rsid w:val="00851F6A"/>
    <w:rsid w:val="00853753"/>
    <w:rsid w:val="00853E90"/>
    <w:rsid w:val="00854DEF"/>
    <w:rsid w:val="00857149"/>
    <w:rsid w:val="00860600"/>
    <w:rsid w:val="00861B92"/>
    <w:rsid w:val="00865251"/>
    <w:rsid w:val="00870784"/>
    <w:rsid w:val="00871967"/>
    <w:rsid w:val="00874D03"/>
    <w:rsid w:val="00881F00"/>
    <w:rsid w:val="00882864"/>
    <w:rsid w:val="00886D37"/>
    <w:rsid w:val="00886DE5"/>
    <w:rsid w:val="00887411"/>
    <w:rsid w:val="00890226"/>
    <w:rsid w:val="0089714A"/>
    <w:rsid w:val="00897BDC"/>
    <w:rsid w:val="008A2E95"/>
    <w:rsid w:val="008A4D93"/>
    <w:rsid w:val="008A6083"/>
    <w:rsid w:val="008A6EAA"/>
    <w:rsid w:val="008A6F31"/>
    <w:rsid w:val="008B10F9"/>
    <w:rsid w:val="008C0C3B"/>
    <w:rsid w:val="008C51E1"/>
    <w:rsid w:val="008C586B"/>
    <w:rsid w:val="008D5ACB"/>
    <w:rsid w:val="008E0CA6"/>
    <w:rsid w:val="008E148A"/>
    <w:rsid w:val="008E1AC4"/>
    <w:rsid w:val="008E26BA"/>
    <w:rsid w:val="008E5A78"/>
    <w:rsid w:val="008E5F32"/>
    <w:rsid w:val="008E7CEF"/>
    <w:rsid w:val="008F797F"/>
    <w:rsid w:val="009024E5"/>
    <w:rsid w:val="0090334A"/>
    <w:rsid w:val="00903D65"/>
    <w:rsid w:val="00904FD2"/>
    <w:rsid w:val="00912F0D"/>
    <w:rsid w:val="00916CF0"/>
    <w:rsid w:val="00925062"/>
    <w:rsid w:val="00930893"/>
    <w:rsid w:val="00930A59"/>
    <w:rsid w:val="00934390"/>
    <w:rsid w:val="0094041C"/>
    <w:rsid w:val="00941141"/>
    <w:rsid w:val="00946267"/>
    <w:rsid w:val="0094639D"/>
    <w:rsid w:val="0094644B"/>
    <w:rsid w:val="0095380C"/>
    <w:rsid w:val="00956E4D"/>
    <w:rsid w:val="00960D40"/>
    <w:rsid w:val="009629FF"/>
    <w:rsid w:val="00963EAD"/>
    <w:rsid w:val="00966291"/>
    <w:rsid w:val="009708BA"/>
    <w:rsid w:val="00982944"/>
    <w:rsid w:val="00984422"/>
    <w:rsid w:val="00985055"/>
    <w:rsid w:val="00986FF8"/>
    <w:rsid w:val="009905A9"/>
    <w:rsid w:val="009905C1"/>
    <w:rsid w:val="00991976"/>
    <w:rsid w:val="00994B8A"/>
    <w:rsid w:val="00995B28"/>
    <w:rsid w:val="009A4CC2"/>
    <w:rsid w:val="009B06F6"/>
    <w:rsid w:val="009C1630"/>
    <w:rsid w:val="009C332B"/>
    <w:rsid w:val="009C3A89"/>
    <w:rsid w:val="009C4F0F"/>
    <w:rsid w:val="009C7F86"/>
    <w:rsid w:val="009D2047"/>
    <w:rsid w:val="009D7184"/>
    <w:rsid w:val="009D782E"/>
    <w:rsid w:val="009D7848"/>
    <w:rsid w:val="009E3375"/>
    <w:rsid w:val="009E7E52"/>
    <w:rsid w:val="009F3BA3"/>
    <w:rsid w:val="009F5CC5"/>
    <w:rsid w:val="009F6C96"/>
    <w:rsid w:val="009F6DD6"/>
    <w:rsid w:val="009F730B"/>
    <w:rsid w:val="00A03D42"/>
    <w:rsid w:val="00A06DF0"/>
    <w:rsid w:val="00A15855"/>
    <w:rsid w:val="00A16AA4"/>
    <w:rsid w:val="00A17F3F"/>
    <w:rsid w:val="00A209E7"/>
    <w:rsid w:val="00A22BAF"/>
    <w:rsid w:val="00A22E78"/>
    <w:rsid w:val="00A26689"/>
    <w:rsid w:val="00A27F59"/>
    <w:rsid w:val="00A30E76"/>
    <w:rsid w:val="00A350B8"/>
    <w:rsid w:val="00A36829"/>
    <w:rsid w:val="00A41A49"/>
    <w:rsid w:val="00A45F24"/>
    <w:rsid w:val="00A53F1C"/>
    <w:rsid w:val="00A5596B"/>
    <w:rsid w:val="00A566D4"/>
    <w:rsid w:val="00A6192B"/>
    <w:rsid w:val="00A631A7"/>
    <w:rsid w:val="00A65502"/>
    <w:rsid w:val="00A703FB"/>
    <w:rsid w:val="00A73B76"/>
    <w:rsid w:val="00A748D7"/>
    <w:rsid w:val="00A74E82"/>
    <w:rsid w:val="00A754C3"/>
    <w:rsid w:val="00A75F16"/>
    <w:rsid w:val="00A80376"/>
    <w:rsid w:val="00A82899"/>
    <w:rsid w:val="00A831BC"/>
    <w:rsid w:val="00A8492D"/>
    <w:rsid w:val="00A85E50"/>
    <w:rsid w:val="00A921B8"/>
    <w:rsid w:val="00A969B3"/>
    <w:rsid w:val="00AA6359"/>
    <w:rsid w:val="00AA7516"/>
    <w:rsid w:val="00AB0145"/>
    <w:rsid w:val="00AB15D0"/>
    <w:rsid w:val="00AB18EA"/>
    <w:rsid w:val="00AB7E2F"/>
    <w:rsid w:val="00AC2AB1"/>
    <w:rsid w:val="00AC5B77"/>
    <w:rsid w:val="00AC73EA"/>
    <w:rsid w:val="00AD0300"/>
    <w:rsid w:val="00AD19A9"/>
    <w:rsid w:val="00AD393D"/>
    <w:rsid w:val="00AE5338"/>
    <w:rsid w:val="00AE5E86"/>
    <w:rsid w:val="00AF0A13"/>
    <w:rsid w:val="00AF2D88"/>
    <w:rsid w:val="00AF39ED"/>
    <w:rsid w:val="00AF4C90"/>
    <w:rsid w:val="00AF5A95"/>
    <w:rsid w:val="00B0100E"/>
    <w:rsid w:val="00B04E04"/>
    <w:rsid w:val="00B05E8D"/>
    <w:rsid w:val="00B0746E"/>
    <w:rsid w:val="00B154DD"/>
    <w:rsid w:val="00B15A46"/>
    <w:rsid w:val="00B17354"/>
    <w:rsid w:val="00B25278"/>
    <w:rsid w:val="00B33BB5"/>
    <w:rsid w:val="00B33F49"/>
    <w:rsid w:val="00B3451E"/>
    <w:rsid w:val="00B3593F"/>
    <w:rsid w:val="00B36D13"/>
    <w:rsid w:val="00B36EF1"/>
    <w:rsid w:val="00B36F1B"/>
    <w:rsid w:val="00B40008"/>
    <w:rsid w:val="00B40327"/>
    <w:rsid w:val="00B45862"/>
    <w:rsid w:val="00B519B4"/>
    <w:rsid w:val="00B54EEC"/>
    <w:rsid w:val="00B57E90"/>
    <w:rsid w:val="00B66025"/>
    <w:rsid w:val="00B670AA"/>
    <w:rsid w:val="00B67BE8"/>
    <w:rsid w:val="00B70B20"/>
    <w:rsid w:val="00B7599E"/>
    <w:rsid w:val="00B83384"/>
    <w:rsid w:val="00B83564"/>
    <w:rsid w:val="00BA27DA"/>
    <w:rsid w:val="00BA2A8E"/>
    <w:rsid w:val="00BA33C1"/>
    <w:rsid w:val="00BB318F"/>
    <w:rsid w:val="00BB5428"/>
    <w:rsid w:val="00BB728B"/>
    <w:rsid w:val="00BC3218"/>
    <w:rsid w:val="00BC5778"/>
    <w:rsid w:val="00BC62BE"/>
    <w:rsid w:val="00BD4A21"/>
    <w:rsid w:val="00BE1695"/>
    <w:rsid w:val="00BE1C4D"/>
    <w:rsid w:val="00BE78DF"/>
    <w:rsid w:val="00BF21DB"/>
    <w:rsid w:val="00BF3612"/>
    <w:rsid w:val="00BF3D42"/>
    <w:rsid w:val="00BF45A6"/>
    <w:rsid w:val="00BF5986"/>
    <w:rsid w:val="00C03832"/>
    <w:rsid w:val="00C0604B"/>
    <w:rsid w:val="00C079AC"/>
    <w:rsid w:val="00C13EF3"/>
    <w:rsid w:val="00C16085"/>
    <w:rsid w:val="00C177CB"/>
    <w:rsid w:val="00C26BB6"/>
    <w:rsid w:val="00C27CFA"/>
    <w:rsid w:val="00C33F46"/>
    <w:rsid w:val="00C34712"/>
    <w:rsid w:val="00C34BF0"/>
    <w:rsid w:val="00C416BD"/>
    <w:rsid w:val="00C43944"/>
    <w:rsid w:val="00C44F77"/>
    <w:rsid w:val="00C456F0"/>
    <w:rsid w:val="00C46CBE"/>
    <w:rsid w:val="00C54F00"/>
    <w:rsid w:val="00C6169B"/>
    <w:rsid w:val="00C62018"/>
    <w:rsid w:val="00C65AE8"/>
    <w:rsid w:val="00C66D8C"/>
    <w:rsid w:val="00C715ED"/>
    <w:rsid w:val="00C75076"/>
    <w:rsid w:val="00C761E5"/>
    <w:rsid w:val="00C766C8"/>
    <w:rsid w:val="00C865D2"/>
    <w:rsid w:val="00C90FC9"/>
    <w:rsid w:val="00C91C94"/>
    <w:rsid w:val="00C9201A"/>
    <w:rsid w:val="00C926D9"/>
    <w:rsid w:val="00C967DE"/>
    <w:rsid w:val="00C97262"/>
    <w:rsid w:val="00CA50AA"/>
    <w:rsid w:val="00CA5BC4"/>
    <w:rsid w:val="00CA6CE5"/>
    <w:rsid w:val="00CA7270"/>
    <w:rsid w:val="00CB096E"/>
    <w:rsid w:val="00CB3C29"/>
    <w:rsid w:val="00CB61B2"/>
    <w:rsid w:val="00CB6E58"/>
    <w:rsid w:val="00CB7D77"/>
    <w:rsid w:val="00CC1662"/>
    <w:rsid w:val="00CD0C19"/>
    <w:rsid w:val="00CD2B35"/>
    <w:rsid w:val="00CD408F"/>
    <w:rsid w:val="00CD603D"/>
    <w:rsid w:val="00CD7C89"/>
    <w:rsid w:val="00CD7FD5"/>
    <w:rsid w:val="00CF29DA"/>
    <w:rsid w:val="00CF5043"/>
    <w:rsid w:val="00CF50C0"/>
    <w:rsid w:val="00CF5D39"/>
    <w:rsid w:val="00D004F7"/>
    <w:rsid w:val="00D011AC"/>
    <w:rsid w:val="00D029B3"/>
    <w:rsid w:val="00D03B90"/>
    <w:rsid w:val="00D20CCB"/>
    <w:rsid w:val="00D216FA"/>
    <w:rsid w:val="00D22E8F"/>
    <w:rsid w:val="00D24CC7"/>
    <w:rsid w:val="00D269DF"/>
    <w:rsid w:val="00D27915"/>
    <w:rsid w:val="00D32539"/>
    <w:rsid w:val="00D33F5F"/>
    <w:rsid w:val="00D341F4"/>
    <w:rsid w:val="00D34988"/>
    <w:rsid w:val="00D36B8B"/>
    <w:rsid w:val="00D37065"/>
    <w:rsid w:val="00D37416"/>
    <w:rsid w:val="00D3789E"/>
    <w:rsid w:val="00D4137B"/>
    <w:rsid w:val="00D41A4E"/>
    <w:rsid w:val="00D5643F"/>
    <w:rsid w:val="00D567D5"/>
    <w:rsid w:val="00D624FE"/>
    <w:rsid w:val="00D63A6F"/>
    <w:rsid w:val="00D64134"/>
    <w:rsid w:val="00D706D2"/>
    <w:rsid w:val="00D738A6"/>
    <w:rsid w:val="00D73A20"/>
    <w:rsid w:val="00D73FA7"/>
    <w:rsid w:val="00D749EB"/>
    <w:rsid w:val="00D82E12"/>
    <w:rsid w:val="00D85227"/>
    <w:rsid w:val="00D85B50"/>
    <w:rsid w:val="00D86613"/>
    <w:rsid w:val="00D9165D"/>
    <w:rsid w:val="00D94274"/>
    <w:rsid w:val="00D94280"/>
    <w:rsid w:val="00D97B25"/>
    <w:rsid w:val="00DA029E"/>
    <w:rsid w:val="00DA74AE"/>
    <w:rsid w:val="00DB4E3A"/>
    <w:rsid w:val="00DB5119"/>
    <w:rsid w:val="00DC07E6"/>
    <w:rsid w:val="00DC118D"/>
    <w:rsid w:val="00DC22C4"/>
    <w:rsid w:val="00DC4CFD"/>
    <w:rsid w:val="00DC59FE"/>
    <w:rsid w:val="00DC64F3"/>
    <w:rsid w:val="00DD6C73"/>
    <w:rsid w:val="00DD76B6"/>
    <w:rsid w:val="00DE2581"/>
    <w:rsid w:val="00DE4CFF"/>
    <w:rsid w:val="00DE5722"/>
    <w:rsid w:val="00E06C1E"/>
    <w:rsid w:val="00E11668"/>
    <w:rsid w:val="00E11A9D"/>
    <w:rsid w:val="00E11E63"/>
    <w:rsid w:val="00E11FF1"/>
    <w:rsid w:val="00E13360"/>
    <w:rsid w:val="00E16F2B"/>
    <w:rsid w:val="00E17A39"/>
    <w:rsid w:val="00E17D70"/>
    <w:rsid w:val="00E20B97"/>
    <w:rsid w:val="00E21043"/>
    <w:rsid w:val="00E2567B"/>
    <w:rsid w:val="00E26B4E"/>
    <w:rsid w:val="00E26C62"/>
    <w:rsid w:val="00E308E5"/>
    <w:rsid w:val="00E31A5B"/>
    <w:rsid w:val="00E33003"/>
    <w:rsid w:val="00E34C7A"/>
    <w:rsid w:val="00E3572C"/>
    <w:rsid w:val="00E3674F"/>
    <w:rsid w:val="00E376B1"/>
    <w:rsid w:val="00E405A1"/>
    <w:rsid w:val="00E42BAA"/>
    <w:rsid w:val="00E43639"/>
    <w:rsid w:val="00E43955"/>
    <w:rsid w:val="00E45CFB"/>
    <w:rsid w:val="00E5105F"/>
    <w:rsid w:val="00E523E7"/>
    <w:rsid w:val="00E52B69"/>
    <w:rsid w:val="00E5399D"/>
    <w:rsid w:val="00E5589F"/>
    <w:rsid w:val="00E561E1"/>
    <w:rsid w:val="00E576E0"/>
    <w:rsid w:val="00E61C08"/>
    <w:rsid w:val="00E65A16"/>
    <w:rsid w:val="00E73350"/>
    <w:rsid w:val="00E816D9"/>
    <w:rsid w:val="00E81AB6"/>
    <w:rsid w:val="00E83D8E"/>
    <w:rsid w:val="00E84693"/>
    <w:rsid w:val="00E87294"/>
    <w:rsid w:val="00E87582"/>
    <w:rsid w:val="00E9039F"/>
    <w:rsid w:val="00E90781"/>
    <w:rsid w:val="00E9711F"/>
    <w:rsid w:val="00E97761"/>
    <w:rsid w:val="00E97D32"/>
    <w:rsid w:val="00EA0121"/>
    <w:rsid w:val="00EA4807"/>
    <w:rsid w:val="00EA56CC"/>
    <w:rsid w:val="00EA64C3"/>
    <w:rsid w:val="00EB1E83"/>
    <w:rsid w:val="00EB31EB"/>
    <w:rsid w:val="00EB5EE5"/>
    <w:rsid w:val="00EB671E"/>
    <w:rsid w:val="00EB695A"/>
    <w:rsid w:val="00EC06A7"/>
    <w:rsid w:val="00EC3001"/>
    <w:rsid w:val="00ED2BC5"/>
    <w:rsid w:val="00EE0ECF"/>
    <w:rsid w:val="00EE13AE"/>
    <w:rsid w:val="00EE289A"/>
    <w:rsid w:val="00EF0AF7"/>
    <w:rsid w:val="00EF70B6"/>
    <w:rsid w:val="00F009DF"/>
    <w:rsid w:val="00F01062"/>
    <w:rsid w:val="00F022D9"/>
    <w:rsid w:val="00F023DE"/>
    <w:rsid w:val="00F03DEE"/>
    <w:rsid w:val="00F06CF7"/>
    <w:rsid w:val="00F0774C"/>
    <w:rsid w:val="00F07A35"/>
    <w:rsid w:val="00F1093E"/>
    <w:rsid w:val="00F128DB"/>
    <w:rsid w:val="00F12AF1"/>
    <w:rsid w:val="00F1341E"/>
    <w:rsid w:val="00F15DE1"/>
    <w:rsid w:val="00F22319"/>
    <w:rsid w:val="00F22A57"/>
    <w:rsid w:val="00F23603"/>
    <w:rsid w:val="00F2439A"/>
    <w:rsid w:val="00F25F56"/>
    <w:rsid w:val="00F271E5"/>
    <w:rsid w:val="00F27AC0"/>
    <w:rsid w:val="00F32EA4"/>
    <w:rsid w:val="00F34602"/>
    <w:rsid w:val="00F34704"/>
    <w:rsid w:val="00F35FD5"/>
    <w:rsid w:val="00F367B6"/>
    <w:rsid w:val="00F4000E"/>
    <w:rsid w:val="00F449F0"/>
    <w:rsid w:val="00F45AFE"/>
    <w:rsid w:val="00F46769"/>
    <w:rsid w:val="00F50AD2"/>
    <w:rsid w:val="00F51A56"/>
    <w:rsid w:val="00F522BB"/>
    <w:rsid w:val="00F52B6B"/>
    <w:rsid w:val="00F53797"/>
    <w:rsid w:val="00F577F8"/>
    <w:rsid w:val="00F630BC"/>
    <w:rsid w:val="00F639EA"/>
    <w:rsid w:val="00F6471B"/>
    <w:rsid w:val="00F65A8B"/>
    <w:rsid w:val="00F667D6"/>
    <w:rsid w:val="00F66E40"/>
    <w:rsid w:val="00F6761A"/>
    <w:rsid w:val="00F7051E"/>
    <w:rsid w:val="00F71B55"/>
    <w:rsid w:val="00F72260"/>
    <w:rsid w:val="00F74BEE"/>
    <w:rsid w:val="00F8197F"/>
    <w:rsid w:val="00F82528"/>
    <w:rsid w:val="00F83481"/>
    <w:rsid w:val="00F9282F"/>
    <w:rsid w:val="00F92A5F"/>
    <w:rsid w:val="00F95495"/>
    <w:rsid w:val="00FA0244"/>
    <w:rsid w:val="00FA528B"/>
    <w:rsid w:val="00FB2AA4"/>
    <w:rsid w:val="00FB6905"/>
    <w:rsid w:val="00FB6F15"/>
    <w:rsid w:val="00FC02C9"/>
    <w:rsid w:val="00FC401F"/>
    <w:rsid w:val="00FC4136"/>
    <w:rsid w:val="00FC6D98"/>
    <w:rsid w:val="00FD0CDF"/>
    <w:rsid w:val="00FD0EBE"/>
    <w:rsid w:val="00FD1428"/>
    <w:rsid w:val="00FD22C2"/>
    <w:rsid w:val="00FD2D8F"/>
    <w:rsid w:val="00FD520C"/>
    <w:rsid w:val="00FD5A32"/>
    <w:rsid w:val="00FD5CFA"/>
    <w:rsid w:val="00FD6079"/>
    <w:rsid w:val="00FD6966"/>
    <w:rsid w:val="00FD7360"/>
    <w:rsid w:val="00FD7B72"/>
    <w:rsid w:val="00FE1685"/>
    <w:rsid w:val="00FE24C1"/>
    <w:rsid w:val="00FE465B"/>
    <w:rsid w:val="00FE5812"/>
    <w:rsid w:val="00FE7D74"/>
    <w:rsid w:val="00FF01DD"/>
    <w:rsid w:val="00FF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98562F-1E96-4060-ADED-1E7F85B4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74A"/>
    <w:pPr>
      <w:ind w:left="720" w:hanging="720"/>
      <w:jc w:val="both"/>
    </w:pPr>
    <w:rPr>
      <w:rFonts w:ascii="Calibri" w:hAnsi="Calibri"/>
      <w:sz w:val="24"/>
      <w:szCs w:val="24"/>
    </w:rPr>
  </w:style>
  <w:style w:type="paragraph" w:styleId="Heading1">
    <w:name w:val="heading 1"/>
    <w:basedOn w:val="Normal"/>
    <w:next w:val="Normal"/>
    <w:qFormat/>
    <w:rsid w:val="00284A46"/>
    <w:pPr>
      <w:keepNext/>
      <w:outlineLvl w:val="0"/>
    </w:pPr>
    <w:rPr>
      <w:rFonts w:cs="Arial"/>
      <w:b/>
      <w:bCs/>
      <w:kern w:val="32"/>
      <w:sz w:val="28"/>
      <w:szCs w:val="32"/>
    </w:rPr>
  </w:style>
  <w:style w:type="paragraph" w:styleId="Heading2">
    <w:name w:val="heading 2"/>
    <w:basedOn w:val="Normal"/>
    <w:next w:val="Normal"/>
    <w:qFormat/>
    <w:rsid w:val="00284A46"/>
    <w:pPr>
      <w:keepNext/>
      <w:outlineLvl w:val="1"/>
    </w:pPr>
    <w:rPr>
      <w:rFonts w:cs="Arial"/>
      <w:b/>
      <w:bCs/>
      <w:iCs/>
      <w:sz w:val="26"/>
      <w:szCs w:val="28"/>
    </w:rPr>
  </w:style>
  <w:style w:type="paragraph" w:styleId="Heading3">
    <w:name w:val="heading 3"/>
    <w:basedOn w:val="Normal"/>
    <w:next w:val="Normal"/>
    <w:qFormat/>
    <w:rsid w:val="00284A46"/>
    <w:pPr>
      <w:keepNext/>
      <w:outlineLvl w:val="2"/>
    </w:pPr>
    <w:rPr>
      <w:rFonts w:cs="Arial"/>
      <w:b/>
      <w:bCs/>
      <w:szCs w:val="26"/>
    </w:rPr>
  </w:style>
  <w:style w:type="paragraph" w:styleId="Heading4">
    <w:name w:val="heading 4"/>
    <w:basedOn w:val="Heading3"/>
    <w:next w:val="Normal"/>
    <w:qFormat/>
    <w:rsid w:val="00284A46"/>
    <w:pPr>
      <w:outlineLvl w:val="3"/>
    </w:pPr>
    <w:rPr>
      <w:b w:val="0"/>
      <w:bCs w:val="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A46"/>
    <w:pPr>
      <w:tabs>
        <w:tab w:val="center" w:pos="4153"/>
        <w:tab w:val="right" w:pos="8306"/>
      </w:tabs>
    </w:pPr>
    <w:rPr>
      <w:sz w:val="18"/>
    </w:rPr>
  </w:style>
  <w:style w:type="paragraph" w:styleId="Footer">
    <w:name w:val="footer"/>
    <w:basedOn w:val="Normal"/>
    <w:rsid w:val="00284A46"/>
    <w:pPr>
      <w:tabs>
        <w:tab w:val="center" w:pos="4153"/>
        <w:tab w:val="right" w:pos="8306"/>
      </w:tabs>
    </w:pPr>
    <w:rPr>
      <w:sz w:val="18"/>
    </w:rPr>
  </w:style>
  <w:style w:type="table" w:styleId="TableGrid">
    <w:name w:val="Table Grid"/>
    <w:basedOn w:val="TableNormal"/>
    <w:rsid w:val="007D5357"/>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84A46"/>
  </w:style>
  <w:style w:type="paragraph" w:styleId="TOC1">
    <w:name w:val="toc 1"/>
    <w:basedOn w:val="Normal"/>
    <w:next w:val="Normal"/>
    <w:autoRedefine/>
    <w:semiHidden/>
    <w:rsid w:val="00CD7C89"/>
  </w:style>
  <w:style w:type="paragraph" w:styleId="TOC2">
    <w:name w:val="toc 2"/>
    <w:basedOn w:val="Normal"/>
    <w:next w:val="Normal"/>
    <w:autoRedefine/>
    <w:semiHidden/>
    <w:rsid w:val="00CD7C89"/>
    <w:pPr>
      <w:tabs>
        <w:tab w:val="right" w:leader="dot" w:pos="8302"/>
      </w:tabs>
      <w:ind w:left="0" w:firstLine="0"/>
    </w:pPr>
  </w:style>
  <w:style w:type="paragraph" w:styleId="TOC3">
    <w:name w:val="toc 3"/>
    <w:basedOn w:val="Normal"/>
    <w:next w:val="Normal"/>
    <w:autoRedefine/>
    <w:semiHidden/>
    <w:rsid w:val="00CD7C89"/>
    <w:pPr>
      <w:ind w:left="1440"/>
    </w:pPr>
  </w:style>
  <w:style w:type="character" w:styleId="Hyperlink">
    <w:name w:val="Hyperlink"/>
    <w:rsid w:val="0024217C"/>
    <w:rPr>
      <w:color w:val="0000FF"/>
      <w:u w:val="single"/>
    </w:rPr>
  </w:style>
  <w:style w:type="character" w:customStyle="1" w:styleId="Level1asHeadingtext">
    <w:name w:val="Level 1 as Heading (text)"/>
    <w:rsid w:val="0024217C"/>
    <w:rPr>
      <w:b/>
      <w:bCs/>
      <w:caps/>
    </w:rPr>
  </w:style>
  <w:style w:type="character" w:customStyle="1" w:styleId="DeltaViewInsertion">
    <w:name w:val="DeltaView Insertion"/>
    <w:rsid w:val="0024217C"/>
    <w:rPr>
      <w:color w:val="0000FF"/>
      <w:spacing w:val="0"/>
      <w:u w:val="single"/>
    </w:rPr>
  </w:style>
  <w:style w:type="paragraph" w:customStyle="1" w:styleId="CharChar">
    <w:name w:val="Char Char"/>
    <w:basedOn w:val="Normal"/>
    <w:rsid w:val="0024217C"/>
    <w:pPr>
      <w:spacing w:after="160" w:line="240" w:lineRule="exact"/>
      <w:ind w:left="0" w:firstLine="0"/>
      <w:jc w:val="left"/>
    </w:pPr>
    <w:rPr>
      <w:rFonts w:ascii="Arial" w:hAnsi="Arial"/>
      <w:sz w:val="20"/>
      <w:szCs w:val="20"/>
      <w:lang w:val="en-US" w:eastAsia="en-US"/>
    </w:rPr>
  </w:style>
  <w:style w:type="paragraph" w:styleId="BalloonText">
    <w:name w:val="Balloon Text"/>
    <w:basedOn w:val="Normal"/>
    <w:semiHidden/>
    <w:rsid w:val="00B36D13"/>
    <w:rPr>
      <w:rFonts w:ascii="Tahoma" w:hAnsi="Tahoma" w:cs="Tahoma"/>
      <w:sz w:val="16"/>
      <w:szCs w:val="16"/>
    </w:rPr>
  </w:style>
  <w:style w:type="paragraph" w:customStyle="1" w:styleId="CharCharCharCharCharCharCharChar">
    <w:name w:val="Char Char Char Char Char Char Char Char"/>
    <w:basedOn w:val="Normal"/>
    <w:rsid w:val="00E21043"/>
    <w:pPr>
      <w:spacing w:after="160" w:line="240" w:lineRule="exact"/>
      <w:ind w:left="0" w:firstLine="0"/>
      <w:jc w:val="left"/>
    </w:pPr>
    <w:rPr>
      <w:rFonts w:ascii="Arial" w:hAnsi="Arial"/>
      <w:sz w:val="20"/>
      <w:szCs w:val="20"/>
      <w:lang w:val="en-US" w:eastAsia="en-US"/>
    </w:rPr>
  </w:style>
  <w:style w:type="paragraph" w:customStyle="1" w:styleId="CharCharCharCharChar">
    <w:name w:val="Char Char Char Char Char"/>
    <w:basedOn w:val="Normal"/>
    <w:rsid w:val="005659B6"/>
    <w:pPr>
      <w:spacing w:after="160" w:line="240" w:lineRule="exact"/>
      <w:ind w:left="0" w:firstLine="0"/>
      <w:jc w:val="left"/>
    </w:pPr>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SEC\G-COMM-Admin\Templates\Current%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Template.dotx</Template>
  <TotalTime>0</TotalTime>
  <Pages>3</Pages>
  <Words>441</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Template</vt:lpstr>
    </vt:vector>
  </TitlesOfParts>
  <Company>Leeds Beckett University</Company>
  <LinksUpToDate>false</LinksUpToDate>
  <CharactersWithSpaces>2918</CharactersWithSpaces>
  <SharedDoc>false</SharedDoc>
  <HLinks>
    <vt:vector size="6" baseType="variant">
      <vt:variant>
        <vt:i4>4063332</vt:i4>
      </vt:variant>
      <vt:variant>
        <vt:i4>0</vt:i4>
      </vt:variant>
      <vt:variant>
        <vt:i4>0</vt:i4>
      </vt:variant>
      <vt:variant>
        <vt:i4>5</vt:i4>
      </vt:variant>
      <vt:variant>
        <vt:lpwstr>http://www.leedsbeckett.ac.uk/risk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binns04</dc:creator>
  <cp:keywords/>
  <dc:description/>
  <cp:lastModifiedBy>Bradford, Susie</cp:lastModifiedBy>
  <cp:revision>1</cp:revision>
  <cp:lastPrinted>2016-07-26T08:10:00Z</cp:lastPrinted>
  <dcterms:created xsi:type="dcterms:W3CDTF">2018-08-01T12:13:00Z</dcterms:created>
  <dcterms:modified xsi:type="dcterms:W3CDTF">2018-08-01T12:13:00Z</dcterms:modified>
</cp:coreProperties>
</file>