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2E" w:rsidRDefault="0026522E" w:rsidP="0026522E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bookmarkStart w:id="0" w:name="_GoBack"/>
      <w:bookmarkEnd w:id="0"/>
    </w:p>
    <w:p w:rsidR="0026522E" w:rsidRDefault="0026522E" w:rsidP="0026522E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26522E" w:rsidRDefault="0026522E" w:rsidP="0026522E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26522E" w:rsidRDefault="00C14C3C" w:rsidP="0026522E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 w:rsidR="0026522E">
        <w:rPr>
          <w:rFonts w:ascii="Arial" w:hAnsi="Arial" w:cs="Arial"/>
          <w:b/>
          <w:color w:val="FFFFFF" w:themeColor="background1"/>
          <w:sz w:val="124"/>
          <w:szCs w:val="124"/>
        </w:rPr>
        <w:instrText xml:space="preserve"> FORMTEXT </w:instrText>
      </w:r>
      <w:r>
        <w:rPr>
          <w:rFonts w:ascii="Arial" w:hAnsi="Arial" w:cs="Arial"/>
          <w:b/>
          <w:color w:val="FFFFFF" w:themeColor="background1"/>
          <w:sz w:val="124"/>
          <w:szCs w:val="124"/>
        </w:rPr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separate"/>
      </w:r>
      <w:r w:rsidR="0026522E">
        <w:rPr>
          <w:rFonts w:ascii="Arial" w:hAnsi="Arial" w:cs="Arial"/>
          <w:b/>
          <w:noProof/>
          <w:color w:val="FFFFFF" w:themeColor="background1"/>
          <w:sz w:val="124"/>
          <w:szCs w:val="124"/>
        </w:rPr>
        <w:t>Header Here</w:t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end"/>
      </w:r>
    </w:p>
    <w:bookmarkStart w:id="1" w:name="Text2"/>
    <w:p w:rsidR="0026522E" w:rsidRDefault="00C14C3C" w:rsidP="0026522E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  <w: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 w:rsidR="0026522E">
        <w:rPr>
          <w:rFonts w:ascii="Arial" w:hAnsi="Arial" w:cs="Arial"/>
          <w:color w:val="FFFFFF" w:themeColor="background1"/>
          <w:sz w:val="76"/>
          <w:szCs w:val="76"/>
        </w:rPr>
        <w:instrText xml:space="preserve"> FORMTEXT </w:instrText>
      </w:r>
      <w:r>
        <w:fldChar w:fldCharType="separate"/>
      </w:r>
      <w:r w:rsidR="0026522E">
        <w:rPr>
          <w:rFonts w:ascii="Arial" w:hAnsi="Arial" w:cs="Arial"/>
          <w:noProof/>
          <w:color w:val="FFFFFF" w:themeColor="background1"/>
          <w:sz w:val="76"/>
          <w:szCs w:val="76"/>
        </w:rPr>
        <w:t>Subtitle Here</w:t>
      </w:r>
      <w:r>
        <w:fldChar w:fldCharType="end"/>
      </w:r>
      <w:bookmarkEnd w:id="1"/>
    </w:p>
    <w:p w:rsidR="0026522E" w:rsidRDefault="0026522E" w:rsidP="0026522E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26522E" w:rsidRDefault="0026522E" w:rsidP="0026522E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:rsidR="0026522E" w:rsidRDefault="0026522E" w:rsidP="0026522E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br/>
      </w:r>
    </w:p>
    <w:p w:rsidR="0026522E" w:rsidRDefault="0026522E" w:rsidP="0026522E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leedsbeckett.ac.uk</w:t>
      </w:r>
    </w:p>
    <w:p w:rsidR="004F7769" w:rsidRPr="0026522E" w:rsidRDefault="004F7769">
      <w:pPr>
        <w:rPr>
          <w:rFonts w:ascii="Arial" w:hAnsi="Arial" w:cs="Arial"/>
          <w:color w:val="FFFFFF" w:themeColor="background1"/>
          <w:sz w:val="36"/>
          <w:szCs w:val="36"/>
        </w:rPr>
      </w:pPr>
    </w:p>
    <w:sectPr w:rsidR="004F7769" w:rsidRPr="0026522E" w:rsidSect="0060082B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68" w:rsidRDefault="00296568" w:rsidP="0060082B">
      <w:pPr>
        <w:spacing w:after="0" w:line="240" w:lineRule="auto"/>
      </w:pPr>
      <w:r>
        <w:separator/>
      </w:r>
    </w:p>
  </w:endnote>
  <w:endnote w:type="continuationSeparator" w:id="0">
    <w:p w:rsidR="00296568" w:rsidRDefault="00296568" w:rsidP="006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68" w:rsidRDefault="00296568" w:rsidP="0060082B">
      <w:pPr>
        <w:spacing w:after="0" w:line="240" w:lineRule="auto"/>
      </w:pPr>
      <w:r>
        <w:separator/>
      </w:r>
    </w:p>
  </w:footnote>
  <w:footnote w:type="continuationSeparator" w:id="0">
    <w:p w:rsidR="00296568" w:rsidRDefault="00296568" w:rsidP="0060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2B" w:rsidRDefault="004210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4112895</wp:posOffset>
          </wp:positionH>
          <wp:positionV relativeFrom="margin">
            <wp:align>center</wp:align>
          </wp:positionV>
          <wp:extent cx="2296795" cy="10685780"/>
          <wp:effectExtent l="19050" t="0" r="825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1112017BU_Day08_0274.jpg"/>
                  <pic:cNvPicPr/>
                </pic:nvPicPr>
                <pic:blipFill rotWithShape="1">
                  <a:blip r:embed="rId1" cstate="email"/>
                  <a:srcRect/>
                  <a:stretch/>
                </pic:blipFill>
                <pic:spPr bwMode="auto">
                  <a:xfrm>
                    <a:off x="0" y="0"/>
                    <a:ext cx="2296795" cy="1068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0C0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6106160</wp:posOffset>
              </wp:positionH>
              <wp:positionV relativeFrom="margin">
                <wp:posOffset>-1040130</wp:posOffset>
              </wp:positionV>
              <wp:extent cx="538480" cy="10921365"/>
              <wp:effectExtent l="635" t="0" r="3810" b="2476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480" cy="10921365"/>
                        <a:chOff x="70197" y="0"/>
                        <a:chExt cx="5386" cy="109213"/>
                      </a:xfrm>
                    </wpg:grpSpPr>
                    <wps:wsp>
                      <wps:cNvPr id="3" name="Rectangle 17"/>
                      <wps:cNvSpPr>
                        <a:spLocks noChangeArrowheads="1"/>
                      </wps:cNvSpPr>
                      <wps:spPr bwMode="auto">
                        <a:xfrm>
                          <a:off x="70197" y="0"/>
                          <a:ext cx="3908" cy="1092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8"/>
                      <wps:cNvSpPr>
                        <a:spLocks noChangeArrowheads="1"/>
                      </wps:cNvSpPr>
                      <wps:spPr bwMode="auto">
                        <a:xfrm>
                          <a:off x="74080" y="0"/>
                          <a:ext cx="1504" cy="1092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9441A" id="Group 15" o:spid="_x0000_s1026" style="position:absolute;margin-left:480.8pt;margin-top:-81.9pt;width:42.4pt;height:859.95pt;z-index:251661312;mso-position-horizontal-relative:margin;mso-position-vertical-relative:margin;mso-width-relative:margin" coordorigin="70197" coordsize="5386,10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">
              <v:rect id="Rectangle 17" o:spid="_x0000_s1027" style="position:absolute;left:70197;width:3908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" fillcolor="white [3212]" stroked="f">
                <v:shadow on="t" color="black" opacity="22936f" origin=",.5" offset="0,.63889mm"/>
              </v:rect>
              <v:rect id="Rectangle 18" o:spid="_x0000_s1028" style="position:absolute;left:74080;width:1504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mTRvwAAANoAAAAPAAAAZHJzL2Rvd25yZXYueG1sRI9LC8Iw&#10;EITvgv8hrOBNU0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C/xmTRvwAAANoAAAAPAAAAAAAA&#10;AAAAAAAAAAcCAABkcnMvZG93bnJldi54bWxQSwUGAAAAAAMAAwC3AAAA8wIAAAAA&#10;" fillcolor="black [3213]" stroked="f">
                <v:shadow on="t" color="black" opacity="22936f" origin=",.5" offset="0,.63889mm"/>
              </v:rect>
              <w10:wrap anchorx="margin" anchory="margin"/>
            </v:group>
          </w:pict>
        </mc:Fallback>
      </mc:AlternateContent>
    </w:r>
    <w:r w:rsidR="0060082B" w:rsidRPr="0060082B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-368490</wp:posOffset>
          </wp:positionH>
          <wp:positionV relativeFrom="margin">
            <wp:posOffset>68239</wp:posOffset>
          </wp:positionV>
          <wp:extent cx="1758657" cy="736979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BU_Logo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339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C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-918845</wp:posOffset>
              </wp:positionH>
              <wp:positionV relativeFrom="margin">
                <wp:align>center</wp:align>
              </wp:positionV>
              <wp:extent cx="5451475" cy="10921365"/>
              <wp:effectExtent l="0" t="0" r="1270" b="2286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1475" cy="10921365"/>
                      </a:xfrm>
                      <a:prstGeom prst="rect">
                        <a:avLst/>
                      </a:prstGeom>
                      <a:solidFill>
                        <a:srgbClr val="753BBD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1FE8F" id="Rectangle 16" o:spid="_x0000_s1026" style="position:absolute;margin-left:-72.35pt;margin-top:0;width:429.25pt;height:8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" fillcolor="#753bbd" stroked="f">
              <v:shadow on="t" color="black" opacity="22936f" origin=",.5" offset="0,.63889mm"/>
              <w10:wrap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4B"/>
    <w:rsid w:val="001211C3"/>
    <w:rsid w:val="001C664B"/>
    <w:rsid w:val="0026522E"/>
    <w:rsid w:val="00296568"/>
    <w:rsid w:val="003127C5"/>
    <w:rsid w:val="00421087"/>
    <w:rsid w:val="004F7769"/>
    <w:rsid w:val="0060082B"/>
    <w:rsid w:val="00A05CF7"/>
    <w:rsid w:val="00B61C20"/>
    <w:rsid w:val="00C14C3C"/>
    <w:rsid w:val="00C65769"/>
    <w:rsid w:val="00E10C04"/>
    <w:rsid w:val="00E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EF2D4-D31B-4E7D-8F07-718CFE8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82B"/>
  </w:style>
  <w:style w:type="paragraph" w:styleId="Footer">
    <w:name w:val="footer"/>
    <w:basedOn w:val="Normal"/>
    <w:link w:val="FooterChar"/>
    <w:uiPriority w:val="99"/>
    <w:semiHidden/>
    <w:unhideWhenUsed/>
    <w:rsid w:val="0060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82B"/>
  </w:style>
  <w:style w:type="paragraph" w:customStyle="1" w:styleId="BasicParagraph">
    <w:name w:val="[Basic Paragraph]"/>
    <w:basedOn w:val="Normal"/>
    <w:uiPriority w:val="99"/>
    <w:rsid w:val="006008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 LBU_Title_Page_W_Img_v10 PURPLE &amp; JAMES GRAHAM.docx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Dale, Rob</cp:lastModifiedBy>
  <cp:revision>2</cp:revision>
  <dcterms:created xsi:type="dcterms:W3CDTF">2018-08-29T10:06:00Z</dcterms:created>
  <dcterms:modified xsi:type="dcterms:W3CDTF">2018-08-29T10:06:00Z</dcterms:modified>
</cp:coreProperties>
</file>