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F5" w:rsidRDefault="00326DF5" w:rsidP="00326DF5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bookmarkStart w:id="0" w:name="_GoBack"/>
      <w:bookmarkEnd w:id="0"/>
    </w:p>
    <w:p w:rsidR="00326DF5" w:rsidRDefault="00326DF5" w:rsidP="00326DF5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326DF5" w:rsidRDefault="00326DF5" w:rsidP="00326DF5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326DF5" w:rsidRDefault="00326DF5" w:rsidP="00326DF5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326DF5" w:rsidRDefault="00326DF5" w:rsidP="00326DF5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instrText xml:space="preserve"> FORMTEXT </w:instrText>
      </w:r>
      <w:r>
        <w:rPr>
          <w:rFonts w:ascii="Arial" w:hAnsi="Arial" w:cs="Arial"/>
          <w:b/>
          <w:color w:val="FFFFFF" w:themeColor="background1"/>
          <w:sz w:val="124"/>
          <w:szCs w:val="124"/>
        </w:rPr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separate"/>
      </w:r>
      <w:r>
        <w:rPr>
          <w:rFonts w:ascii="Arial" w:hAnsi="Arial" w:cs="Arial"/>
          <w:b/>
          <w:noProof/>
          <w:color w:val="FFFFFF" w:themeColor="background1"/>
          <w:sz w:val="124"/>
          <w:szCs w:val="124"/>
        </w:rPr>
        <w:t>Header Here</w:t>
      </w:r>
      <w:r>
        <w:rPr>
          <w:rFonts w:ascii="Arial" w:hAnsi="Arial" w:cs="Arial"/>
          <w:b/>
          <w:color w:val="FFFFFF" w:themeColor="background1"/>
          <w:sz w:val="124"/>
          <w:szCs w:val="124"/>
        </w:rPr>
        <w:fldChar w:fldCharType="end"/>
      </w:r>
    </w:p>
    <w:bookmarkStart w:id="1" w:name="Text2"/>
    <w:p w:rsidR="00326DF5" w:rsidRDefault="00326DF5" w:rsidP="00326DF5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>
        <w:rPr>
          <w:rFonts w:ascii="Arial" w:hAnsi="Arial" w:cs="Arial"/>
          <w:color w:val="FFFFFF" w:themeColor="background1"/>
          <w:sz w:val="76"/>
          <w:szCs w:val="76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color w:val="FFFFFF" w:themeColor="background1"/>
          <w:sz w:val="76"/>
          <w:szCs w:val="76"/>
        </w:rPr>
        <w:t>Subtitle Here</w:t>
      </w:r>
      <w:r>
        <w:fldChar w:fldCharType="end"/>
      </w:r>
      <w:bookmarkEnd w:id="1"/>
    </w:p>
    <w:p w:rsidR="00326DF5" w:rsidRDefault="00326DF5" w:rsidP="00326DF5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326DF5" w:rsidRDefault="00326DF5" w:rsidP="00326DF5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:rsidR="005A2447" w:rsidRDefault="005A2447"/>
    <w:sectPr w:rsidR="005A2447" w:rsidSect="00EB407A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2B" w:rsidRDefault="00AB272B" w:rsidP="00EB407A">
      <w:pPr>
        <w:spacing w:after="0" w:line="240" w:lineRule="auto"/>
      </w:pPr>
      <w:r>
        <w:separator/>
      </w:r>
    </w:p>
  </w:endnote>
  <w:endnote w:type="continuationSeparator" w:id="0">
    <w:p w:rsidR="00AB272B" w:rsidRDefault="00AB272B" w:rsidP="00EB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2B" w:rsidRDefault="00AB272B" w:rsidP="00EB407A">
      <w:pPr>
        <w:spacing w:after="0" w:line="240" w:lineRule="auto"/>
      </w:pPr>
      <w:r>
        <w:separator/>
      </w:r>
    </w:p>
  </w:footnote>
  <w:footnote w:type="continuationSeparator" w:id="0">
    <w:p w:rsidR="00AB272B" w:rsidRDefault="00AB272B" w:rsidP="00EB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7A" w:rsidRDefault="00EB407A">
    <w:pPr>
      <w:pStyle w:val="Header"/>
    </w:pPr>
    <w:r w:rsidRPr="00EB407A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-368490</wp:posOffset>
          </wp:positionH>
          <wp:positionV relativeFrom="paragraph">
            <wp:posOffset>519411</wp:posOffset>
          </wp:positionV>
          <wp:extent cx="1758657" cy="736979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BU_Logo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73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-908998</wp:posOffset>
          </wp:positionH>
          <wp:positionV relativeFrom="paragraph">
            <wp:posOffset>-449580</wp:posOffset>
          </wp:positionV>
          <wp:extent cx="7077786" cy="10637494"/>
          <wp:effectExtent l="19050" t="0" r="8814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27102017BU_0033.jpg"/>
                  <pic:cNvPicPr/>
                </pic:nvPicPr>
                <pic:blipFill rotWithShape="1">
                  <a:blip r:embed="rId2" cstate="email"/>
                  <a:srcRect/>
                  <a:stretch/>
                </pic:blipFill>
                <pic:spPr bwMode="auto">
                  <a:xfrm flipH="1">
                    <a:off x="0" y="0"/>
                    <a:ext cx="7078648" cy="1063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057F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6127750</wp:posOffset>
              </wp:positionH>
              <wp:positionV relativeFrom="margin">
                <wp:posOffset>-1047750</wp:posOffset>
              </wp:positionV>
              <wp:extent cx="516890" cy="10921365"/>
              <wp:effectExtent l="3175" t="0" r="3810" b="2286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10921365"/>
                        <a:chOff x="70197" y="0"/>
                        <a:chExt cx="5386" cy="109213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70197" y="0"/>
                          <a:ext cx="3908" cy="109213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74080" y="0"/>
                          <a:ext cx="1504" cy="109213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DC503" id="Group 15" o:spid="_x0000_s1026" style="position:absolute;margin-left:482.5pt;margin-top:-82.5pt;width:40.7pt;height:859.95pt;z-index:251660288;mso-position-horizontal-relative:margin;mso-position-vertical-relative:margin;mso-width-relative:margin" coordorigin="70197" coordsize="5386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">
              <v:rect id="Rectangle 17" o:spid="_x0000_s1027" style="position:absolute;left:70197;width:3908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18" o:spid="_x0000_s1028" style="position:absolute;left:74080;width:1504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" fillcolor="#753bbd" stroked="f">
                <v:shadow on="t" color="black" opacity="22936f" origin=",.5" offset="0,.63889mm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A6"/>
    <w:rsid w:val="00326DF5"/>
    <w:rsid w:val="005558EF"/>
    <w:rsid w:val="005A2447"/>
    <w:rsid w:val="009057FB"/>
    <w:rsid w:val="00AB272B"/>
    <w:rsid w:val="00DB1425"/>
    <w:rsid w:val="00EB407A"/>
    <w:rsid w:val="00F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582C1-F490-43E2-B330-6353D210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07A"/>
  </w:style>
  <w:style w:type="paragraph" w:styleId="Footer">
    <w:name w:val="footer"/>
    <w:basedOn w:val="Normal"/>
    <w:link w:val="FooterChar"/>
    <w:uiPriority w:val="99"/>
    <w:semiHidden/>
    <w:unhideWhenUsed/>
    <w:rsid w:val="00E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07A"/>
  </w:style>
  <w:style w:type="paragraph" w:customStyle="1" w:styleId="BasicParagraph">
    <w:name w:val="[Basic Paragraph]"/>
    <w:basedOn w:val="Normal"/>
    <w:uiPriority w:val="99"/>
    <w:rsid w:val="00EB4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 LBU_Title_Page_W_Img_v7 JAMES GRAHAM &amp; PURPLE STRIPE.docx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Dale, Rob</cp:lastModifiedBy>
  <cp:revision>2</cp:revision>
  <dcterms:created xsi:type="dcterms:W3CDTF">2018-08-29T10:05:00Z</dcterms:created>
  <dcterms:modified xsi:type="dcterms:W3CDTF">2018-08-29T10:05:00Z</dcterms:modified>
</cp:coreProperties>
</file>